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469D" w14:textId="77777777" w:rsidR="009B6A7E" w:rsidRPr="009F4195" w:rsidRDefault="009B6A7E" w:rsidP="009B6A7E">
      <w:pPr>
        <w:sectPr w:rsidR="009B6A7E"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6743053"/>
      <w:bookmarkStart w:id="1" w:name="OLE_LINK1"/>
      <w:bookmarkStart w:id="2" w:name="_Toc11702340"/>
      <w:r>
        <w:rPr>
          <w:noProof/>
        </w:rPr>
        <mc:AlternateContent>
          <mc:Choice Requires="wps">
            <w:drawing>
              <wp:anchor distT="45720" distB="45720" distL="114300" distR="114300" simplePos="0" relativeHeight="251974656" behindDoc="0" locked="1" layoutInCell="1" allowOverlap="1" wp14:anchorId="72611E7A" wp14:editId="12DB25E9">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416F5" w14:textId="4FAD591C" w:rsidR="009B6A7E" w:rsidRPr="00DA0885" w:rsidRDefault="009B6A7E" w:rsidP="009B6A7E">
                            <w:pPr>
                              <w:pStyle w:val="CoverLessonTitle"/>
                            </w:pPr>
                            <w:r w:rsidRPr="009B6A7E">
                              <w:rPr>
                                <w:rFonts w:hint="cs"/>
                                <w:cs/>
                              </w:rPr>
                              <w:t>సృష్టి</w:t>
                            </w:r>
                            <w:r w:rsidRPr="009B6A7E">
                              <w:rPr>
                                <w:cs/>
                              </w:rPr>
                              <w:t xml:space="preserve"> </w:t>
                            </w:r>
                            <w:r w:rsidRPr="009B6A7E">
                              <w:rPr>
                                <w:rFonts w:hint="cs"/>
                                <w:cs/>
                              </w:rPr>
                              <w:t>యొక్క</w:t>
                            </w:r>
                            <w:r w:rsidRPr="009B6A7E">
                              <w:rPr>
                                <w:cs/>
                              </w:rPr>
                              <w:t xml:space="preserve"> </w:t>
                            </w:r>
                            <w:r w:rsidRPr="009B6A7E">
                              <w:rPr>
                                <w:rFonts w:hint="cs"/>
                                <w:cs/>
                              </w:rPr>
                              <w:t>లక్ష్యము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11E7A"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97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3E2416F5" w14:textId="4FAD591C" w:rsidR="009B6A7E" w:rsidRPr="00DA0885" w:rsidRDefault="009B6A7E" w:rsidP="009B6A7E">
                      <w:pPr>
                        <w:pStyle w:val="CoverLessonTitle"/>
                      </w:pPr>
                      <w:r w:rsidRPr="009B6A7E">
                        <w:rPr>
                          <w:rFonts w:hint="cs"/>
                          <w:cs/>
                        </w:rPr>
                        <w:t>సృష్టి</w:t>
                      </w:r>
                      <w:r w:rsidRPr="009B6A7E">
                        <w:rPr>
                          <w:cs/>
                        </w:rPr>
                        <w:t xml:space="preserve"> </w:t>
                      </w:r>
                      <w:r w:rsidRPr="009B6A7E">
                        <w:rPr>
                          <w:rFonts w:hint="cs"/>
                          <w:cs/>
                        </w:rPr>
                        <w:t>యొక్క</w:t>
                      </w:r>
                      <w:r w:rsidRPr="009B6A7E">
                        <w:rPr>
                          <w:cs/>
                        </w:rPr>
                        <w:t xml:space="preserve"> </w:t>
                      </w:r>
                      <w:r w:rsidRPr="009B6A7E">
                        <w:rPr>
                          <w:rFonts w:hint="cs"/>
                          <w:cs/>
                        </w:rPr>
                        <w:t>లక్ష్యము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973632" behindDoc="0" locked="1" layoutInCell="1" allowOverlap="1" wp14:anchorId="7C4A1902" wp14:editId="41AE58DD">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893A" w14:textId="75E1AA8F" w:rsidR="009B6A7E" w:rsidRPr="00A60482" w:rsidRDefault="009B6A7E" w:rsidP="009B6A7E">
                            <w:pPr>
                              <w:pStyle w:val="CoverSeriesTitle"/>
                            </w:pPr>
                            <w:r w:rsidRPr="009B6A7E">
                              <w:rPr>
                                <w:rFonts w:hint="cs"/>
                                <w:cs/>
                              </w:rPr>
                              <w:t>నీ</w:t>
                            </w:r>
                            <w:r w:rsidRPr="009B6A7E">
                              <w:rPr>
                                <w:cs/>
                              </w:rPr>
                              <w:t xml:space="preserve"> </w:t>
                            </w:r>
                            <w:r w:rsidRPr="009B6A7E">
                              <w:rPr>
                                <w:rFonts w:hint="cs"/>
                                <w:cs/>
                              </w:rPr>
                              <w:t>రాజ్యము</w:t>
                            </w:r>
                            <w:r w:rsidRPr="009B6A7E">
                              <w:rPr>
                                <w:cs/>
                              </w:rPr>
                              <w:t xml:space="preserve"> </w:t>
                            </w:r>
                            <w:r w:rsidRPr="009B6A7E">
                              <w:rPr>
                                <w:rFonts w:hint="cs"/>
                                <w:cs/>
                              </w:rPr>
                              <w:t>వచ్చును</w:t>
                            </w:r>
                            <w:r w:rsidRPr="009B6A7E">
                              <w:rPr>
                                <w:cs/>
                              </w:rPr>
                              <w:t xml:space="preserve"> </w:t>
                            </w:r>
                            <w:r w:rsidRPr="009B6A7E">
                              <w:rPr>
                                <w:rFonts w:hint="cs"/>
                                <w:cs/>
                              </w:rPr>
                              <w:t>గాక</w:t>
                            </w:r>
                            <w:r>
                              <w:t xml:space="preserve"> </w:t>
                            </w:r>
                            <w:r w:rsidRPr="009B6A7E">
                              <w:rPr>
                                <w:cs/>
                              </w:rPr>
                              <w:t xml:space="preserve">: </w:t>
                            </w:r>
                            <w:r w:rsidRPr="009B6A7E">
                              <w:rPr>
                                <w:rFonts w:hint="cs"/>
                                <w:cs/>
                              </w:rPr>
                              <w:t>యుగాంతశాస్త్ర</w:t>
                            </w:r>
                            <w:r w:rsidRPr="009B6A7E">
                              <w:rPr>
                                <w:cs/>
                              </w:rPr>
                              <w:t xml:space="preserve"> </w:t>
                            </w:r>
                            <w:r w:rsidRPr="009B6A7E">
                              <w:rPr>
                                <w:rFonts w:hint="cs"/>
                                <w:cs/>
                              </w:rPr>
                              <w:t>సిద్ధాంతము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A1902" id="Text Box 430" o:spid="_x0000_s1027" type="#_x0000_t202" style="position:absolute;margin-left:169.8pt;margin-top:0;width:415.25pt;height:156.4pt;z-index:25197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0991893A" w14:textId="75E1AA8F" w:rsidR="009B6A7E" w:rsidRPr="00A60482" w:rsidRDefault="009B6A7E" w:rsidP="009B6A7E">
                      <w:pPr>
                        <w:pStyle w:val="CoverSeriesTitle"/>
                      </w:pPr>
                      <w:r w:rsidRPr="009B6A7E">
                        <w:rPr>
                          <w:rFonts w:hint="cs"/>
                          <w:cs/>
                        </w:rPr>
                        <w:t>నీ</w:t>
                      </w:r>
                      <w:r w:rsidRPr="009B6A7E">
                        <w:rPr>
                          <w:cs/>
                        </w:rPr>
                        <w:t xml:space="preserve"> </w:t>
                      </w:r>
                      <w:r w:rsidRPr="009B6A7E">
                        <w:rPr>
                          <w:rFonts w:hint="cs"/>
                          <w:cs/>
                        </w:rPr>
                        <w:t>రాజ్యము</w:t>
                      </w:r>
                      <w:r w:rsidRPr="009B6A7E">
                        <w:rPr>
                          <w:cs/>
                        </w:rPr>
                        <w:t xml:space="preserve"> </w:t>
                      </w:r>
                      <w:r w:rsidRPr="009B6A7E">
                        <w:rPr>
                          <w:rFonts w:hint="cs"/>
                          <w:cs/>
                        </w:rPr>
                        <w:t>వచ్చును</w:t>
                      </w:r>
                      <w:r w:rsidRPr="009B6A7E">
                        <w:rPr>
                          <w:cs/>
                        </w:rPr>
                        <w:t xml:space="preserve"> </w:t>
                      </w:r>
                      <w:r w:rsidRPr="009B6A7E">
                        <w:rPr>
                          <w:rFonts w:hint="cs"/>
                          <w:cs/>
                        </w:rPr>
                        <w:t>గాక</w:t>
                      </w:r>
                      <w:r>
                        <w:t xml:space="preserve"> </w:t>
                      </w:r>
                      <w:r w:rsidRPr="009B6A7E">
                        <w:rPr>
                          <w:cs/>
                        </w:rPr>
                        <w:t xml:space="preserve">: </w:t>
                      </w:r>
                      <w:r w:rsidRPr="009B6A7E">
                        <w:rPr>
                          <w:rFonts w:hint="cs"/>
                          <w:cs/>
                        </w:rPr>
                        <w:t>యుగాంతశాస్త్ర</w:t>
                      </w:r>
                      <w:r w:rsidRPr="009B6A7E">
                        <w:rPr>
                          <w:cs/>
                        </w:rPr>
                        <w:t xml:space="preserve"> </w:t>
                      </w:r>
                      <w:r w:rsidRPr="009B6A7E">
                        <w:rPr>
                          <w:rFonts w:hint="cs"/>
                          <w:cs/>
                        </w:rPr>
                        <w:t>సిద్ధాంతము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976704" behindDoc="0" locked="0" layoutInCell="1" allowOverlap="1" wp14:anchorId="5893E8EE" wp14:editId="3D5BD9B6">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F4A2FD7" w14:textId="77777777" w:rsidR="009B6A7E" w:rsidRPr="000D62C1" w:rsidRDefault="009B6A7E" w:rsidP="009B6A7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3E8EE" id="Text Box 429" o:spid="_x0000_s1028" type="#_x0000_t202" style="position:absolute;margin-left:27.35pt;margin-top:606.95pt;width:242.65pt;height:50.4pt;z-index:25197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2F4A2FD7" w14:textId="77777777" w:rsidR="009B6A7E" w:rsidRPr="000D62C1" w:rsidRDefault="009B6A7E" w:rsidP="009B6A7E">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972608" behindDoc="1" locked="1" layoutInCell="1" allowOverlap="1" wp14:anchorId="07BC0080" wp14:editId="526BD8C2">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75680" behindDoc="0" locked="1" layoutInCell="1" allowOverlap="1" wp14:anchorId="0E677567" wp14:editId="320FAB9D">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26AB" w14:textId="053C2F5F" w:rsidR="009B6A7E" w:rsidRPr="00DA0885" w:rsidRDefault="009B6A7E" w:rsidP="009B6A7E">
                            <w:pPr>
                              <w:pStyle w:val="CoverLessonNumber"/>
                            </w:pPr>
                            <w:r w:rsidRPr="009B6A7E">
                              <w:rPr>
                                <w:rFonts w:hint="cs"/>
                                <w:cs/>
                              </w:rPr>
                              <w:t>మొదటి</w:t>
                            </w:r>
                            <w:r w:rsidRPr="009B6A7E">
                              <w:rPr>
                                <w:cs/>
                              </w:rPr>
                              <w:t xml:space="preserve"> </w:t>
                            </w:r>
                            <w:r w:rsidRPr="009B6A7E">
                              <w:rPr>
                                <w:rFonts w:hint="cs"/>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77567" id="Text Box 427" o:spid="_x0000_s1029" type="#_x0000_t202" style="position:absolute;margin-left:9pt;margin-top:268.55pt;width:178.55pt;height:50.4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4C1A26AB" w14:textId="053C2F5F" w:rsidR="009B6A7E" w:rsidRPr="00DA0885" w:rsidRDefault="009B6A7E" w:rsidP="009B6A7E">
                      <w:pPr>
                        <w:pStyle w:val="CoverLessonNumber"/>
                      </w:pPr>
                      <w:r w:rsidRPr="009B6A7E">
                        <w:rPr>
                          <w:rFonts w:hint="cs"/>
                          <w:cs/>
                        </w:rPr>
                        <w:t>మొదటి</w:t>
                      </w:r>
                      <w:r w:rsidRPr="009B6A7E">
                        <w:rPr>
                          <w:cs/>
                        </w:rPr>
                        <w:t xml:space="preserve"> </w:t>
                      </w:r>
                      <w:r w:rsidRPr="009B6A7E">
                        <w:rPr>
                          <w:rFonts w:hint="cs"/>
                          <w:cs/>
                        </w:rPr>
                        <w:t>పాఠము</w:t>
                      </w:r>
                    </w:p>
                  </w:txbxContent>
                </v:textbox>
                <w10:wrap anchorx="page" anchory="page"/>
                <w10:anchorlock/>
              </v:shape>
            </w:pict>
          </mc:Fallback>
        </mc:AlternateContent>
      </w:r>
    </w:p>
    <w:p w14:paraId="1683BC5F" w14:textId="77777777" w:rsidR="009B6A7E" w:rsidRDefault="009B6A7E" w:rsidP="009B6A7E">
      <w:pPr>
        <w:pStyle w:val="IntroTextFirst"/>
      </w:pPr>
      <w:r>
        <w:lastRenderedPageBreak/>
        <w:t xml:space="preserve">© </w:t>
      </w:r>
      <w:r w:rsidRPr="00966D61">
        <w:rPr>
          <w:cs/>
        </w:rPr>
        <w:t>2021</w:t>
      </w:r>
      <w:r>
        <w:rPr>
          <w:cs/>
          <w:lang w:bidi="te-IN"/>
        </w:rPr>
        <w:t xml:space="preserve"> థర్డ్ మిలీనియం మినిస్ట్రీస్</w:t>
      </w:r>
    </w:p>
    <w:p w14:paraId="56DE38FD" w14:textId="77777777" w:rsidR="009B6A7E" w:rsidRPr="0050485B" w:rsidRDefault="009B6A7E" w:rsidP="009B6A7E">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263D2FC2" w14:textId="77777777" w:rsidR="009B6A7E" w:rsidRPr="00B35DBA" w:rsidRDefault="009B6A7E" w:rsidP="009B6A7E">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145DE3E5" w14:textId="77777777" w:rsidR="009B6A7E" w:rsidRPr="00A60482" w:rsidRDefault="009B6A7E" w:rsidP="009B6A7E">
      <w:pPr>
        <w:pStyle w:val="IntroTextTitle"/>
        <w:rPr>
          <w:cs/>
        </w:rPr>
      </w:pPr>
      <w:r w:rsidRPr="00966D61">
        <w:rPr>
          <w:cs/>
          <w:lang w:bidi="te-IN"/>
        </w:rPr>
        <w:t>థర్డ్ మిలీనియం మినిస్ట్రీస్</w:t>
      </w:r>
    </w:p>
    <w:p w14:paraId="70FC876E" w14:textId="77777777" w:rsidR="009B6A7E" w:rsidRDefault="009B6A7E" w:rsidP="009B6A7E">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22E46C7E" w14:textId="77777777" w:rsidR="009B6A7E" w:rsidRPr="00A60482" w:rsidRDefault="009B6A7E" w:rsidP="009B6A7E">
      <w:pPr>
        <w:pStyle w:val="IntroText"/>
        <w:jc w:val="center"/>
        <w:rPr>
          <w:b/>
          <w:bCs/>
          <w:lang w:val="en-US"/>
        </w:rPr>
      </w:pPr>
      <w:r w:rsidRPr="00966D61">
        <w:rPr>
          <w:b/>
          <w:bCs/>
          <w:cs/>
          <w:lang w:val="en-US"/>
        </w:rPr>
        <w:t>బైబిలు విద్య. లోకము కొరకు. ఉచితముగా.</w:t>
      </w:r>
    </w:p>
    <w:p w14:paraId="3022D60C" w14:textId="77777777" w:rsidR="009B6A7E" w:rsidRDefault="009B6A7E" w:rsidP="009B6A7E">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437A4DA5" w14:textId="77777777" w:rsidR="009B6A7E" w:rsidRPr="00966D61" w:rsidRDefault="009B6A7E" w:rsidP="009B6A7E">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46019120" w14:textId="77777777" w:rsidR="009B6A7E" w:rsidRDefault="009B6A7E" w:rsidP="009B6A7E">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45295ED4" w14:textId="77777777" w:rsidR="009B6A7E" w:rsidRPr="00B35DBA" w:rsidRDefault="009B6A7E" w:rsidP="009B6A7E">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5F27BB90" w14:textId="77777777" w:rsidR="009B6A7E" w:rsidRPr="00FB72E6" w:rsidRDefault="009B6A7E" w:rsidP="009B6A7E">
      <w:pPr>
        <w:sectPr w:rsidR="009B6A7E"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2536745" w14:textId="77777777" w:rsidR="009B6A7E" w:rsidRPr="00B35DBA" w:rsidRDefault="009B6A7E" w:rsidP="009B6A7E">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40B9EE40" w14:textId="7E3181C0" w:rsidR="0036353F" w:rsidRDefault="009B6A7E">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089607" w:history="1">
        <w:r w:rsidR="0036353F" w:rsidRPr="00ED7160">
          <w:rPr>
            <w:rStyle w:val="Hyperlink"/>
            <w:rFonts w:hint="cs"/>
            <w:cs/>
            <w:lang w:bidi="te-IN"/>
          </w:rPr>
          <w:t>ఉపోద్ఘాతం</w:t>
        </w:r>
        <w:r w:rsidR="0036353F">
          <w:rPr>
            <w:webHidden/>
          </w:rPr>
          <w:tab/>
        </w:r>
        <w:r w:rsidR="0036353F">
          <w:rPr>
            <w:webHidden/>
          </w:rPr>
          <w:fldChar w:fldCharType="begin"/>
        </w:r>
        <w:r w:rsidR="0036353F">
          <w:rPr>
            <w:webHidden/>
          </w:rPr>
          <w:instrText xml:space="preserve"> PAGEREF _Toc81089607 \h </w:instrText>
        </w:r>
        <w:r w:rsidR="0036353F">
          <w:rPr>
            <w:webHidden/>
          </w:rPr>
        </w:r>
        <w:r w:rsidR="0036353F">
          <w:rPr>
            <w:webHidden/>
          </w:rPr>
          <w:fldChar w:fldCharType="separate"/>
        </w:r>
        <w:r w:rsidR="000129FA">
          <w:rPr>
            <w:webHidden/>
            <w:cs/>
            <w:lang w:bidi="te"/>
          </w:rPr>
          <w:t>1</w:t>
        </w:r>
        <w:r w:rsidR="0036353F">
          <w:rPr>
            <w:webHidden/>
          </w:rPr>
          <w:fldChar w:fldCharType="end"/>
        </w:r>
      </w:hyperlink>
    </w:p>
    <w:p w14:paraId="37F5E54B" w14:textId="496452A4" w:rsidR="0036353F" w:rsidRDefault="0036353F">
      <w:pPr>
        <w:pStyle w:val="TOC1"/>
        <w:rPr>
          <w:rFonts w:asciiTheme="minorHAnsi" w:hAnsiTheme="minorHAnsi" w:cstheme="minorBidi"/>
          <w:b w:val="0"/>
          <w:bCs w:val="0"/>
          <w:color w:val="auto"/>
          <w:sz w:val="22"/>
          <w:szCs w:val="20"/>
          <w:lang w:val="en-IN" w:bidi="hi-IN"/>
        </w:rPr>
      </w:pPr>
      <w:hyperlink w:anchor="_Toc81089608" w:history="1">
        <w:r w:rsidRPr="00ED7160">
          <w:rPr>
            <w:rStyle w:val="Hyperlink"/>
            <w:rFonts w:hint="cs"/>
            <w:cs/>
            <w:lang w:bidi="te-IN"/>
          </w:rPr>
          <w:t>పాత</w:t>
        </w:r>
        <w:r w:rsidRPr="00ED7160">
          <w:rPr>
            <w:rStyle w:val="Hyperlink"/>
            <w:cs/>
            <w:lang w:bidi="te-IN"/>
          </w:rPr>
          <w:t xml:space="preserve"> </w:t>
        </w:r>
        <w:r w:rsidRPr="00ED7160">
          <w:rPr>
            <w:rStyle w:val="Hyperlink"/>
            <w:rFonts w:hint="cs"/>
            <w:cs/>
            <w:lang w:bidi="te-IN"/>
          </w:rPr>
          <w:t>నిబంధన</w:t>
        </w:r>
        <w:r w:rsidRPr="00ED7160">
          <w:rPr>
            <w:rStyle w:val="Hyperlink"/>
            <w:cs/>
            <w:lang w:bidi="te-IN"/>
          </w:rPr>
          <w:t xml:space="preserve"> </w:t>
        </w:r>
        <w:r w:rsidRPr="00ED7160">
          <w:rPr>
            <w:rStyle w:val="Hyperlink"/>
            <w:rFonts w:hint="cs"/>
            <w:cs/>
            <w:lang w:bidi="te-IN"/>
          </w:rPr>
          <w:t>ఆకాంక్షలు</w:t>
        </w:r>
        <w:r>
          <w:rPr>
            <w:webHidden/>
          </w:rPr>
          <w:tab/>
        </w:r>
        <w:r>
          <w:rPr>
            <w:webHidden/>
          </w:rPr>
          <w:fldChar w:fldCharType="begin"/>
        </w:r>
        <w:r>
          <w:rPr>
            <w:webHidden/>
          </w:rPr>
          <w:instrText xml:space="preserve"> PAGEREF _Toc81089608 \h </w:instrText>
        </w:r>
        <w:r>
          <w:rPr>
            <w:webHidden/>
          </w:rPr>
        </w:r>
        <w:r>
          <w:rPr>
            <w:webHidden/>
          </w:rPr>
          <w:fldChar w:fldCharType="separate"/>
        </w:r>
        <w:r w:rsidR="000129FA">
          <w:rPr>
            <w:webHidden/>
            <w:cs/>
            <w:lang w:bidi="te"/>
          </w:rPr>
          <w:t>2</w:t>
        </w:r>
        <w:r>
          <w:rPr>
            <w:webHidden/>
          </w:rPr>
          <w:fldChar w:fldCharType="end"/>
        </w:r>
      </w:hyperlink>
    </w:p>
    <w:p w14:paraId="6F6A3221" w14:textId="65FDC0D9" w:rsidR="0036353F" w:rsidRDefault="0036353F">
      <w:pPr>
        <w:pStyle w:val="TOC2"/>
        <w:rPr>
          <w:rFonts w:asciiTheme="minorHAnsi" w:hAnsiTheme="minorHAnsi" w:cstheme="minorBidi"/>
          <w:b w:val="0"/>
          <w:bCs w:val="0"/>
          <w:szCs w:val="20"/>
          <w:lang w:val="en-IN" w:bidi="hi-IN"/>
        </w:rPr>
      </w:pPr>
      <w:hyperlink w:anchor="_Toc81089609" w:history="1">
        <w:r w:rsidRPr="00ED7160">
          <w:rPr>
            <w:rStyle w:val="Hyperlink"/>
            <w:rFonts w:hint="cs"/>
            <w:cs/>
          </w:rPr>
          <w:t>సృష్టి</w:t>
        </w:r>
        <w:r>
          <w:rPr>
            <w:webHidden/>
          </w:rPr>
          <w:tab/>
        </w:r>
        <w:r>
          <w:rPr>
            <w:webHidden/>
          </w:rPr>
          <w:fldChar w:fldCharType="begin"/>
        </w:r>
        <w:r>
          <w:rPr>
            <w:webHidden/>
          </w:rPr>
          <w:instrText xml:space="preserve"> PAGEREF _Toc81089609 \h </w:instrText>
        </w:r>
        <w:r>
          <w:rPr>
            <w:webHidden/>
          </w:rPr>
        </w:r>
        <w:r>
          <w:rPr>
            <w:webHidden/>
          </w:rPr>
          <w:fldChar w:fldCharType="separate"/>
        </w:r>
        <w:r w:rsidR="000129FA">
          <w:rPr>
            <w:webHidden/>
            <w:cs/>
            <w:lang w:bidi="te"/>
          </w:rPr>
          <w:t>2</w:t>
        </w:r>
        <w:r>
          <w:rPr>
            <w:webHidden/>
          </w:rPr>
          <w:fldChar w:fldCharType="end"/>
        </w:r>
      </w:hyperlink>
    </w:p>
    <w:p w14:paraId="58120B8E" w14:textId="662C0921" w:rsidR="0036353F" w:rsidRDefault="0036353F">
      <w:pPr>
        <w:pStyle w:val="TOC2"/>
        <w:rPr>
          <w:rFonts w:asciiTheme="minorHAnsi" w:hAnsiTheme="minorHAnsi" w:cstheme="minorBidi"/>
          <w:b w:val="0"/>
          <w:bCs w:val="0"/>
          <w:szCs w:val="20"/>
          <w:lang w:val="en-IN" w:bidi="hi-IN"/>
        </w:rPr>
      </w:pPr>
      <w:hyperlink w:anchor="_Toc81089610" w:history="1">
        <w:r w:rsidRPr="00ED7160">
          <w:rPr>
            <w:rStyle w:val="Hyperlink"/>
            <w:rFonts w:hint="cs"/>
            <w:cs/>
          </w:rPr>
          <w:t>విమోచనము</w:t>
        </w:r>
        <w:r>
          <w:rPr>
            <w:webHidden/>
          </w:rPr>
          <w:tab/>
        </w:r>
        <w:r>
          <w:rPr>
            <w:webHidden/>
          </w:rPr>
          <w:fldChar w:fldCharType="begin"/>
        </w:r>
        <w:r>
          <w:rPr>
            <w:webHidden/>
          </w:rPr>
          <w:instrText xml:space="preserve"> PAGEREF _Toc81089610 \h </w:instrText>
        </w:r>
        <w:r>
          <w:rPr>
            <w:webHidden/>
          </w:rPr>
        </w:r>
        <w:r>
          <w:rPr>
            <w:webHidden/>
          </w:rPr>
          <w:fldChar w:fldCharType="separate"/>
        </w:r>
        <w:r w:rsidR="000129FA">
          <w:rPr>
            <w:webHidden/>
            <w:cs/>
            <w:lang w:bidi="te"/>
          </w:rPr>
          <w:t>4</w:t>
        </w:r>
        <w:r>
          <w:rPr>
            <w:webHidden/>
          </w:rPr>
          <w:fldChar w:fldCharType="end"/>
        </w:r>
      </w:hyperlink>
    </w:p>
    <w:p w14:paraId="47523242" w14:textId="0C6CA819" w:rsidR="0036353F" w:rsidRDefault="0036353F">
      <w:pPr>
        <w:pStyle w:val="TOC3"/>
        <w:rPr>
          <w:rFonts w:asciiTheme="minorHAnsi" w:hAnsiTheme="minorHAnsi" w:cstheme="minorBidi"/>
          <w:szCs w:val="20"/>
          <w:lang w:val="en-IN" w:bidi="hi-IN"/>
        </w:rPr>
      </w:pPr>
      <w:hyperlink w:anchor="_Toc81089611" w:history="1">
        <w:r w:rsidRPr="00ED7160">
          <w:rPr>
            <w:rStyle w:val="Hyperlink"/>
            <w:rFonts w:hint="cs"/>
            <w:cs/>
          </w:rPr>
          <w:t>ఆదాము</w:t>
        </w:r>
        <w:r>
          <w:rPr>
            <w:webHidden/>
          </w:rPr>
          <w:tab/>
        </w:r>
        <w:r>
          <w:rPr>
            <w:webHidden/>
          </w:rPr>
          <w:fldChar w:fldCharType="begin"/>
        </w:r>
        <w:r>
          <w:rPr>
            <w:webHidden/>
          </w:rPr>
          <w:instrText xml:space="preserve"> PAGEREF _Toc81089611 \h </w:instrText>
        </w:r>
        <w:r>
          <w:rPr>
            <w:webHidden/>
          </w:rPr>
        </w:r>
        <w:r>
          <w:rPr>
            <w:webHidden/>
          </w:rPr>
          <w:fldChar w:fldCharType="separate"/>
        </w:r>
        <w:r w:rsidR="000129FA">
          <w:rPr>
            <w:webHidden/>
            <w:cs/>
            <w:lang w:bidi="te"/>
          </w:rPr>
          <w:t>5</w:t>
        </w:r>
        <w:r>
          <w:rPr>
            <w:webHidden/>
          </w:rPr>
          <w:fldChar w:fldCharType="end"/>
        </w:r>
      </w:hyperlink>
    </w:p>
    <w:p w14:paraId="375EE87E" w14:textId="3259D1E2" w:rsidR="0036353F" w:rsidRDefault="0036353F">
      <w:pPr>
        <w:pStyle w:val="TOC3"/>
        <w:rPr>
          <w:rFonts w:asciiTheme="minorHAnsi" w:hAnsiTheme="minorHAnsi" w:cstheme="minorBidi"/>
          <w:szCs w:val="20"/>
          <w:lang w:val="en-IN" w:bidi="hi-IN"/>
        </w:rPr>
      </w:pPr>
      <w:hyperlink w:anchor="_Toc81089612" w:history="1">
        <w:r w:rsidRPr="00ED7160">
          <w:rPr>
            <w:rStyle w:val="Hyperlink"/>
            <w:rFonts w:hint="cs"/>
            <w:cs/>
          </w:rPr>
          <w:t>నోవహు</w:t>
        </w:r>
        <w:r>
          <w:rPr>
            <w:webHidden/>
          </w:rPr>
          <w:tab/>
        </w:r>
        <w:r>
          <w:rPr>
            <w:webHidden/>
          </w:rPr>
          <w:fldChar w:fldCharType="begin"/>
        </w:r>
        <w:r>
          <w:rPr>
            <w:webHidden/>
          </w:rPr>
          <w:instrText xml:space="preserve"> PAGEREF _Toc81089612 \h </w:instrText>
        </w:r>
        <w:r>
          <w:rPr>
            <w:webHidden/>
          </w:rPr>
        </w:r>
        <w:r>
          <w:rPr>
            <w:webHidden/>
          </w:rPr>
          <w:fldChar w:fldCharType="separate"/>
        </w:r>
        <w:r w:rsidR="000129FA">
          <w:rPr>
            <w:webHidden/>
            <w:cs/>
            <w:lang w:bidi="te"/>
          </w:rPr>
          <w:t>5</w:t>
        </w:r>
        <w:r>
          <w:rPr>
            <w:webHidden/>
          </w:rPr>
          <w:fldChar w:fldCharType="end"/>
        </w:r>
      </w:hyperlink>
    </w:p>
    <w:p w14:paraId="4F09ED6F" w14:textId="2C90B7FD" w:rsidR="0036353F" w:rsidRDefault="0036353F">
      <w:pPr>
        <w:pStyle w:val="TOC3"/>
        <w:rPr>
          <w:rFonts w:asciiTheme="minorHAnsi" w:hAnsiTheme="minorHAnsi" w:cstheme="minorBidi"/>
          <w:szCs w:val="20"/>
          <w:lang w:val="en-IN" w:bidi="hi-IN"/>
        </w:rPr>
      </w:pPr>
      <w:hyperlink w:anchor="_Toc81089613" w:history="1">
        <w:r w:rsidRPr="00ED7160">
          <w:rPr>
            <w:rStyle w:val="Hyperlink"/>
            <w:rFonts w:hint="cs"/>
            <w:cs/>
          </w:rPr>
          <w:t>అబ్రాహాము</w:t>
        </w:r>
        <w:r>
          <w:rPr>
            <w:webHidden/>
          </w:rPr>
          <w:tab/>
        </w:r>
        <w:r>
          <w:rPr>
            <w:webHidden/>
          </w:rPr>
          <w:fldChar w:fldCharType="begin"/>
        </w:r>
        <w:r>
          <w:rPr>
            <w:webHidden/>
          </w:rPr>
          <w:instrText xml:space="preserve"> PAGEREF _Toc81089613 \h </w:instrText>
        </w:r>
        <w:r>
          <w:rPr>
            <w:webHidden/>
          </w:rPr>
        </w:r>
        <w:r>
          <w:rPr>
            <w:webHidden/>
          </w:rPr>
          <w:fldChar w:fldCharType="separate"/>
        </w:r>
        <w:r w:rsidR="000129FA">
          <w:rPr>
            <w:webHidden/>
            <w:cs/>
            <w:lang w:bidi="te"/>
          </w:rPr>
          <w:t>6</w:t>
        </w:r>
        <w:r>
          <w:rPr>
            <w:webHidden/>
          </w:rPr>
          <w:fldChar w:fldCharType="end"/>
        </w:r>
      </w:hyperlink>
    </w:p>
    <w:p w14:paraId="4AE695FD" w14:textId="6238E994" w:rsidR="0036353F" w:rsidRDefault="0036353F">
      <w:pPr>
        <w:pStyle w:val="TOC3"/>
        <w:rPr>
          <w:rFonts w:asciiTheme="minorHAnsi" w:hAnsiTheme="minorHAnsi" w:cstheme="minorBidi"/>
          <w:szCs w:val="20"/>
          <w:lang w:val="en-IN" w:bidi="hi-IN"/>
        </w:rPr>
      </w:pPr>
      <w:hyperlink w:anchor="_Toc81089614" w:history="1">
        <w:r w:rsidRPr="00ED7160">
          <w:rPr>
            <w:rStyle w:val="Hyperlink"/>
            <w:rFonts w:hint="cs"/>
            <w:cs/>
          </w:rPr>
          <w:t>మోషే</w:t>
        </w:r>
        <w:r>
          <w:rPr>
            <w:webHidden/>
          </w:rPr>
          <w:tab/>
        </w:r>
        <w:r>
          <w:rPr>
            <w:webHidden/>
          </w:rPr>
          <w:fldChar w:fldCharType="begin"/>
        </w:r>
        <w:r>
          <w:rPr>
            <w:webHidden/>
          </w:rPr>
          <w:instrText xml:space="preserve"> PAGEREF _Toc81089614 \h </w:instrText>
        </w:r>
        <w:r>
          <w:rPr>
            <w:webHidden/>
          </w:rPr>
        </w:r>
        <w:r>
          <w:rPr>
            <w:webHidden/>
          </w:rPr>
          <w:fldChar w:fldCharType="separate"/>
        </w:r>
        <w:r w:rsidR="000129FA">
          <w:rPr>
            <w:webHidden/>
            <w:cs/>
            <w:lang w:bidi="te"/>
          </w:rPr>
          <w:t>6</w:t>
        </w:r>
        <w:r>
          <w:rPr>
            <w:webHidden/>
          </w:rPr>
          <w:fldChar w:fldCharType="end"/>
        </w:r>
      </w:hyperlink>
    </w:p>
    <w:p w14:paraId="0B14DC83" w14:textId="241A024B" w:rsidR="0036353F" w:rsidRDefault="0036353F">
      <w:pPr>
        <w:pStyle w:val="TOC3"/>
        <w:rPr>
          <w:rFonts w:asciiTheme="minorHAnsi" w:hAnsiTheme="minorHAnsi" w:cstheme="minorBidi"/>
          <w:szCs w:val="20"/>
          <w:lang w:val="en-IN" w:bidi="hi-IN"/>
        </w:rPr>
      </w:pPr>
      <w:hyperlink w:anchor="_Toc81089615" w:history="1">
        <w:r w:rsidRPr="00ED7160">
          <w:rPr>
            <w:rStyle w:val="Hyperlink"/>
            <w:rFonts w:hint="cs"/>
            <w:cs/>
          </w:rPr>
          <w:t>దావీదు</w:t>
        </w:r>
        <w:r>
          <w:rPr>
            <w:webHidden/>
          </w:rPr>
          <w:tab/>
        </w:r>
        <w:r>
          <w:rPr>
            <w:webHidden/>
          </w:rPr>
          <w:fldChar w:fldCharType="begin"/>
        </w:r>
        <w:r>
          <w:rPr>
            <w:webHidden/>
          </w:rPr>
          <w:instrText xml:space="preserve"> PAGEREF _Toc81089615 \h </w:instrText>
        </w:r>
        <w:r>
          <w:rPr>
            <w:webHidden/>
          </w:rPr>
        </w:r>
        <w:r>
          <w:rPr>
            <w:webHidden/>
          </w:rPr>
          <w:fldChar w:fldCharType="separate"/>
        </w:r>
        <w:r w:rsidR="000129FA">
          <w:rPr>
            <w:webHidden/>
            <w:cs/>
            <w:lang w:bidi="te"/>
          </w:rPr>
          <w:t>8</w:t>
        </w:r>
        <w:r>
          <w:rPr>
            <w:webHidden/>
          </w:rPr>
          <w:fldChar w:fldCharType="end"/>
        </w:r>
      </w:hyperlink>
    </w:p>
    <w:p w14:paraId="3A5C39A6" w14:textId="0BE17B8D" w:rsidR="0036353F" w:rsidRDefault="0036353F">
      <w:pPr>
        <w:pStyle w:val="TOC2"/>
        <w:rPr>
          <w:rFonts w:asciiTheme="minorHAnsi" w:hAnsiTheme="minorHAnsi" w:cstheme="minorBidi"/>
          <w:b w:val="0"/>
          <w:bCs w:val="0"/>
          <w:szCs w:val="20"/>
          <w:lang w:val="en-IN" w:bidi="hi-IN"/>
        </w:rPr>
      </w:pPr>
      <w:hyperlink w:anchor="_Toc81089616" w:history="1">
        <w:r w:rsidRPr="00ED7160">
          <w:rPr>
            <w:rStyle w:val="Hyperlink"/>
            <w:rFonts w:hint="cs"/>
            <w:cs/>
          </w:rPr>
          <w:t>అంత్య</w:t>
        </w:r>
        <w:r w:rsidRPr="00ED7160">
          <w:rPr>
            <w:rStyle w:val="Hyperlink"/>
            <w:cs/>
          </w:rPr>
          <w:t xml:space="preserve"> </w:t>
        </w:r>
        <w:r w:rsidRPr="00ED7160">
          <w:rPr>
            <w:rStyle w:val="Hyperlink"/>
            <w:rFonts w:hint="cs"/>
            <w:cs/>
          </w:rPr>
          <w:t>కాలము</w:t>
        </w:r>
        <w:r>
          <w:rPr>
            <w:webHidden/>
          </w:rPr>
          <w:tab/>
        </w:r>
        <w:r>
          <w:rPr>
            <w:webHidden/>
          </w:rPr>
          <w:fldChar w:fldCharType="begin"/>
        </w:r>
        <w:r>
          <w:rPr>
            <w:webHidden/>
          </w:rPr>
          <w:instrText xml:space="preserve"> PAGEREF _Toc81089616 \h </w:instrText>
        </w:r>
        <w:r>
          <w:rPr>
            <w:webHidden/>
          </w:rPr>
        </w:r>
        <w:r>
          <w:rPr>
            <w:webHidden/>
          </w:rPr>
          <w:fldChar w:fldCharType="separate"/>
        </w:r>
        <w:r w:rsidR="000129FA">
          <w:rPr>
            <w:webHidden/>
            <w:cs/>
            <w:lang w:bidi="te"/>
          </w:rPr>
          <w:t>9</w:t>
        </w:r>
        <w:r>
          <w:rPr>
            <w:webHidden/>
          </w:rPr>
          <w:fldChar w:fldCharType="end"/>
        </w:r>
      </w:hyperlink>
    </w:p>
    <w:p w14:paraId="7F1C67A6" w14:textId="102C1463" w:rsidR="0036353F" w:rsidRDefault="0036353F">
      <w:pPr>
        <w:pStyle w:val="TOC1"/>
        <w:rPr>
          <w:rFonts w:asciiTheme="minorHAnsi" w:hAnsiTheme="minorHAnsi" w:cstheme="minorBidi"/>
          <w:b w:val="0"/>
          <w:bCs w:val="0"/>
          <w:color w:val="auto"/>
          <w:sz w:val="22"/>
          <w:szCs w:val="20"/>
          <w:lang w:val="en-IN" w:bidi="hi-IN"/>
        </w:rPr>
      </w:pPr>
      <w:hyperlink w:anchor="_Toc81089617" w:history="1">
        <w:r w:rsidRPr="00ED7160">
          <w:rPr>
            <w:rStyle w:val="Hyperlink"/>
            <w:rFonts w:hint="cs"/>
            <w:cs/>
            <w:lang w:bidi="te-IN"/>
          </w:rPr>
          <w:t>క్రొత్త</w:t>
        </w:r>
        <w:r w:rsidRPr="00ED7160">
          <w:rPr>
            <w:rStyle w:val="Hyperlink"/>
            <w:cs/>
            <w:lang w:bidi="te-IN"/>
          </w:rPr>
          <w:t xml:space="preserve"> </w:t>
        </w:r>
        <w:r w:rsidRPr="00ED7160">
          <w:rPr>
            <w:rStyle w:val="Hyperlink"/>
            <w:rFonts w:hint="cs"/>
            <w:cs/>
            <w:lang w:bidi="te-IN"/>
          </w:rPr>
          <w:t>నిబంధన</w:t>
        </w:r>
        <w:r w:rsidRPr="00ED7160">
          <w:rPr>
            <w:rStyle w:val="Hyperlink"/>
            <w:cs/>
            <w:lang w:bidi="te-IN"/>
          </w:rPr>
          <w:t xml:space="preserve"> </w:t>
        </w:r>
        <w:r w:rsidRPr="00ED7160">
          <w:rPr>
            <w:rStyle w:val="Hyperlink"/>
            <w:rFonts w:hint="cs"/>
            <w:cs/>
            <w:lang w:bidi="te-IN"/>
          </w:rPr>
          <w:t>నెరవేర్పులు</w:t>
        </w:r>
        <w:r>
          <w:rPr>
            <w:webHidden/>
          </w:rPr>
          <w:tab/>
        </w:r>
        <w:r>
          <w:rPr>
            <w:webHidden/>
          </w:rPr>
          <w:fldChar w:fldCharType="begin"/>
        </w:r>
        <w:r>
          <w:rPr>
            <w:webHidden/>
          </w:rPr>
          <w:instrText xml:space="preserve"> PAGEREF _Toc81089617 \h </w:instrText>
        </w:r>
        <w:r>
          <w:rPr>
            <w:webHidden/>
          </w:rPr>
        </w:r>
        <w:r>
          <w:rPr>
            <w:webHidden/>
          </w:rPr>
          <w:fldChar w:fldCharType="separate"/>
        </w:r>
        <w:r w:rsidR="000129FA">
          <w:rPr>
            <w:webHidden/>
            <w:cs/>
            <w:lang w:bidi="te"/>
          </w:rPr>
          <w:t>12</w:t>
        </w:r>
        <w:r>
          <w:rPr>
            <w:webHidden/>
          </w:rPr>
          <w:fldChar w:fldCharType="end"/>
        </w:r>
      </w:hyperlink>
    </w:p>
    <w:p w14:paraId="7FC13D0B" w14:textId="35BCE3BD" w:rsidR="0036353F" w:rsidRDefault="0036353F">
      <w:pPr>
        <w:pStyle w:val="TOC2"/>
        <w:rPr>
          <w:rFonts w:asciiTheme="minorHAnsi" w:hAnsiTheme="minorHAnsi" w:cstheme="minorBidi"/>
          <w:b w:val="0"/>
          <w:bCs w:val="0"/>
          <w:szCs w:val="20"/>
          <w:lang w:val="en-IN" w:bidi="hi-IN"/>
        </w:rPr>
      </w:pPr>
      <w:hyperlink w:anchor="_Toc81089618" w:history="1">
        <w:r w:rsidRPr="00ED7160">
          <w:rPr>
            <w:rStyle w:val="Hyperlink"/>
            <w:rFonts w:hint="cs"/>
            <w:cs/>
          </w:rPr>
          <w:t>వేదాంతశాస్త్ర</w:t>
        </w:r>
        <w:r w:rsidRPr="00ED7160">
          <w:rPr>
            <w:rStyle w:val="Hyperlink"/>
            <w:cs/>
          </w:rPr>
          <w:t xml:space="preserve"> </w:t>
        </w:r>
        <w:r w:rsidRPr="00ED7160">
          <w:rPr>
            <w:rStyle w:val="Hyperlink"/>
            <w:rFonts w:hint="cs"/>
            <w:cs/>
          </w:rPr>
          <w:t>పురోగమనములు</w:t>
        </w:r>
        <w:r>
          <w:rPr>
            <w:webHidden/>
          </w:rPr>
          <w:tab/>
        </w:r>
        <w:r>
          <w:rPr>
            <w:webHidden/>
          </w:rPr>
          <w:fldChar w:fldCharType="begin"/>
        </w:r>
        <w:r>
          <w:rPr>
            <w:webHidden/>
          </w:rPr>
          <w:instrText xml:space="preserve"> PAGEREF _Toc81089618 \h </w:instrText>
        </w:r>
        <w:r>
          <w:rPr>
            <w:webHidden/>
          </w:rPr>
        </w:r>
        <w:r>
          <w:rPr>
            <w:webHidden/>
          </w:rPr>
          <w:fldChar w:fldCharType="separate"/>
        </w:r>
        <w:r w:rsidR="000129FA">
          <w:rPr>
            <w:webHidden/>
            <w:cs/>
            <w:lang w:bidi="te"/>
          </w:rPr>
          <w:t>13</w:t>
        </w:r>
        <w:r>
          <w:rPr>
            <w:webHidden/>
          </w:rPr>
          <w:fldChar w:fldCharType="end"/>
        </w:r>
      </w:hyperlink>
    </w:p>
    <w:p w14:paraId="334FC502" w14:textId="15EFC948" w:rsidR="0036353F" w:rsidRDefault="0036353F">
      <w:pPr>
        <w:pStyle w:val="TOC2"/>
        <w:rPr>
          <w:rFonts w:asciiTheme="minorHAnsi" w:hAnsiTheme="minorHAnsi" w:cstheme="minorBidi"/>
          <w:b w:val="0"/>
          <w:bCs w:val="0"/>
          <w:szCs w:val="20"/>
          <w:lang w:val="en-IN" w:bidi="hi-IN"/>
        </w:rPr>
      </w:pPr>
      <w:hyperlink w:anchor="_Toc81089619" w:history="1">
        <w:r w:rsidRPr="00ED7160">
          <w:rPr>
            <w:rStyle w:val="Hyperlink"/>
            <w:rFonts w:hint="cs"/>
            <w:cs/>
          </w:rPr>
          <w:t>చారిత్రిక</w:t>
        </w:r>
        <w:r w:rsidRPr="00ED7160">
          <w:rPr>
            <w:rStyle w:val="Hyperlink"/>
            <w:cs/>
          </w:rPr>
          <w:t xml:space="preserve"> </w:t>
        </w:r>
        <w:r w:rsidRPr="00ED7160">
          <w:rPr>
            <w:rStyle w:val="Hyperlink"/>
            <w:rFonts w:hint="cs"/>
            <w:cs/>
          </w:rPr>
          <w:t>సంక్లిష్టతలు</w:t>
        </w:r>
        <w:r>
          <w:rPr>
            <w:webHidden/>
          </w:rPr>
          <w:tab/>
        </w:r>
        <w:r>
          <w:rPr>
            <w:webHidden/>
          </w:rPr>
          <w:fldChar w:fldCharType="begin"/>
        </w:r>
        <w:r>
          <w:rPr>
            <w:webHidden/>
          </w:rPr>
          <w:instrText xml:space="preserve"> PAGEREF _Toc81089619 \h </w:instrText>
        </w:r>
        <w:r>
          <w:rPr>
            <w:webHidden/>
          </w:rPr>
        </w:r>
        <w:r>
          <w:rPr>
            <w:webHidden/>
          </w:rPr>
          <w:fldChar w:fldCharType="separate"/>
        </w:r>
        <w:r w:rsidR="000129FA">
          <w:rPr>
            <w:webHidden/>
            <w:cs/>
            <w:lang w:bidi="te"/>
          </w:rPr>
          <w:t>15</w:t>
        </w:r>
        <w:r>
          <w:rPr>
            <w:webHidden/>
          </w:rPr>
          <w:fldChar w:fldCharType="end"/>
        </w:r>
      </w:hyperlink>
    </w:p>
    <w:p w14:paraId="1645BADE" w14:textId="270D90B7" w:rsidR="0036353F" w:rsidRDefault="0036353F">
      <w:pPr>
        <w:pStyle w:val="TOC3"/>
        <w:rPr>
          <w:rFonts w:asciiTheme="minorHAnsi" w:hAnsiTheme="minorHAnsi" w:cstheme="minorBidi"/>
          <w:szCs w:val="20"/>
          <w:lang w:val="en-IN" w:bidi="hi-IN"/>
        </w:rPr>
      </w:pPr>
      <w:hyperlink w:anchor="_Toc81089620" w:history="1">
        <w:r w:rsidRPr="00ED7160">
          <w:rPr>
            <w:rStyle w:val="Hyperlink"/>
            <w:rFonts w:hint="cs"/>
            <w:cs/>
          </w:rPr>
          <w:t>నెరవేరని</w:t>
        </w:r>
        <w:r w:rsidRPr="00ED7160">
          <w:rPr>
            <w:rStyle w:val="Hyperlink"/>
            <w:cs/>
          </w:rPr>
          <w:t xml:space="preserve"> </w:t>
        </w:r>
        <w:r w:rsidRPr="00ED7160">
          <w:rPr>
            <w:rStyle w:val="Hyperlink"/>
            <w:rFonts w:hint="cs"/>
            <w:cs/>
          </w:rPr>
          <w:t>ఆకాంక్షలు</w:t>
        </w:r>
        <w:r>
          <w:rPr>
            <w:webHidden/>
          </w:rPr>
          <w:tab/>
        </w:r>
        <w:r>
          <w:rPr>
            <w:webHidden/>
          </w:rPr>
          <w:fldChar w:fldCharType="begin"/>
        </w:r>
        <w:r>
          <w:rPr>
            <w:webHidden/>
          </w:rPr>
          <w:instrText xml:space="preserve"> PAGEREF _Toc81089620 \h </w:instrText>
        </w:r>
        <w:r>
          <w:rPr>
            <w:webHidden/>
          </w:rPr>
        </w:r>
        <w:r>
          <w:rPr>
            <w:webHidden/>
          </w:rPr>
          <w:fldChar w:fldCharType="separate"/>
        </w:r>
        <w:r w:rsidR="000129FA">
          <w:rPr>
            <w:webHidden/>
            <w:cs/>
            <w:lang w:bidi="te"/>
          </w:rPr>
          <w:t>16</w:t>
        </w:r>
        <w:r>
          <w:rPr>
            <w:webHidden/>
          </w:rPr>
          <w:fldChar w:fldCharType="end"/>
        </w:r>
      </w:hyperlink>
    </w:p>
    <w:p w14:paraId="0C1E81A9" w14:textId="0D1DBB9B" w:rsidR="0036353F" w:rsidRDefault="0036353F">
      <w:pPr>
        <w:pStyle w:val="TOC3"/>
        <w:rPr>
          <w:rFonts w:asciiTheme="minorHAnsi" w:hAnsiTheme="minorHAnsi" w:cstheme="minorBidi"/>
          <w:szCs w:val="20"/>
          <w:lang w:val="en-IN" w:bidi="hi-IN"/>
        </w:rPr>
      </w:pPr>
      <w:hyperlink w:anchor="_Toc81089621" w:history="1">
        <w:r w:rsidRPr="00ED7160">
          <w:rPr>
            <w:rStyle w:val="Hyperlink"/>
            <w:rFonts w:hint="cs"/>
            <w:cs/>
          </w:rPr>
          <w:t>ప్రవచన</w:t>
        </w:r>
        <w:r w:rsidRPr="00ED7160">
          <w:rPr>
            <w:rStyle w:val="Hyperlink"/>
            <w:cs/>
          </w:rPr>
          <w:t xml:space="preserve"> </w:t>
        </w:r>
        <w:r w:rsidRPr="00ED7160">
          <w:rPr>
            <w:rStyle w:val="Hyperlink"/>
            <w:rFonts w:hint="cs"/>
            <w:cs/>
          </w:rPr>
          <w:t>మర్మము</w:t>
        </w:r>
        <w:r>
          <w:rPr>
            <w:webHidden/>
          </w:rPr>
          <w:tab/>
        </w:r>
        <w:r>
          <w:rPr>
            <w:webHidden/>
          </w:rPr>
          <w:fldChar w:fldCharType="begin"/>
        </w:r>
        <w:r>
          <w:rPr>
            <w:webHidden/>
          </w:rPr>
          <w:instrText xml:space="preserve"> PAGEREF _Toc81089621 \h </w:instrText>
        </w:r>
        <w:r>
          <w:rPr>
            <w:webHidden/>
          </w:rPr>
        </w:r>
        <w:r>
          <w:rPr>
            <w:webHidden/>
          </w:rPr>
          <w:fldChar w:fldCharType="separate"/>
        </w:r>
        <w:r w:rsidR="000129FA">
          <w:rPr>
            <w:webHidden/>
            <w:cs/>
            <w:lang w:bidi="te"/>
          </w:rPr>
          <w:t>17</w:t>
        </w:r>
        <w:r>
          <w:rPr>
            <w:webHidden/>
          </w:rPr>
          <w:fldChar w:fldCharType="end"/>
        </w:r>
      </w:hyperlink>
    </w:p>
    <w:p w14:paraId="0960EDEA" w14:textId="12CC85AD" w:rsidR="0036353F" w:rsidRDefault="0036353F">
      <w:pPr>
        <w:pStyle w:val="TOC3"/>
        <w:rPr>
          <w:rFonts w:asciiTheme="minorHAnsi" w:hAnsiTheme="minorHAnsi" w:cstheme="minorBidi"/>
          <w:szCs w:val="20"/>
          <w:lang w:val="en-IN" w:bidi="hi-IN"/>
        </w:rPr>
      </w:pPr>
      <w:hyperlink w:anchor="_Toc81089622" w:history="1">
        <w:r w:rsidRPr="00ED7160">
          <w:rPr>
            <w:rStyle w:val="Hyperlink"/>
            <w:rFonts w:hint="cs"/>
            <w:cs/>
          </w:rPr>
          <w:t>నిబంధనా</w:t>
        </w:r>
        <w:r w:rsidRPr="00ED7160">
          <w:rPr>
            <w:rStyle w:val="Hyperlink"/>
            <w:cs/>
          </w:rPr>
          <w:t xml:space="preserve"> </w:t>
        </w:r>
        <w:r w:rsidRPr="00ED7160">
          <w:rPr>
            <w:rStyle w:val="Hyperlink"/>
            <w:rFonts w:hint="cs"/>
            <w:cs/>
          </w:rPr>
          <w:t>షరతులు</w:t>
        </w:r>
        <w:r>
          <w:rPr>
            <w:webHidden/>
          </w:rPr>
          <w:tab/>
        </w:r>
        <w:r>
          <w:rPr>
            <w:webHidden/>
          </w:rPr>
          <w:fldChar w:fldCharType="begin"/>
        </w:r>
        <w:r>
          <w:rPr>
            <w:webHidden/>
          </w:rPr>
          <w:instrText xml:space="preserve"> PAGEREF _Toc81089622 \h </w:instrText>
        </w:r>
        <w:r>
          <w:rPr>
            <w:webHidden/>
          </w:rPr>
        </w:r>
        <w:r>
          <w:rPr>
            <w:webHidden/>
          </w:rPr>
          <w:fldChar w:fldCharType="separate"/>
        </w:r>
        <w:r w:rsidR="000129FA">
          <w:rPr>
            <w:webHidden/>
            <w:cs/>
            <w:lang w:bidi="te"/>
          </w:rPr>
          <w:t>18</w:t>
        </w:r>
        <w:r>
          <w:rPr>
            <w:webHidden/>
          </w:rPr>
          <w:fldChar w:fldCharType="end"/>
        </w:r>
      </w:hyperlink>
    </w:p>
    <w:p w14:paraId="6693E25A" w14:textId="2EE3579F" w:rsidR="0036353F" w:rsidRDefault="0036353F">
      <w:pPr>
        <w:pStyle w:val="TOC3"/>
        <w:rPr>
          <w:rFonts w:asciiTheme="minorHAnsi" w:hAnsiTheme="minorHAnsi" w:cstheme="minorBidi"/>
          <w:szCs w:val="20"/>
          <w:lang w:val="en-IN" w:bidi="hi-IN"/>
        </w:rPr>
      </w:pPr>
      <w:hyperlink w:anchor="_Toc81089623" w:history="1">
        <w:r w:rsidRPr="00ED7160">
          <w:rPr>
            <w:rStyle w:val="Hyperlink"/>
            <w:rFonts w:hint="cs"/>
            <w:cs/>
          </w:rPr>
          <w:t>దైవిక</w:t>
        </w:r>
        <w:r w:rsidRPr="00ED7160">
          <w:rPr>
            <w:rStyle w:val="Hyperlink"/>
            <w:cs/>
          </w:rPr>
          <w:t xml:space="preserve"> </w:t>
        </w:r>
        <w:r w:rsidRPr="00ED7160">
          <w:rPr>
            <w:rStyle w:val="Hyperlink"/>
            <w:rFonts w:hint="cs"/>
            <w:cs/>
          </w:rPr>
          <w:t>స్వాతంత్ర్యము</w:t>
        </w:r>
        <w:r>
          <w:rPr>
            <w:webHidden/>
          </w:rPr>
          <w:tab/>
        </w:r>
        <w:r>
          <w:rPr>
            <w:webHidden/>
          </w:rPr>
          <w:fldChar w:fldCharType="begin"/>
        </w:r>
        <w:r>
          <w:rPr>
            <w:webHidden/>
          </w:rPr>
          <w:instrText xml:space="preserve"> PAGEREF _Toc81089623 \h </w:instrText>
        </w:r>
        <w:r>
          <w:rPr>
            <w:webHidden/>
          </w:rPr>
        </w:r>
        <w:r>
          <w:rPr>
            <w:webHidden/>
          </w:rPr>
          <w:fldChar w:fldCharType="separate"/>
        </w:r>
        <w:r w:rsidR="000129FA">
          <w:rPr>
            <w:webHidden/>
            <w:cs/>
            <w:lang w:bidi="te"/>
          </w:rPr>
          <w:t>20</w:t>
        </w:r>
        <w:r>
          <w:rPr>
            <w:webHidden/>
          </w:rPr>
          <w:fldChar w:fldCharType="end"/>
        </w:r>
      </w:hyperlink>
    </w:p>
    <w:p w14:paraId="525F8750" w14:textId="75CE7C6E" w:rsidR="0036353F" w:rsidRDefault="0036353F">
      <w:pPr>
        <w:pStyle w:val="TOC2"/>
        <w:rPr>
          <w:rFonts w:asciiTheme="minorHAnsi" w:hAnsiTheme="minorHAnsi" w:cstheme="minorBidi"/>
          <w:b w:val="0"/>
          <w:bCs w:val="0"/>
          <w:szCs w:val="20"/>
          <w:lang w:val="en-IN" w:bidi="hi-IN"/>
        </w:rPr>
      </w:pPr>
      <w:hyperlink w:anchor="_Toc81089624" w:history="1">
        <w:r w:rsidRPr="00ED7160">
          <w:rPr>
            <w:rStyle w:val="Hyperlink"/>
            <w:rFonts w:hint="cs"/>
            <w:cs/>
          </w:rPr>
          <w:t>సరిదిద్దబడిన</w:t>
        </w:r>
        <w:r w:rsidRPr="00ED7160">
          <w:rPr>
            <w:rStyle w:val="Hyperlink"/>
            <w:cs/>
          </w:rPr>
          <w:t xml:space="preserve"> </w:t>
        </w:r>
        <w:r w:rsidRPr="00ED7160">
          <w:rPr>
            <w:rStyle w:val="Hyperlink"/>
            <w:rFonts w:hint="cs"/>
            <w:cs/>
          </w:rPr>
          <w:t>ఆకాంక్షలు</w:t>
        </w:r>
        <w:r>
          <w:rPr>
            <w:webHidden/>
          </w:rPr>
          <w:tab/>
        </w:r>
        <w:r>
          <w:rPr>
            <w:webHidden/>
          </w:rPr>
          <w:fldChar w:fldCharType="begin"/>
        </w:r>
        <w:r>
          <w:rPr>
            <w:webHidden/>
          </w:rPr>
          <w:instrText xml:space="preserve"> PAGEREF _Toc81089624 \h </w:instrText>
        </w:r>
        <w:r>
          <w:rPr>
            <w:webHidden/>
          </w:rPr>
        </w:r>
        <w:r>
          <w:rPr>
            <w:webHidden/>
          </w:rPr>
          <w:fldChar w:fldCharType="separate"/>
        </w:r>
        <w:r w:rsidR="000129FA">
          <w:rPr>
            <w:webHidden/>
            <w:cs/>
            <w:lang w:bidi="te"/>
          </w:rPr>
          <w:t>21</w:t>
        </w:r>
        <w:r>
          <w:rPr>
            <w:webHidden/>
          </w:rPr>
          <w:fldChar w:fldCharType="end"/>
        </w:r>
      </w:hyperlink>
    </w:p>
    <w:p w14:paraId="35D6E221" w14:textId="49248D48" w:rsidR="0036353F" w:rsidRDefault="0036353F">
      <w:pPr>
        <w:pStyle w:val="TOC3"/>
        <w:rPr>
          <w:rFonts w:asciiTheme="minorHAnsi" w:hAnsiTheme="minorHAnsi" w:cstheme="minorBidi"/>
          <w:szCs w:val="20"/>
          <w:lang w:val="en-IN" w:bidi="hi-IN"/>
        </w:rPr>
      </w:pPr>
      <w:hyperlink w:anchor="_Toc81089625" w:history="1">
        <w:r w:rsidRPr="00ED7160">
          <w:rPr>
            <w:rStyle w:val="Hyperlink"/>
            <w:rFonts w:hint="cs"/>
            <w:cs/>
          </w:rPr>
          <w:t>ఆరంభము</w:t>
        </w:r>
        <w:r>
          <w:rPr>
            <w:webHidden/>
          </w:rPr>
          <w:tab/>
        </w:r>
        <w:r>
          <w:rPr>
            <w:webHidden/>
          </w:rPr>
          <w:fldChar w:fldCharType="begin"/>
        </w:r>
        <w:r>
          <w:rPr>
            <w:webHidden/>
          </w:rPr>
          <w:instrText xml:space="preserve"> PAGEREF _Toc81089625 \h </w:instrText>
        </w:r>
        <w:r>
          <w:rPr>
            <w:webHidden/>
          </w:rPr>
        </w:r>
        <w:r>
          <w:rPr>
            <w:webHidden/>
          </w:rPr>
          <w:fldChar w:fldCharType="separate"/>
        </w:r>
        <w:r w:rsidR="000129FA">
          <w:rPr>
            <w:webHidden/>
            <w:cs/>
            <w:lang w:bidi="te"/>
          </w:rPr>
          <w:t>23</w:t>
        </w:r>
        <w:r>
          <w:rPr>
            <w:webHidden/>
          </w:rPr>
          <w:fldChar w:fldCharType="end"/>
        </w:r>
      </w:hyperlink>
    </w:p>
    <w:p w14:paraId="0FADCC35" w14:textId="12091156" w:rsidR="0036353F" w:rsidRDefault="0036353F">
      <w:pPr>
        <w:pStyle w:val="TOC3"/>
        <w:rPr>
          <w:rFonts w:asciiTheme="minorHAnsi" w:hAnsiTheme="minorHAnsi" w:cstheme="minorBidi"/>
          <w:szCs w:val="20"/>
          <w:lang w:val="en-IN" w:bidi="hi-IN"/>
        </w:rPr>
      </w:pPr>
      <w:hyperlink w:anchor="_Toc81089626" w:history="1">
        <w:r w:rsidRPr="00ED7160">
          <w:rPr>
            <w:rStyle w:val="Hyperlink"/>
            <w:rFonts w:hint="cs"/>
            <w:cs/>
          </w:rPr>
          <w:t>కొనసాగింపు</w:t>
        </w:r>
        <w:r>
          <w:rPr>
            <w:webHidden/>
          </w:rPr>
          <w:tab/>
        </w:r>
        <w:r>
          <w:rPr>
            <w:webHidden/>
          </w:rPr>
          <w:fldChar w:fldCharType="begin"/>
        </w:r>
        <w:r>
          <w:rPr>
            <w:webHidden/>
          </w:rPr>
          <w:instrText xml:space="preserve"> PAGEREF _Toc81089626 \h </w:instrText>
        </w:r>
        <w:r>
          <w:rPr>
            <w:webHidden/>
          </w:rPr>
        </w:r>
        <w:r>
          <w:rPr>
            <w:webHidden/>
          </w:rPr>
          <w:fldChar w:fldCharType="separate"/>
        </w:r>
        <w:r w:rsidR="000129FA">
          <w:rPr>
            <w:webHidden/>
            <w:cs/>
            <w:lang w:bidi="te"/>
          </w:rPr>
          <w:t>25</w:t>
        </w:r>
        <w:r>
          <w:rPr>
            <w:webHidden/>
          </w:rPr>
          <w:fldChar w:fldCharType="end"/>
        </w:r>
      </w:hyperlink>
    </w:p>
    <w:p w14:paraId="197FB3EB" w14:textId="4C5CF93E" w:rsidR="0036353F" w:rsidRDefault="0036353F">
      <w:pPr>
        <w:pStyle w:val="TOC3"/>
        <w:rPr>
          <w:rFonts w:asciiTheme="minorHAnsi" w:hAnsiTheme="minorHAnsi" w:cstheme="minorBidi"/>
          <w:szCs w:val="20"/>
          <w:lang w:val="en-IN" w:bidi="hi-IN"/>
        </w:rPr>
      </w:pPr>
      <w:hyperlink w:anchor="_Toc81089627" w:history="1">
        <w:r w:rsidRPr="00ED7160">
          <w:rPr>
            <w:rStyle w:val="Hyperlink"/>
            <w:rFonts w:hint="cs"/>
            <w:cs/>
          </w:rPr>
          <w:t>నెరవేర్పు</w:t>
        </w:r>
        <w:r>
          <w:rPr>
            <w:webHidden/>
          </w:rPr>
          <w:tab/>
        </w:r>
        <w:r>
          <w:rPr>
            <w:webHidden/>
          </w:rPr>
          <w:fldChar w:fldCharType="begin"/>
        </w:r>
        <w:r>
          <w:rPr>
            <w:webHidden/>
          </w:rPr>
          <w:instrText xml:space="preserve"> PAGEREF _Toc81089627 \h </w:instrText>
        </w:r>
        <w:r>
          <w:rPr>
            <w:webHidden/>
          </w:rPr>
        </w:r>
        <w:r>
          <w:rPr>
            <w:webHidden/>
          </w:rPr>
          <w:fldChar w:fldCharType="separate"/>
        </w:r>
        <w:r w:rsidR="000129FA">
          <w:rPr>
            <w:webHidden/>
            <w:cs/>
            <w:lang w:bidi="te"/>
          </w:rPr>
          <w:t>26</w:t>
        </w:r>
        <w:r>
          <w:rPr>
            <w:webHidden/>
          </w:rPr>
          <w:fldChar w:fldCharType="end"/>
        </w:r>
      </w:hyperlink>
    </w:p>
    <w:p w14:paraId="53260DB8" w14:textId="1E51DF65" w:rsidR="0036353F" w:rsidRDefault="0036353F">
      <w:pPr>
        <w:pStyle w:val="TOC1"/>
        <w:rPr>
          <w:rFonts w:asciiTheme="minorHAnsi" w:hAnsiTheme="minorHAnsi" w:cstheme="minorBidi"/>
          <w:b w:val="0"/>
          <w:bCs w:val="0"/>
          <w:color w:val="auto"/>
          <w:sz w:val="22"/>
          <w:szCs w:val="20"/>
          <w:lang w:val="en-IN" w:bidi="hi-IN"/>
        </w:rPr>
      </w:pPr>
      <w:hyperlink w:anchor="_Toc81089628" w:history="1">
        <w:r w:rsidRPr="00ED7160">
          <w:rPr>
            <w:rStyle w:val="Hyperlink"/>
            <w:rFonts w:hint="cs"/>
            <w:cs/>
            <w:lang w:bidi="te-IN"/>
          </w:rPr>
          <w:t>ముగింపు</w:t>
        </w:r>
        <w:r>
          <w:rPr>
            <w:webHidden/>
          </w:rPr>
          <w:tab/>
        </w:r>
        <w:r>
          <w:rPr>
            <w:webHidden/>
          </w:rPr>
          <w:fldChar w:fldCharType="begin"/>
        </w:r>
        <w:r>
          <w:rPr>
            <w:webHidden/>
          </w:rPr>
          <w:instrText xml:space="preserve"> PAGEREF _Toc81089628 \h </w:instrText>
        </w:r>
        <w:r>
          <w:rPr>
            <w:webHidden/>
          </w:rPr>
        </w:r>
        <w:r>
          <w:rPr>
            <w:webHidden/>
          </w:rPr>
          <w:fldChar w:fldCharType="separate"/>
        </w:r>
        <w:r w:rsidR="000129FA">
          <w:rPr>
            <w:webHidden/>
            <w:cs/>
            <w:lang w:bidi="te"/>
          </w:rPr>
          <w:t>28</w:t>
        </w:r>
        <w:r>
          <w:rPr>
            <w:webHidden/>
          </w:rPr>
          <w:fldChar w:fldCharType="end"/>
        </w:r>
      </w:hyperlink>
    </w:p>
    <w:p w14:paraId="000F9F5B" w14:textId="75E93364" w:rsidR="009B6A7E" w:rsidRPr="00FB72E6" w:rsidRDefault="009B6A7E" w:rsidP="009B6A7E">
      <w:pPr>
        <w:sectPr w:rsidR="009B6A7E"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DC61B89" w14:textId="77777777" w:rsidR="00994421" w:rsidRDefault="00EE3E21" w:rsidP="00994421">
      <w:pPr>
        <w:pStyle w:val="ChapterHeading"/>
      </w:pPr>
      <w:bookmarkStart w:id="3" w:name="_Toc81089607"/>
      <w:bookmarkEnd w:id="1"/>
      <w:bookmarkEnd w:id="2"/>
      <w:r w:rsidRPr="00BF7819">
        <w:rPr>
          <w:cs/>
          <w:lang w:val="te" w:bidi="te-IN"/>
        </w:rPr>
        <w:lastRenderedPageBreak/>
        <w:t>ఉపోద్ఘాతం</w:t>
      </w:r>
      <w:bookmarkEnd w:id="0"/>
      <w:bookmarkEnd w:id="3"/>
    </w:p>
    <w:p w14:paraId="42F67263" w14:textId="58BF546C" w:rsidR="009A37B3" w:rsidRPr="00BF7819" w:rsidRDefault="00291147" w:rsidP="00994421">
      <w:pPr>
        <w:pStyle w:val="BodyText0"/>
        <w:rPr>
          <w:cs/>
          <w:lang w:bidi="te"/>
        </w:rPr>
      </w:pPr>
      <w:r w:rsidRPr="009B6A7E">
        <mc:AlternateContent>
          <mc:Choice Requires="wps">
            <w:drawing>
              <wp:anchor distT="0" distB="0" distL="114300" distR="114300" simplePos="0" relativeHeight="251659264" behindDoc="0" locked="1" layoutInCell="1" allowOverlap="1" wp14:anchorId="7728D61E" wp14:editId="53A8AA3B">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C413B9" w14:textId="0DCC6830" w:rsidR="006C3260" w:rsidRPr="00A535F7" w:rsidRDefault="006C3260" w:rsidP="00E96068">
                            <w:pPr>
                              <w:pStyle w:val="ParaNumbering"/>
                            </w:pPr>
                            <w:r>
                              <w:rPr>
                                <w:rFonts w:ascii="Gautami" w:eastAsia="Gautami" w:hAnsi="Gautami" w:cs="Gautami"/>
                                <w:cs/>
                                <w:lang w:val="te" w:bidi="te"/>
                              </w:rP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8D61E" id="PARA1" o:spid="_x0000_s103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5C413B9" w14:textId="0DCC6830" w:rsidR="006C3260" w:rsidRPr="00A535F7" w:rsidRDefault="006C3260" w:rsidP="00E96068">
                      <w:pPr>
                        <w:pStyle w:val="ParaNumbering"/>
                      </w:pPr>
                      <w:r>
                        <w:rPr>
                          <w:rFonts w:ascii="Gautami" w:eastAsia="Gautami" w:hAnsi="Gautami" w:cs="Gautami"/>
                          <w:cs/>
                          <w:lang w:val="te" w:bidi="te"/>
                        </w:rPr>
                        <w:t>001</w:t>
                      </w:r>
                    </w:p>
                  </w:txbxContent>
                </v:textbox>
                <w10:wrap anchorx="margin" anchory="line"/>
                <w10:anchorlock/>
              </v:shape>
            </w:pict>
          </mc:Fallback>
        </mc:AlternateContent>
      </w:r>
      <w:r w:rsidR="009A37B3" w:rsidRPr="009B6A7E">
        <w:rPr>
          <w:cs/>
        </w:rPr>
        <w:t>పరలోక ప్రార్థనను గూర్చి, “నీ రాజ్యము వచ్చునుగాక. నీ చిత్తము పరలోకమందు నెరవేరునట్లు భూమియందు నెరవేర్చబడును</w:t>
      </w:r>
      <w:r w:rsidR="00A90124" w:rsidRPr="009B6A7E">
        <w:rPr>
          <w:rFonts w:hint="cs"/>
          <w:cs/>
        </w:rPr>
        <w:t xml:space="preserve"> </w:t>
      </w:r>
      <w:r w:rsidR="009A37B3" w:rsidRPr="009B6A7E">
        <w:rPr>
          <w:cs/>
        </w:rPr>
        <w:t>గాక,” అని అది బోధించు విధానమును గూర్చి ఇంచుమించు ప్రతి క్రీస్తు అనుచరునికి తెలుసు. ఈ మాటలు ఎంత సుపరిచితమైనవిగా ఉన్నప్పటికీ, వీటి యొక్క ప్రాముఖ్యతను చాలాసార్లు మనము గుర్తించలేకుండా ఉంటాము.</w:t>
      </w:r>
      <w:r w:rsidR="00E96068" w:rsidRPr="009B6A7E">
        <w:rPr>
          <w:cs/>
        </w:rPr>
        <w:t xml:space="preserve"> </w:t>
      </w:r>
      <w:r w:rsidR="009A37B3" w:rsidRPr="009B6A7E">
        <w:rPr>
          <w:cs/>
        </w:rPr>
        <w:t xml:space="preserve">ఈ విజ్ఞాపనలలో యేసు, చరిత్ర మరియు సృష్టి కొరకు దేవుడు కలిగియున్న లక్ష్యములను క్రోడీకరించాడు. మనము ఈ భూమి మీద ఎందుకు నివసించుచున్నామో మరియు ఆయన మన విమోచకునిగా ఎందుకు వచ్చాడో ఆయన వివరించాడు. దీనికి కారణం చాలా సులువైనదిగా ఉన్నది: దేవుడు భూమియంతటిని తన పరలోక రాజ్యము యొక్క విస్తరణగా మార్చుచున్నాడు. ఆయన ఈ పనిని ముగించినప్పుడు, పరలోకమందు ఆయన చిత్తము నెరవేర్చబడుచున్నట్లు భూమి మీద కూడా ఆయన </w:t>
      </w:r>
      <w:r w:rsidR="009A37B3" w:rsidRPr="009B6A7E">
        <w:rPr>
          <w:i/>
          <w:iCs/>
          <w:cs/>
        </w:rPr>
        <w:t>చిత్తము</w:t>
      </w:r>
      <w:r w:rsidR="009A37B3" w:rsidRPr="009B6A7E">
        <w:rPr>
          <w:cs/>
        </w:rPr>
        <w:t xml:space="preserve"> నెరవేర్చబడుతుంది. అయితే </w:t>
      </w:r>
      <w:r w:rsidR="005B578C" w:rsidRPr="009B6A7E">
        <w:rPr>
          <w:rFonts w:hint="cs"/>
          <w:cs/>
        </w:rPr>
        <w:t>ఈ</w:t>
      </w:r>
      <w:r w:rsidR="009A37B3" w:rsidRPr="009B6A7E">
        <w:rPr>
          <w:cs/>
        </w:rPr>
        <w:t xml:space="preserve"> క్రమములో, దేవుని రాజ్యము యొక్క నెరవేర్పు కొరకు ప్రార్థించుట మరియు దాని కొరకు పని చేయుట మన బాధ్యత అయ్యున్నది.</w:t>
      </w:r>
    </w:p>
    <w:p w14:paraId="038F1D68" w14:textId="7C83EDC4" w:rsidR="009A37B3" w:rsidRPr="00BF7819" w:rsidRDefault="00291147" w:rsidP="00994421">
      <w:pPr>
        <w:pStyle w:val="BodyText0"/>
        <w:rPr>
          <w:cs/>
          <w:lang w:bidi="te"/>
        </w:rPr>
      </w:pPr>
      <w:r w:rsidRPr="009B6A7E">
        <mc:AlternateContent>
          <mc:Choice Requires="wps">
            <w:drawing>
              <wp:anchor distT="0" distB="0" distL="114300" distR="114300" simplePos="0" relativeHeight="251661312" behindDoc="0" locked="1" layoutInCell="1" allowOverlap="1" wp14:anchorId="41DF0D9E" wp14:editId="02D22A2D">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50C123" w14:textId="67A1F290" w:rsidR="006C3260" w:rsidRPr="00A535F7" w:rsidRDefault="006C3260" w:rsidP="00E96068">
                            <w:pPr>
                              <w:pStyle w:val="ParaNumbering"/>
                            </w:pPr>
                            <w:r>
                              <w:rPr>
                                <w:rFonts w:ascii="Gautami" w:eastAsia="Gautami" w:hAnsi="Gautami" w:cs="Gautami"/>
                                <w:cs/>
                                <w:lang w:val="te" w:bidi="te"/>
                              </w:rP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F0D9E" id="PARA2" o:spid="_x0000_s1031"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3B50C123" w14:textId="67A1F290" w:rsidR="006C3260" w:rsidRPr="00A535F7" w:rsidRDefault="006C3260" w:rsidP="00E96068">
                      <w:pPr>
                        <w:pStyle w:val="ParaNumbering"/>
                      </w:pPr>
                      <w:r>
                        <w:rPr>
                          <w:rFonts w:ascii="Gautami" w:eastAsia="Gautami" w:hAnsi="Gautami" w:cs="Gautami"/>
                          <w:cs/>
                          <w:lang w:val="te" w:bidi="te"/>
                        </w:rPr>
                        <w:t>002</w:t>
                      </w:r>
                    </w:p>
                  </w:txbxContent>
                </v:textbox>
                <w10:wrap anchorx="margin" anchory="line"/>
                <w10:anchorlock/>
              </v:shape>
            </w:pict>
          </mc:Fallback>
        </mc:AlternateContent>
      </w:r>
      <w:r w:rsidR="009A37B3" w:rsidRPr="009B6A7E">
        <w:rPr>
          <w:i/>
          <w:iCs/>
          <w:cs/>
        </w:rPr>
        <w:t xml:space="preserve">నీ రాజ్యము వచ్చునుగాక: యుగాంతశాస్త్ర సిద్ధాంతము </w:t>
      </w:r>
      <w:r w:rsidR="009A37B3" w:rsidRPr="009B6A7E">
        <w:rPr>
          <w:cs/>
        </w:rPr>
        <w:t>అను మన పాఠ్య క్రమములో</w:t>
      </w:r>
      <w:r w:rsidR="009A37B3" w:rsidRPr="009B6A7E">
        <w:rPr>
          <w:i/>
          <w:iCs/>
          <w:cs/>
        </w:rPr>
        <w:t xml:space="preserve"> </w:t>
      </w:r>
      <w:r w:rsidR="009A37B3" w:rsidRPr="009B6A7E">
        <w:rPr>
          <w:cs/>
        </w:rPr>
        <w:t>ఇది మొదటి పాఠము. ఈ పాఠ్య క్రమములో, క్రీస్తులో దేవుని యొక్క భూలోక రాజ్యములోని అనేక విషయములను మనము చూద్దాము, మరి</w:t>
      </w:r>
      <w:r w:rsidR="00A90124" w:rsidRPr="009B6A7E">
        <w:rPr>
          <w:rFonts w:hint="cs"/>
          <w:cs/>
        </w:rPr>
        <w:t xml:space="preserve"> </w:t>
      </w:r>
      <w:r w:rsidR="009A37B3" w:rsidRPr="009B6A7E">
        <w:rPr>
          <w:cs/>
        </w:rPr>
        <w:t>విశేషముగా దాని యొక్క అంతిమ లేక సంపూర్ణ స్థాయి మీద దృష్టిపెడదాము.</w:t>
      </w:r>
      <w:r w:rsidR="00E96068" w:rsidRPr="009B6A7E">
        <w:rPr>
          <w:cs/>
        </w:rPr>
        <w:t xml:space="preserve"> </w:t>
      </w:r>
      <w:r w:rsidR="009A37B3" w:rsidRPr="009B6A7E">
        <w:rPr>
          <w:cs/>
        </w:rPr>
        <w:t>ఈ పాఠమునకు “సృష్టి యొక్క లక్ష్యము” అని పేరు పెట్టాము, ఎందుకంటే చరిత్ర కొరకు దేవుని యొక్క ప్రణాళిక ఆయన రాజ్యమును పూర్తి చేయు అంతిమ లక్ష్యము వైపుకు ఏ విధంగా నడిపిస్తుందో మనము చూడబోతున్నాము.</w:t>
      </w:r>
    </w:p>
    <w:p w14:paraId="2467BF4D" w14:textId="32317D94" w:rsidR="009A37B3" w:rsidRPr="00BF7819" w:rsidRDefault="00291147" w:rsidP="00994421">
      <w:pPr>
        <w:pStyle w:val="BodyText0"/>
        <w:rPr>
          <w:cs/>
          <w:lang w:bidi="te"/>
        </w:rPr>
      </w:pPr>
      <w:r w:rsidRPr="009B6A7E">
        <mc:AlternateContent>
          <mc:Choice Requires="wps">
            <w:drawing>
              <wp:anchor distT="0" distB="0" distL="114300" distR="114300" simplePos="0" relativeHeight="251663360" behindDoc="0" locked="1" layoutInCell="1" allowOverlap="1" wp14:anchorId="5C378343" wp14:editId="33C7609D">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CA3307" w14:textId="170031A2" w:rsidR="006C3260" w:rsidRPr="00A535F7" w:rsidRDefault="006C3260" w:rsidP="00E96068">
                            <w:pPr>
                              <w:pStyle w:val="ParaNumbering"/>
                            </w:pPr>
                            <w:r>
                              <w:rPr>
                                <w:rFonts w:ascii="Gautami" w:eastAsia="Gautami" w:hAnsi="Gautami" w:cs="Gautami"/>
                                <w:cs/>
                                <w:lang w:val="te" w:bidi="te"/>
                              </w:rP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8343" id="PARA3" o:spid="_x0000_s1032"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12CA3307" w14:textId="170031A2" w:rsidR="006C3260" w:rsidRPr="00A535F7" w:rsidRDefault="006C3260" w:rsidP="00E96068">
                      <w:pPr>
                        <w:pStyle w:val="ParaNumbering"/>
                      </w:pPr>
                      <w:r>
                        <w:rPr>
                          <w:rFonts w:ascii="Gautami" w:eastAsia="Gautami" w:hAnsi="Gautami" w:cs="Gautami"/>
                          <w:cs/>
                          <w:lang w:val="te" w:bidi="te"/>
                        </w:rPr>
                        <w:t>003</w:t>
                      </w:r>
                    </w:p>
                  </w:txbxContent>
                </v:textbox>
                <w10:wrap anchorx="margin" anchory="line"/>
                <w10:anchorlock/>
              </v:shape>
            </w:pict>
          </mc:Fallback>
        </mc:AlternateContent>
      </w:r>
      <w:r w:rsidR="009A37B3" w:rsidRPr="009B6A7E">
        <w:rPr>
          <w:cs/>
        </w:rPr>
        <w:t xml:space="preserve">ఆరంభించుటకు ముందు, ఈ అధ్యయన విభాగమును వర్ణించు పారిభాషిక పదమైన, “యుగాంతశాస్త్రము” మీద మనము దృష్టి సారించాలి. యుగాంతశాస్త్రము లేక ఎస్కటాలజి అను పదము రెండు గ్రీకు పదముల నుండి వెలువడుతుంది: </w:t>
      </w:r>
      <w:r w:rsidR="009A37B3" w:rsidRPr="009B6A7E">
        <w:rPr>
          <w:i/>
          <w:iCs/>
          <w:cs/>
        </w:rPr>
        <w:t>ఎస్కటోస్ (</w:t>
      </w:r>
      <w:r w:rsidR="009A37B3" w:rsidRPr="009B6A7E">
        <w:rPr>
          <w:rFonts w:ascii="Arial" w:hAnsi="Arial" w:cs="Arial" w:hint="cs"/>
          <w:cs/>
        </w:rPr>
        <w:t>ἔσχατος</w:t>
      </w:r>
      <w:r w:rsidR="000821B9" w:rsidRPr="00BF7819">
        <w:rPr>
          <w:rStyle w:val="greek"/>
          <w:rFonts w:eastAsia="Gautami"/>
          <w:cs/>
          <w:lang w:bidi="te"/>
        </w:rPr>
        <w:t>)</w:t>
      </w:r>
      <w:r w:rsidR="009A37B3" w:rsidRPr="009B6A7E">
        <w:rPr>
          <w:cs/>
        </w:rPr>
        <w:t xml:space="preserve">, అనగా “చివరి” లేక “అంతిమ”; మరియు </w:t>
      </w:r>
      <w:r w:rsidR="009A37B3" w:rsidRPr="009B6A7E">
        <w:rPr>
          <w:i/>
          <w:iCs/>
          <w:cs/>
        </w:rPr>
        <w:t xml:space="preserve">లోగోస్ </w:t>
      </w:r>
      <w:r w:rsidR="009A37B3" w:rsidRPr="009B6A7E">
        <w:rPr>
          <w:cs/>
        </w:rPr>
        <w:t>(</w:t>
      </w:r>
      <w:r w:rsidR="009A37B3" w:rsidRPr="009B6A7E">
        <w:rPr>
          <w:rFonts w:ascii="Calibri" w:hAnsi="Calibri" w:cs="Calibri" w:hint="cs"/>
          <w:cs/>
        </w:rPr>
        <w:t>λόγος</w:t>
      </w:r>
      <w:r w:rsidR="000821B9" w:rsidRPr="00BF7819">
        <w:rPr>
          <w:rStyle w:val="greek"/>
          <w:rFonts w:eastAsia="Gautami"/>
          <w:cs/>
          <w:lang w:bidi="te"/>
        </w:rPr>
        <w:t>)</w:t>
      </w:r>
      <w:r w:rsidR="009A37B3" w:rsidRPr="009B6A7E">
        <w:rPr>
          <w:cs/>
        </w:rPr>
        <w:t>, అనగా</w:t>
      </w:r>
      <w:r w:rsidR="00A90124" w:rsidRPr="009B6A7E">
        <w:rPr>
          <w:rFonts w:hint="cs"/>
          <w:cs/>
        </w:rPr>
        <w:t xml:space="preserve"> ఈ సందర్భము</w:t>
      </w:r>
      <w:r w:rsidR="00F23027" w:rsidRPr="009B6A7E">
        <w:rPr>
          <w:rFonts w:hint="cs"/>
          <w:cs/>
        </w:rPr>
        <w:t>లో</w:t>
      </w:r>
      <w:r w:rsidR="009A37B3" w:rsidRPr="009B6A7E">
        <w:rPr>
          <w:cs/>
        </w:rPr>
        <w:t xml:space="preserve"> “అధ్యయనము” </w:t>
      </w:r>
      <w:r w:rsidR="00F23027" w:rsidRPr="009B6A7E">
        <w:rPr>
          <w:rFonts w:hint="cs"/>
          <w:cs/>
        </w:rPr>
        <w:t>అని</w:t>
      </w:r>
      <w:r w:rsidR="00F23027" w:rsidRPr="009B6A7E">
        <w:rPr>
          <w:cs/>
        </w:rPr>
        <w:t xml:space="preserve"> అర్థం.</w:t>
      </w:r>
      <w:r w:rsidR="00F23027" w:rsidRPr="009B6A7E">
        <w:rPr>
          <w:rFonts w:hint="cs"/>
          <w:cs/>
        </w:rPr>
        <w:t xml:space="preserve"> </w:t>
      </w:r>
      <w:r w:rsidR="009A37B3" w:rsidRPr="009B6A7E">
        <w:rPr>
          <w:cs/>
        </w:rPr>
        <w:t>కాబట్టి, “ఎస్కటాలజి” లేక యుగాంతశాస్త్రము అనగా “అంతిమ విషయములను గూర్చిన అధ్యయనము” లేక “అంతిమ విషయముల సిద్ధాంతము” అయ్యున్నది.</w:t>
      </w:r>
      <w:r w:rsidR="00E96068" w:rsidRPr="009B6A7E">
        <w:rPr>
          <w:cs/>
        </w:rPr>
        <w:t xml:space="preserve"> </w:t>
      </w:r>
      <w:r w:rsidR="009A37B3" w:rsidRPr="009B6A7E">
        <w:rPr>
          <w:cs/>
        </w:rPr>
        <w:t>విశాలమైన అవగాహనలో, యుగాంతశాస్త్రము యేసు జీవితము మరియు పరిచర్యతో ఆరంభమై, ఆయన తిరిగివచ్చినప్పుడు పూర్తి అయ్యే అంత్య దినముల కాలమంతటని గూర్చి మాట్లాడుతుంది.</w:t>
      </w:r>
    </w:p>
    <w:p w14:paraId="7F785355" w14:textId="3D714386"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65408" behindDoc="0" locked="1" layoutInCell="1" allowOverlap="1" wp14:anchorId="3D38387B" wp14:editId="31195464">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BDCAF" w14:textId="2D6C4328" w:rsidR="006C3260" w:rsidRPr="00A535F7" w:rsidRDefault="006C3260" w:rsidP="00E96068">
                            <w:pPr>
                              <w:pStyle w:val="ParaNumbering"/>
                            </w:pPr>
                            <w:r>
                              <w:rPr>
                                <w:rFonts w:ascii="Gautami" w:eastAsia="Gautami" w:hAnsi="Gautami" w:cs="Gautami"/>
                                <w:cs/>
                                <w:lang w:val="te" w:bidi="te"/>
                              </w:rP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387B" id="PARA4" o:spid="_x0000_s1033"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38EBDCAF" w14:textId="2D6C4328" w:rsidR="006C3260" w:rsidRPr="00A535F7" w:rsidRDefault="006C3260" w:rsidP="00E96068">
                      <w:pPr>
                        <w:pStyle w:val="ParaNumbering"/>
                      </w:pPr>
                      <w:r>
                        <w:rPr>
                          <w:rFonts w:ascii="Gautami" w:eastAsia="Gautami" w:hAnsi="Gautami" w:cs="Gautami"/>
                          <w:cs/>
                          <w:lang w:val="te" w:bidi="te"/>
                        </w:rPr>
                        <w:t>004</w:t>
                      </w:r>
                    </w:p>
                  </w:txbxContent>
                </v:textbox>
                <w10:wrap anchorx="margin" anchory="line"/>
                <w10:anchorlock/>
              </v:shape>
            </w:pict>
          </mc:Fallback>
        </mc:AlternateContent>
      </w:r>
      <w:r w:rsidR="009A37B3" w:rsidRPr="00BF7819">
        <w:rPr>
          <w:cs/>
          <w:lang w:bidi="te"/>
        </w:rPr>
        <w:t>“</w:t>
      </w:r>
      <w:r w:rsidR="009A37B3" w:rsidRPr="00BF7819">
        <w:rPr>
          <w:cs/>
        </w:rPr>
        <w:t>సృష్టి యొక్క లక్ష్యము</w:t>
      </w:r>
      <w:r w:rsidR="009A37B3" w:rsidRPr="00BF7819">
        <w:rPr>
          <w:cs/>
          <w:lang w:bidi="te"/>
        </w:rPr>
        <w:t xml:space="preserve">” </w:t>
      </w:r>
      <w:r w:rsidR="009A37B3" w:rsidRPr="00BF7819">
        <w:rPr>
          <w:cs/>
        </w:rPr>
        <w:t>అను మన పాఠం రెండు చారిత్రిక కాలముల మీద దృష్టిపెడుతుంది</w:t>
      </w:r>
      <w:r w:rsidR="009A37B3" w:rsidRPr="00BF7819">
        <w:rPr>
          <w:cs/>
          <w:lang w:bidi="te"/>
        </w:rPr>
        <w:t xml:space="preserve">. </w:t>
      </w:r>
      <w:r w:rsidR="009A37B3" w:rsidRPr="00BF7819">
        <w:rPr>
          <w:cs/>
        </w:rPr>
        <w:t>మొదటిగా</w:t>
      </w:r>
      <w:r w:rsidR="009A37B3" w:rsidRPr="00BF7819">
        <w:rPr>
          <w:cs/>
          <w:lang w:bidi="te"/>
        </w:rPr>
        <w:t xml:space="preserve">, </w:t>
      </w:r>
      <w:r w:rsidR="009A37B3" w:rsidRPr="00BF7819">
        <w:rPr>
          <w:cs/>
        </w:rPr>
        <w:t>అంత్య దినముల కొరకు పాత నిబంధన యొక్క ఆకాంక్షలను మనము పరిగణిద్దాము</w:t>
      </w:r>
      <w:r w:rsidR="009A37B3" w:rsidRPr="00BF7819">
        <w:rPr>
          <w:cs/>
          <w:lang w:bidi="te"/>
        </w:rPr>
        <w:t xml:space="preserve">. </w:t>
      </w:r>
      <w:r w:rsidR="009A37B3" w:rsidRPr="00BF7819">
        <w:rPr>
          <w:cs/>
        </w:rPr>
        <w:t>మరియు రెండవదిగా</w:t>
      </w:r>
      <w:r w:rsidR="009A37B3" w:rsidRPr="00BF7819">
        <w:rPr>
          <w:cs/>
          <w:lang w:bidi="te"/>
        </w:rPr>
        <w:t xml:space="preserve">, </w:t>
      </w:r>
      <w:r w:rsidR="009A37B3" w:rsidRPr="00BF7819">
        <w:rPr>
          <w:cs/>
        </w:rPr>
        <w:t>వాటి యొక్క క్రొత్త నిబంధన నెరవేర్పులతో వాటిని పోల్చి చూద్దాము</w:t>
      </w:r>
      <w:r w:rsidR="009A37B3" w:rsidRPr="00BF7819">
        <w:rPr>
          <w:cs/>
          <w:lang w:bidi="te"/>
        </w:rPr>
        <w:t xml:space="preserve">. </w:t>
      </w:r>
      <w:r w:rsidR="009A37B3" w:rsidRPr="00BF7819">
        <w:rPr>
          <w:cs/>
        </w:rPr>
        <w:t>చరిత్ర యొక్క ముగింపును గూర్చి పాత నిబంధన ఆకాంక్షలతో ఆరంభిద్దాము</w:t>
      </w:r>
      <w:r w:rsidR="009A37B3" w:rsidRPr="00BF7819">
        <w:rPr>
          <w:cs/>
          <w:lang w:bidi="te"/>
        </w:rPr>
        <w:t>.</w:t>
      </w:r>
    </w:p>
    <w:p w14:paraId="41E95364" w14:textId="680A6AF1" w:rsidR="00994421" w:rsidRPr="0002666E" w:rsidRDefault="009B6A7E" w:rsidP="009B6A7E">
      <w:pPr>
        <w:pStyle w:val="ChapterHeading"/>
        <w:tabs>
          <w:tab w:val="left" w:pos="1614"/>
          <w:tab w:val="center" w:pos="4153"/>
        </w:tabs>
        <w:jc w:val="left"/>
        <w:rPr>
          <w:lang w:val="en-US"/>
        </w:rPr>
      </w:pPr>
      <w:bookmarkStart w:id="4" w:name="_Toc46743054"/>
      <w:r>
        <w:rPr>
          <w:cs/>
          <w:lang w:val="te" w:bidi="te-IN"/>
        </w:rPr>
        <w:lastRenderedPageBreak/>
        <w:tab/>
      </w:r>
      <w:r>
        <w:rPr>
          <w:cs/>
          <w:lang w:val="te" w:bidi="te-IN"/>
        </w:rPr>
        <w:tab/>
      </w:r>
      <w:bookmarkStart w:id="5" w:name="_Toc81089608"/>
      <w:r w:rsidR="002E0B03" w:rsidRPr="00BF7819">
        <w:rPr>
          <w:cs/>
          <w:lang w:val="te" w:bidi="te-IN"/>
        </w:rPr>
        <w:t>పాత నిబంధన ఆకాంక్షలు</w:t>
      </w:r>
      <w:bookmarkEnd w:id="4"/>
      <w:bookmarkEnd w:id="5"/>
    </w:p>
    <w:p w14:paraId="64D8E546" w14:textId="26E0F411" w:rsidR="009A37B3" w:rsidRPr="00BF7819" w:rsidRDefault="00291147" w:rsidP="00994421">
      <w:pPr>
        <w:pStyle w:val="BodyText0"/>
        <w:rPr>
          <w:cs/>
          <w:lang w:bidi="te"/>
        </w:rPr>
      </w:pPr>
      <w:r w:rsidRPr="009B6A7E">
        <mc:AlternateContent>
          <mc:Choice Requires="wps">
            <w:drawing>
              <wp:anchor distT="0" distB="0" distL="114300" distR="114300" simplePos="0" relativeHeight="251667456" behindDoc="0" locked="1" layoutInCell="1" allowOverlap="1" wp14:anchorId="0DF00EA2" wp14:editId="159C87FB">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73041A" w14:textId="2C4E35B4" w:rsidR="006C3260" w:rsidRPr="00A535F7" w:rsidRDefault="006C3260" w:rsidP="00E96068">
                            <w:pPr>
                              <w:pStyle w:val="ParaNumbering"/>
                            </w:pPr>
                            <w:r>
                              <w:rPr>
                                <w:rFonts w:ascii="Gautami" w:eastAsia="Gautami" w:hAnsi="Gautami" w:cs="Gautami"/>
                                <w:cs/>
                                <w:lang w:val="te" w:bidi="te"/>
                              </w:rP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0EA2" id="PARA5" o:spid="_x0000_s103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4E73041A" w14:textId="2C4E35B4" w:rsidR="006C3260" w:rsidRPr="00A535F7" w:rsidRDefault="006C3260" w:rsidP="00E96068">
                      <w:pPr>
                        <w:pStyle w:val="ParaNumbering"/>
                      </w:pPr>
                      <w:r>
                        <w:rPr>
                          <w:rFonts w:ascii="Gautami" w:eastAsia="Gautami" w:hAnsi="Gautami" w:cs="Gautami"/>
                          <w:cs/>
                          <w:lang w:val="te" w:bidi="te"/>
                        </w:rPr>
                        <w:t>005</w:t>
                      </w:r>
                    </w:p>
                  </w:txbxContent>
                </v:textbox>
                <w10:wrap anchorx="margin" anchory="line"/>
                <w10:anchorlock/>
              </v:shape>
            </w:pict>
          </mc:Fallback>
        </mc:AlternateContent>
      </w:r>
      <w:r w:rsidR="009A37B3" w:rsidRPr="009B6A7E">
        <w:rPr>
          <w:cs/>
        </w:rPr>
        <w:t xml:space="preserve">పాత నిబంధనలో, దేవుని రాజ్యము మూడు దశలలో వస్తుంది అని ఆకాంక్షించబడింది: విశ్వము మరియు దానిలోని సృష్టముల యొక్క ఆరంభ సృష్టి; మానవాళి పాపములోనికి పతనమగుట వలన కలిగిన సుదీర్ఘకాల విమోచన; మరియు చివరిగా, నిత్యముండు అంత్యకాలము — విమోచన పూర్తి అయిన తరువాత దేవుని పరలోక రాజ్యము భూమిని నింపునప్పుడు కలుగు విశ్వము యొక్క అంతిమ స్థితి. </w:t>
      </w:r>
      <w:r w:rsidR="009A37B3" w:rsidRPr="009B6A7E">
        <w:rPr>
          <w:i/>
          <w:iCs/>
          <w:cs/>
        </w:rPr>
        <w:t>“ఎస్కటాలజి” లేక యుగాంతశాస్త్రము అను పదము వలె</w:t>
      </w:r>
      <w:r w:rsidR="009E2ABD" w:rsidRPr="009B6A7E">
        <w:rPr>
          <w:rFonts w:hint="cs"/>
          <w:i/>
          <w:iCs/>
          <w:cs/>
        </w:rPr>
        <w:t>నే</w:t>
      </w:r>
      <w:r w:rsidR="009A37B3" w:rsidRPr="009B6A7E">
        <w:rPr>
          <w:i/>
          <w:iCs/>
          <w:cs/>
        </w:rPr>
        <w:t xml:space="preserve">, </w:t>
      </w:r>
      <w:r w:rsidR="009A37B3" w:rsidRPr="009B6A7E">
        <w:rPr>
          <w:cs/>
        </w:rPr>
        <w:t xml:space="preserve">“ఎస్కటోన్” అను పదము కూడా </w:t>
      </w:r>
      <w:r w:rsidR="009A37B3" w:rsidRPr="009B6A7E">
        <w:rPr>
          <w:i/>
          <w:iCs/>
          <w:cs/>
        </w:rPr>
        <w:t>ఎస్కటోస్ (</w:t>
      </w:r>
      <w:r w:rsidR="009A37B3" w:rsidRPr="009B6A7E">
        <w:rPr>
          <w:rFonts w:ascii="Arial" w:hAnsi="Arial" w:cs="Arial" w:hint="cs"/>
          <w:cs/>
        </w:rPr>
        <w:t>ἔσχατος</w:t>
      </w:r>
      <w:r w:rsidR="000821B9" w:rsidRPr="00BF7819">
        <w:rPr>
          <w:rStyle w:val="greek"/>
          <w:rFonts w:eastAsia="Gautami"/>
          <w:cs/>
          <w:lang w:bidi="te"/>
        </w:rPr>
        <w:t>)</w:t>
      </w:r>
      <w:r w:rsidR="009A37B3" w:rsidRPr="009B6A7E">
        <w:rPr>
          <w:cs/>
        </w:rPr>
        <w:t xml:space="preserve"> అను గ్రీకు పదము నుండి వెలువడుతుంది.</w:t>
      </w:r>
      <w:r w:rsidR="009A37B3" w:rsidRPr="009B6A7E">
        <w:rPr>
          <w:i/>
          <w:iCs/>
          <w:cs/>
        </w:rPr>
        <w:t xml:space="preserve"> </w:t>
      </w:r>
      <w:r w:rsidR="009A37B3" w:rsidRPr="009B6A7E">
        <w:rPr>
          <w:cs/>
        </w:rPr>
        <w:t>కాబట్టి, స్వాభావికముగా, యుగాంతశాస్త్రములో మనము అధ్యయనము చేయు సన్నివేశములు ఎస్కటోన్ లేక అంత్యకాలములో జరిగిన సన్నివేశములైయున్నవి.</w:t>
      </w:r>
    </w:p>
    <w:p w14:paraId="1B0FE435" w14:textId="2FBCD2B5"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69504" behindDoc="0" locked="1" layoutInCell="1" allowOverlap="1" wp14:anchorId="79EC4670" wp14:editId="609029B2">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4B856A" w14:textId="757E810E" w:rsidR="006C3260" w:rsidRPr="00A535F7" w:rsidRDefault="006C3260" w:rsidP="00E96068">
                            <w:pPr>
                              <w:pStyle w:val="ParaNumbering"/>
                            </w:pPr>
                            <w:r>
                              <w:rPr>
                                <w:rFonts w:ascii="Gautami" w:eastAsia="Gautami" w:hAnsi="Gautami" w:cs="Gautami"/>
                                <w:cs/>
                                <w:lang w:val="te" w:bidi="te"/>
                              </w:rP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4670" id="PARA6" o:spid="_x0000_s1035"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714B856A" w14:textId="757E810E" w:rsidR="006C3260" w:rsidRPr="00A535F7" w:rsidRDefault="006C3260" w:rsidP="00E96068">
                      <w:pPr>
                        <w:pStyle w:val="ParaNumbering"/>
                      </w:pPr>
                      <w:r>
                        <w:rPr>
                          <w:rFonts w:ascii="Gautami" w:eastAsia="Gautami" w:hAnsi="Gautami" w:cs="Gautami"/>
                          <w:cs/>
                          <w:lang w:val="te" w:bidi="te"/>
                        </w:rPr>
                        <w:t>006</w:t>
                      </w:r>
                    </w:p>
                  </w:txbxContent>
                </v:textbox>
                <w10:wrap anchorx="margin" anchory="line"/>
                <w10:anchorlock/>
              </v:shape>
            </w:pict>
          </mc:Fallback>
        </mc:AlternateContent>
      </w:r>
      <w:r w:rsidR="009A37B3" w:rsidRPr="00BF7819">
        <w:rPr>
          <w:cs/>
        </w:rPr>
        <w:t>చరిత్రను గూర్చి పాత నిబంధన అవగాహనను అనుసరించి</w:t>
      </w:r>
      <w:r w:rsidR="009A37B3" w:rsidRPr="00BF7819">
        <w:rPr>
          <w:cs/>
          <w:lang w:bidi="te"/>
        </w:rPr>
        <w:t xml:space="preserve">, </w:t>
      </w:r>
      <w:r w:rsidR="009A37B3" w:rsidRPr="00BF7819">
        <w:rPr>
          <w:cs/>
        </w:rPr>
        <w:t xml:space="preserve">దేవుని రాజ్యము యొక్క సంపూర్ణతను గూర్చి పాత నిబంధన ఆకాంక్షలను </w:t>
      </w:r>
      <w:r w:rsidR="009A37B3" w:rsidRPr="006C3260">
        <w:rPr>
          <w:cs/>
        </w:rPr>
        <w:t>మూడు</w:t>
      </w:r>
      <w:r w:rsidR="009A37B3" w:rsidRPr="00BF7819">
        <w:rPr>
          <w:cs/>
        </w:rPr>
        <w:t xml:space="preserve"> భాగములలో చూద్దాము</w:t>
      </w:r>
      <w:r w:rsidR="009A37B3" w:rsidRPr="00BF7819">
        <w:rPr>
          <w:cs/>
          <w:lang w:bidi="te"/>
        </w:rPr>
        <w:t xml:space="preserve">. </w:t>
      </w:r>
      <w:r w:rsidR="009A37B3" w:rsidRPr="00BF7819">
        <w:rPr>
          <w:cs/>
        </w:rPr>
        <w:t>మొదటిగా</w:t>
      </w:r>
      <w:r w:rsidR="009A37B3" w:rsidRPr="00BF7819">
        <w:rPr>
          <w:cs/>
          <w:lang w:bidi="te"/>
        </w:rPr>
        <w:t xml:space="preserve">, </w:t>
      </w:r>
      <w:r w:rsidR="009A37B3" w:rsidRPr="00BF7819">
        <w:rPr>
          <w:cs/>
        </w:rPr>
        <w:t>సృష్టియందు దేవుడు బయలుపరచిన ప్రణాళికలను మనము ప్రస్తావిద్దాము</w:t>
      </w:r>
      <w:r w:rsidR="009A37B3" w:rsidRPr="00BF7819">
        <w:rPr>
          <w:cs/>
          <w:lang w:bidi="te"/>
        </w:rPr>
        <w:t xml:space="preserve">. </w:t>
      </w:r>
      <w:r w:rsidR="009A37B3" w:rsidRPr="00BF7819">
        <w:rPr>
          <w:cs/>
        </w:rPr>
        <w:t>రెండవదిగా</w:t>
      </w:r>
      <w:r w:rsidR="009A37B3" w:rsidRPr="00BF7819">
        <w:rPr>
          <w:cs/>
          <w:lang w:bidi="te"/>
        </w:rPr>
        <w:t xml:space="preserve">, </w:t>
      </w:r>
      <w:r w:rsidR="009A37B3" w:rsidRPr="00BF7819">
        <w:rPr>
          <w:cs/>
        </w:rPr>
        <w:t>విమోచన చరిత్ర అంతటిలో ఆయన బయలుపరచిన నిరీక్షణలను గూర్చి మాట్లాడదాము</w:t>
      </w:r>
      <w:r w:rsidR="009A37B3" w:rsidRPr="00BF7819">
        <w:rPr>
          <w:cs/>
          <w:lang w:bidi="te"/>
        </w:rPr>
        <w:t xml:space="preserve">. </w:t>
      </w:r>
      <w:r w:rsidR="009A37B3" w:rsidRPr="00BF7819">
        <w:rPr>
          <w:cs/>
        </w:rPr>
        <w:t>మరియు మూడవదిగా</w:t>
      </w:r>
      <w:r w:rsidR="009A37B3" w:rsidRPr="00BF7819">
        <w:rPr>
          <w:cs/>
          <w:lang w:bidi="te"/>
        </w:rPr>
        <w:t xml:space="preserve">, </w:t>
      </w:r>
      <w:r w:rsidR="009A37B3" w:rsidRPr="00BF7819">
        <w:rPr>
          <w:cs/>
        </w:rPr>
        <w:t>అంత్యకాలమును గూర్చిన కొన్ని ప్రవచన చిత్రములను మనము పరిగణిద్దాము</w:t>
      </w:r>
      <w:r w:rsidR="009A37B3" w:rsidRPr="00BF7819">
        <w:rPr>
          <w:cs/>
          <w:lang w:bidi="te"/>
        </w:rPr>
        <w:t xml:space="preserve">. </w:t>
      </w:r>
      <w:r w:rsidR="009A37B3" w:rsidRPr="00BF7819">
        <w:rPr>
          <w:cs/>
        </w:rPr>
        <w:t>ముందుగా సృష్టిలో దేవుడు బయలుపరచిన ప్రణాళికలను చూద్దాము</w:t>
      </w:r>
      <w:r w:rsidR="009A37B3" w:rsidRPr="00BF7819">
        <w:rPr>
          <w:cs/>
          <w:lang w:bidi="te"/>
        </w:rPr>
        <w:t>.</w:t>
      </w:r>
    </w:p>
    <w:p w14:paraId="3E35D5A9" w14:textId="4621D5B2" w:rsidR="00994421" w:rsidRPr="009B6A7E" w:rsidRDefault="00631903" w:rsidP="009B6A7E">
      <w:pPr>
        <w:pStyle w:val="PanelHeading"/>
        <w:rPr>
          <w:cs/>
        </w:rPr>
      </w:pPr>
      <w:bookmarkStart w:id="6" w:name="_Toc46743055"/>
      <w:bookmarkStart w:id="7" w:name="_Toc81089609"/>
      <w:r w:rsidRPr="009B6A7E">
        <w:rPr>
          <w:cs/>
        </w:rPr>
        <w:t>సృష్టి</w:t>
      </w:r>
      <w:bookmarkEnd w:id="6"/>
      <w:bookmarkEnd w:id="7"/>
    </w:p>
    <w:p w14:paraId="25D0D255" w14:textId="24959DA0"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71552" behindDoc="0" locked="1" layoutInCell="1" allowOverlap="1" wp14:anchorId="09A32F57" wp14:editId="3E33B414">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222353" w14:textId="40FC7EB2" w:rsidR="006C3260" w:rsidRPr="00A535F7" w:rsidRDefault="006C3260" w:rsidP="00E96068">
                            <w:pPr>
                              <w:pStyle w:val="ParaNumbering"/>
                            </w:pPr>
                            <w:r>
                              <w:rPr>
                                <w:rFonts w:ascii="Gautami" w:eastAsia="Gautami" w:hAnsi="Gautami" w:cs="Gautami"/>
                                <w:cs/>
                                <w:lang w:val="te" w:bidi="te"/>
                              </w:rP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32F57" id="PARA7" o:spid="_x0000_s1036"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12222353" w14:textId="40FC7EB2" w:rsidR="006C3260" w:rsidRPr="00A535F7" w:rsidRDefault="006C3260" w:rsidP="00E96068">
                      <w:pPr>
                        <w:pStyle w:val="ParaNumbering"/>
                      </w:pPr>
                      <w:r>
                        <w:rPr>
                          <w:rFonts w:ascii="Gautami" w:eastAsia="Gautami" w:hAnsi="Gautami" w:cs="Gautami"/>
                          <w:cs/>
                          <w:lang w:val="te" w:bidi="te"/>
                        </w:rPr>
                        <w:t>007</w:t>
                      </w:r>
                    </w:p>
                  </w:txbxContent>
                </v:textbox>
                <w10:wrap anchorx="margin" anchory="line"/>
                <w10:anchorlock/>
              </v:shape>
            </w:pict>
          </mc:Fallback>
        </mc:AlternateContent>
      </w:r>
      <w:r w:rsidR="009A37B3" w:rsidRPr="00BF7819">
        <w:rPr>
          <w:cs/>
        </w:rPr>
        <w:t xml:space="preserve">ఆదికాండము </w:t>
      </w:r>
      <w:r w:rsidR="009A37B3" w:rsidRPr="00BF7819">
        <w:rPr>
          <w:cs/>
          <w:lang w:bidi="te"/>
        </w:rPr>
        <w:t>1, 2</w:t>
      </w:r>
      <w:r w:rsidR="009A37B3" w:rsidRPr="00BF7819">
        <w:rPr>
          <w:cs/>
        </w:rPr>
        <w:t>లో వివరించబడిన దేవుడు చేసిన సృష్టి కార్యమును గూర్చి ఇంచుమించు క్రైస్తవులందరికీ తెలుసు</w:t>
      </w:r>
      <w:r w:rsidR="009A37B3" w:rsidRPr="00BF7819">
        <w:rPr>
          <w:cs/>
          <w:lang w:bidi="te"/>
        </w:rPr>
        <w:t>.</w:t>
      </w:r>
      <w:r w:rsidR="00E96068">
        <w:rPr>
          <w:cs/>
          <w:lang w:bidi="te"/>
        </w:rPr>
        <w:t xml:space="preserve"> </w:t>
      </w:r>
      <w:r w:rsidR="009A37B3" w:rsidRPr="00BF7819">
        <w:rPr>
          <w:cs/>
        </w:rPr>
        <w:t xml:space="preserve">దేవుడు సృష్టిని చేసి భూమ్యాకాశములను ఆజ్ఞాపించాడు అని ఆదికాండము </w:t>
      </w:r>
      <w:r w:rsidR="009A37B3" w:rsidRPr="00BF7819">
        <w:rPr>
          <w:cs/>
          <w:lang w:bidi="te"/>
        </w:rPr>
        <w:t>1</w:t>
      </w:r>
      <w:r w:rsidR="009A37B3" w:rsidRPr="00BF7819">
        <w:rPr>
          <w:cs/>
        </w:rPr>
        <w:t>వ అధ్యాయము బోధిస్తుంది</w:t>
      </w:r>
      <w:r w:rsidR="009A37B3" w:rsidRPr="00BF7819">
        <w:rPr>
          <w:cs/>
          <w:lang w:bidi="te"/>
        </w:rPr>
        <w:t xml:space="preserve">. </w:t>
      </w:r>
      <w:r w:rsidR="009A37B3" w:rsidRPr="00BF7819">
        <w:rPr>
          <w:cs/>
        </w:rPr>
        <w:t>నీరు</w:t>
      </w:r>
      <w:r w:rsidR="009A37B3" w:rsidRPr="00BF7819">
        <w:rPr>
          <w:cs/>
          <w:lang w:bidi="te"/>
        </w:rPr>
        <w:t xml:space="preserve">, </w:t>
      </w:r>
      <w:r w:rsidR="009A37B3" w:rsidRPr="00BF7819">
        <w:rPr>
          <w:cs/>
        </w:rPr>
        <w:t>ఆరిన నేల</w:t>
      </w:r>
      <w:r w:rsidR="009A37B3" w:rsidRPr="00BF7819">
        <w:rPr>
          <w:cs/>
          <w:lang w:bidi="te"/>
        </w:rPr>
        <w:t xml:space="preserve">, </w:t>
      </w:r>
      <w:r w:rsidR="009A37B3" w:rsidRPr="00BF7819">
        <w:rPr>
          <w:cs/>
        </w:rPr>
        <w:t xml:space="preserve">మరియు ఆకాశములు వంటి విశ్వములోని </w:t>
      </w:r>
      <w:r w:rsidR="009A37B3" w:rsidRPr="009C27C3">
        <w:rPr>
          <w:cs/>
        </w:rPr>
        <w:t>భూమండలములన్నిటిని</w:t>
      </w:r>
      <w:r w:rsidR="009A37B3" w:rsidRPr="00BF7819">
        <w:rPr>
          <w:cs/>
        </w:rPr>
        <w:t xml:space="preserve"> ఆయన సృజించాడు</w:t>
      </w:r>
      <w:r w:rsidR="009A37B3" w:rsidRPr="00BF7819">
        <w:rPr>
          <w:cs/>
          <w:lang w:bidi="te"/>
        </w:rPr>
        <w:t>.</w:t>
      </w:r>
      <w:r w:rsidR="00E96068">
        <w:rPr>
          <w:cs/>
          <w:lang w:bidi="te"/>
        </w:rPr>
        <w:t xml:space="preserve"> </w:t>
      </w:r>
      <w:r w:rsidR="009A37B3" w:rsidRPr="00BF7819">
        <w:rPr>
          <w:cs/>
        </w:rPr>
        <w:t>మరియు ఈ భూమండలములలో నివసించు చేపలు</w:t>
      </w:r>
      <w:r w:rsidR="009A37B3" w:rsidRPr="00BF7819">
        <w:rPr>
          <w:cs/>
          <w:lang w:bidi="te"/>
        </w:rPr>
        <w:t xml:space="preserve">, </w:t>
      </w:r>
      <w:r w:rsidR="009A37B3" w:rsidRPr="00BF7819">
        <w:rPr>
          <w:cs/>
        </w:rPr>
        <w:t>భూజంతువులు</w:t>
      </w:r>
      <w:r w:rsidR="009A37B3" w:rsidRPr="00BF7819">
        <w:rPr>
          <w:cs/>
          <w:lang w:bidi="te"/>
        </w:rPr>
        <w:t xml:space="preserve">, </w:t>
      </w:r>
      <w:r w:rsidR="009A37B3" w:rsidRPr="00BF7819">
        <w:rPr>
          <w:cs/>
        </w:rPr>
        <w:t>మరియు పక్షులు వంటి జీవులను కూడా ఆయన సృజించాడు</w:t>
      </w:r>
      <w:r w:rsidR="009A37B3" w:rsidRPr="00BF7819">
        <w:rPr>
          <w:cs/>
          <w:lang w:bidi="te"/>
        </w:rPr>
        <w:t>.</w:t>
      </w:r>
      <w:r w:rsidR="00E96068">
        <w:rPr>
          <w:cs/>
          <w:lang w:bidi="te"/>
        </w:rPr>
        <w:t xml:space="preserve"> </w:t>
      </w:r>
      <w:r w:rsidR="009A37B3" w:rsidRPr="00BF7819">
        <w:rPr>
          <w:cs/>
        </w:rPr>
        <w:t>మరియు అవును</w:t>
      </w:r>
      <w:r w:rsidR="009A37B3" w:rsidRPr="00BF7819">
        <w:rPr>
          <w:cs/>
          <w:lang w:bidi="te"/>
        </w:rPr>
        <w:t xml:space="preserve">, </w:t>
      </w:r>
      <w:r w:rsidR="009A37B3" w:rsidRPr="00BF7819">
        <w:rPr>
          <w:cs/>
        </w:rPr>
        <w:t>సృష్టియంతటిని అనగా స్వయంగా భూమిని మరియు దానిలోని సృష్టములను పాలించుటకు మరియు ఏలుటకు ఆయన మానవులను సృజించాడు</w:t>
      </w:r>
      <w:r w:rsidR="009A37B3" w:rsidRPr="00BF7819">
        <w:rPr>
          <w:cs/>
          <w:lang w:bidi="te"/>
        </w:rPr>
        <w:t xml:space="preserve">. </w:t>
      </w:r>
      <w:r w:rsidR="009A37B3" w:rsidRPr="00BF7819">
        <w:rPr>
          <w:cs/>
        </w:rPr>
        <w:t>ఆది</w:t>
      </w:r>
      <w:r w:rsidR="009A37B3" w:rsidRPr="00BF7819">
        <w:rPr>
          <w:cs/>
          <w:lang w:bidi="te"/>
        </w:rPr>
        <w:t>. 1:27-28</w:t>
      </w:r>
      <w:r w:rsidR="009A37B3" w:rsidRPr="00BF7819">
        <w:rPr>
          <w:cs/>
        </w:rPr>
        <w:t>లో మోషే వ్రాసిన మాటలను వినండి</w:t>
      </w:r>
      <w:r w:rsidR="009A37B3" w:rsidRPr="00BF7819">
        <w:rPr>
          <w:cs/>
          <w:lang w:bidi="te"/>
        </w:rPr>
        <w:t>:</w:t>
      </w:r>
    </w:p>
    <w:p w14:paraId="447B40C8" w14:textId="488792A4" w:rsidR="00994421" w:rsidRPr="009B6A7E" w:rsidRDefault="00291147" w:rsidP="009B6A7E">
      <w:pPr>
        <w:pStyle w:val="Quotations"/>
        <w:rPr>
          <w:cs/>
        </w:rPr>
      </w:pPr>
      <w:r w:rsidRPr="009B6A7E">
        <mc:AlternateContent>
          <mc:Choice Requires="wps">
            <w:drawing>
              <wp:anchor distT="0" distB="0" distL="114300" distR="114300" simplePos="0" relativeHeight="251673600" behindDoc="0" locked="1" layoutInCell="1" allowOverlap="1" wp14:anchorId="30E0AA46" wp14:editId="2A9F595B">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857AFA" w14:textId="737931C1" w:rsidR="006C3260" w:rsidRPr="00A535F7" w:rsidRDefault="006C3260" w:rsidP="00E96068">
                            <w:pPr>
                              <w:pStyle w:val="ParaNumbering"/>
                            </w:pPr>
                            <w:r>
                              <w:rPr>
                                <w:rFonts w:ascii="Gautami" w:eastAsia="Gautami" w:hAnsi="Gautami" w:cs="Gautami"/>
                                <w:cs/>
                                <w:lang w:val="te" w:bidi="te"/>
                              </w:rP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0AA46" id="PARA8" o:spid="_x0000_s103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45857AFA" w14:textId="737931C1" w:rsidR="006C3260" w:rsidRPr="00A535F7" w:rsidRDefault="006C3260" w:rsidP="00E96068">
                      <w:pPr>
                        <w:pStyle w:val="ParaNumbering"/>
                      </w:pPr>
                      <w:r>
                        <w:rPr>
                          <w:rFonts w:ascii="Gautami" w:eastAsia="Gautami" w:hAnsi="Gautami" w:cs="Gautami"/>
                          <w:cs/>
                          <w:lang w:val="te" w:bidi="te"/>
                        </w:rPr>
                        <w:t>008</w:t>
                      </w:r>
                    </w:p>
                  </w:txbxContent>
                </v:textbox>
                <w10:wrap anchorx="margin" anchory="line"/>
                <w10:anchorlock/>
              </v:shape>
            </w:pict>
          </mc:Fallback>
        </mc:AlternateContent>
      </w:r>
      <w:r w:rsidR="009A37B3" w:rsidRPr="009B6A7E">
        <w:rPr>
          <w:cs/>
        </w:rPr>
        <w:t>దేవుడు తన స్వరూపమందు నరుని సృజించెను; దేవుని స్వరూపమందు వాని సృజించెను; స్త్రీనిగాను పురుషునిగాను వారిని సృజించెను. దేవుడు వారిని ఆశీర్వదించెను; ఎట్లనగా “మీరు ఫలించి అభివృద్ధిపొంది విస్తరించి భూమిని నిండించి దానిని లోపరచుకొనుడి;</w:t>
      </w:r>
      <w:r w:rsidR="00E96068" w:rsidRPr="009B6A7E">
        <w:rPr>
          <w:cs/>
        </w:rPr>
        <w:t xml:space="preserve"> </w:t>
      </w:r>
      <w:r w:rsidR="009A37B3" w:rsidRPr="009B6A7E">
        <w:rPr>
          <w:cs/>
        </w:rPr>
        <w:t>సముద్రపు చేపలను ఆకాశ పక్షులను భూమిమీద ప్రాకు ప్రతి జీవిని ఏలుడని” దేవుడు వారితో చెప్పెను</w:t>
      </w:r>
      <w:r w:rsidR="00E96068" w:rsidRPr="009B6A7E">
        <w:rPr>
          <w:cs/>
        </w:rPr>
        <w:t xml:space="preserve"> </w:t>
      </w:r>
      <w:r w:rsidR="009A37B3" w:rsidRPr="009B6A7E">
        <w:rPr>
          <w:cs/>
        </w:rPr>
        <w:t>(ఆది. 1:27-28).</w:t>
      </w:r>
    </w:p>
    <w:p w14:paraId="582460B4" w14:textId="71CF00A8" w:rsidR="00994421" w:rsidRDefault="00291147" w:rsidP="009C27C3">
      <w:pPr>
        <w:pStyle w:val="BodyText0"/>
        <w:rPr>
          <w:cs/>
          <w:lang w:bidi="te"/>
        </w:rPr>
      </w:pPr>
      <w:r w:rsidRPr="009B6A7E">
        <mc:AlternateContent>
          <mc:Choice Requires="wps">
            <w:drawing>
              <wp:anchor distT="0" distB="0" distL="114300" distR="114300" simplePos="0" relativeHeight="251675648" behindDoc="0" locked="1" layoutInCell="1" allowOverlap="1" wp14:anchorId="499B93EA" wp14:editId="0BF3FF8C">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A4D646" w14:textId="47CA2043" w:rsidR="006C3260" w:rsidRPr="00A535F7" w:rsidRDefault="006C3260" w:rsidP="00E96068">
                            <w:pPr>
                              <w:pStyle w:val="ParaNumbering"/>
                            </w:pPr>
                            <w:r>
                              <w:rPr>
                                <w:rFonts w:ascii="Gautami" w:eastAsia="Gautami" w:hAnsi="Gautami" w:cs="Gautami"/>
                                <w:cs/>
                                <w:lang w:val="te" w:bidi="te"/>
                              </w:rP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B93EA" id="PARA9" o:spid="_x0000_s1038"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63A4D646" w14:textId="47CA2043" w:rsidR="006C3260" w:rsidRPr="00A535F7" w:rsidRDefault="006C3260" w:rsidP="00E96068">
                      <w:pPr>
                        <w:pStyle w:val="ParaNumbering"/>
                      </w:pPr>
                      <w:r>
                        <w:rPr>
                          <w:rFonts w:ascii="Gautami" w:eastAsia="Gautami" w:hAnsi="Gautami" w:cs="Gautami"/>
                          <w:cs/>
                          <w:lang w:val="te" w:bidi="te"/>
                        </w:rPr>
                        <w:t>009</w:t>
                      </w:r>
                    </w:p>
                  </w:txbxContent>
                </v:textbox>
                <w10:wrap anchorx="margin" anchory="line"/>
                <w10:anchorlock/>
              </v:shape>
            </w:pict>
          </mc:Fallback>
        </mc:AlternateContent>
      </w:r>
      <w:r w:rsidR="009A37B3" w:rsidRPr="009B6A7E">
        <w:rPr>
          <w:cs/>
        </w:rPr>
        <w:t xml:space="preserve">పురాతన పశ్చిమ ఆసియా పరిభాషలో, మానవులు తన “సామంతులు”గా లేక సేవక రాజులుగా ఉండాలని దేవుడు ఉద్దేశించాడు. గొప్ప “ప్రభువు” లేక చక్రవర్తి అయిన దేవుని పక్షమున సృష్టిని </w:t>
      </w:r>
      <w:r w:rsidR="009A37B3" w:rsidRPr="009B6A7E">
        <w:rPr>
          <w:cs/>
        </w:rPr>
        <w:lastRenderedPageBreak/>
        <w:t>పాలించుట మనకు ఇవ్వబడిన బాధ్యత అయ్యున్నది.</w:t>
      </w:r>
      <w:r w:rsidR="00E96068" w:rsidRPr="009B6A7E">
        <w:rPr>
          <w:cs/>
        </w:rPr>
        <w:t xml:space="preserve"> </w:t>
      </w:r>
      <w:r w:rsidR="009A37B3" w:rsidRPr="009B6A7E">
        <w:rPr>
          <w:cs/>
        </w:rPr>
        <w:t xml:space="preserve">మానవులు “దేవుని స్వరూపమందు” చేయబడితిరి అను వాస్తవము ద్వారా ఈ ఆలోచన బలపరచబడింది. పురాతన ప్రపంచంలో, రాజులు తమ రాజ్యమందంతట తమ విగ్రహములు మరియు ఇతర స్వరూపములను నిలబెట్టేవారు. ఇది ఆ రాజ్యము మీద మరియు ప్రజల మీద </w:t>
      </w:r>
      <w:r w:rsidR="009A37B3" w:rsidRPr="009B6A7E">
        <w:rPr>
          <w:i/>
          <w:iCs/>
          <w:cs/>
        </w:rPr>
        <w:t>వారి</w:t>
      </w:r>
      <w:r w:rsidR="009A37B3" w:rsidRPr="009B6A7E">
        <w:rPr>
          <w:cs/>
        </w:rPr>
        <w:t xml:space="preserve"> అధికారమును మరియు పరిపాలనను సూచించుటకు, మరియు వారికి మహిమను మరియు ఘనతను తెచ్చుకొనుటకు ఒక విధానమైయుండినది.</w:t>
      </w:r>
      <w:r w:rsidR="00E96068" w:rsidRPr="009B6A7E">
        <w:rPr>
          <w:cs/>
        </w:rPr>
        <w:t xml:space="preserve"> </w:t>
      </w:r>
      <w:r w:rsidR="009A37B3" w:rsidRPr="009B6A7E">
        <w:rPr>
          <w:cs/>
        </w:rPr>
        <w:t xml:space="preserve">కాబట్టి, దేవుడు మానవులను తన స్వరూపమందు సృజించినప్పుడు, ఒక భూలోక రాజ్యమును స్థాపించుట </w:t>
      </w:r>
      <w:r w:rsidR="009C27C3" w:rsidRPr="009B6A7E">
        <w:rPr>
          <w:rFonts w:hint="cs"/>
          <w:cs/>
        </w:rPr>
        <w:t xml:space="preserve">ఆయన </w:t>
      </w:r>
      <w:r w:rsidR="009A37B3" w:rsidRPr="009B6A7E">
        <w:rPr>
          <w:cs/>
        </w:rPr>
        <w:t xml:space="preserve">ప్రణాళిక అయ్యుండినది అని </w:t>
      </w:r>
      <w:r w:rsidR="009E2ABD" w:rsidRPr="009B6A7E">
        <w:rPr>
          <w:rFonts w:hint="cs"/>
          <w:cs/>
        </w:rPr>
        <w:t>ఆయన</w:t>
      </w:r>
      <w:r w:rsidR="009E2ABD" w:rsidRPr="009B6A7E">
        <w:rPr>
          <w:cs/>
        </w:rPr>
        <w:t xml:space="preserve"> </w:t>
      </w:r>
      <w:r w:rsidR="009A37B3" w:rsidRPr="009B6A7E">
        <w:rPr>
          <w:cs/>
        </w:rPr>
        <w:t>సూచించాడు. లోకము యొక్క ఈ ఆరంభ అమరికను బట్టి, మరియు ఆయన మానవులకు ఇచ్చిన బాధ్యతను బట్టి దేవుడు సంతోషించాడు అని మనకు తెలుసు, ఎందుకంటే, తాను సృజించిన సమస్తము “చాలా మంచిది”గా ఉన్నదని ఆది. 1:31లో ఆయన సెలవిచ్చాడు.</w:t>
      </w:r>
      <w:r w:rsidR="00E96068" w:rsidRPr="009B6A7E">
        <w:rPr>
          <w:cs/>
        </w:rPr>
        <w:t xml:space="preserve"> </w:t>
      </w:r>
      <w:r w:rsidR="009A37B3" w:rsidRPr="009B6A7E">
        <w:rPr>
          <w:cs/>
        </w:rPr>
        <w:t>అయితే, దానిని ఇంకా మంచిగా చేయుటకు కూడా ఆయన ప్రణాళికలు కలిగియున్నాడు. ఆది. 1:27-28ని చూడండి:</w:t>
      </w:r>
    </w:p>
    <w:p w14:paraId="13AA54F3" w14:textId="4D0ECF0F" w:rsidR="00994421" w:rsidRPr="009B6A7E" w:rsidRDefault="00291147" w:rsidP="009B6A7E">
      <w:pPr>
        <w:pStyle w:val="Quotations"/>
        <w:rPr>
          <w:cs/>
        </w:rPr>
      </w:pPr>
      <w:r w:rsidRPr="009B6A7E">
        <mc:AlternateContent>
          <mc:Choice Requires="wps">
            <w:drawing>
              <wp:anchor distT="0" distB="0" distL="114300" distR="114300" simplePos="0" relativeHeight="251677696" behindDoc="0" locked="1" layoutInCell="1" allowOverlap="1" wp14:anchorId="4C2A6085" wp14:editId="435AC2E7">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987581" w14:textId="70B17E40" w:rsidR="006C3260" w:rsidRPr="00A535F7" w:rsidRDefault="006C3260" w:rsidP="00E96068">
                            <w:pPr>
                              <w:pStyle w:val="ParaNumbering"/>
                            </w:pPr>
                            <w:r>
                              <w:rPr>
                                <w:rFonts w:ascii="Gautami" w:eastAsia="Gautami" w:hAnsi="Gautami" w:cs="Gautami"/>
                                <w:cs/>
                                <w:lang w:val="te" w:bidi="te"/>
                              </w:rP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6085" id="PARA10" o:spid="_x0000_s1039"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4E987581" w14:textId="70B17E40" w:rsidR="006C3260" w:rsidRPr="00A535F7" w:rsidRDefault="006C3260" w:rsidP="00E96068">
                      <w:pPr>
                        <w:pStyle w:val="ParaNumbering"/>
                      </w:pPr>
                      <w:r>
                        <w:rPr>
                          <w:rFonts w:ascii="Gautami" w:eastAsia="Gautami" w:hAnsi="Gautami" w:cs="Gautami"/>
                          <w:cs/>
                          <w:lang w:val="te" w:bidi="te"/>
                        </w:rPr>
                        <w:t>010</w:t>
                      </w:r>
                    </w:p>
                  </w:txbxContent>
                </v:textbox>
                <w10:wrap anchorx="margin" anchory="line"/>
                <w10:anchorlock/>
              </v:shape>
            </w:pict>
          </mc:Fallback>
        </mc:AlternateContent>
      </w:r>
      <w:r w:rsidR="009A37B3" w:rsidRPr="009B6A7E">
        <w:rPr>
          <w:cs/>
        </w:rPr>
        <w:t>దేవుడు తన స్వరూపమందు నరుని సృజించెను.. “మీరు ఫలించి అభివృద్ధిపొంది విస్తరించి భూమిని నిండించి దానిని లోపరచుకొను[డని]”... దేవుడు వారితో చెప్పెను (ఆది. 1:27-28).</w:t>
      </w:r>
    </w:p>
    <w:p w14:paraId="74C38CDE" w14:textId="34D79710"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79744" behindDoc="0" locked="1" layoutInCell="1" allowOverlap="1" wp14:anchorId="4DCB030C" wp14:editId="77A9ACE5">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7BA6CA" w14:textId="7ACBD93F" w:rsidR="006C3260" w:rsidRPr="00A535F7" w:rsidRDefault="006C3260" w:rsidP="00E96068">
                            <w:pPr>
                              <w:pStyle w:val="ParaNumbering"/>
                            </w:pPr>
                            <w:r>
                              <w:rPr>
                                <w:rFonts w:ascii="Gautami" w:eastAsia="Gautami" w:hAnsi="Gautami" w:cs="Gautami"/>
                                <w:cs/>
                                <w:lang w:val="te" w:bidi="te"/>
                              </w:rP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030C" id="PARA11" o:spid="_x0000_s10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507BA6CA" w14:textId="7ACBD93F" w:rsidR="006C3260" w:rsidRPr="00A535F7" w:rsidRDefault="006C3260" w:rsidP="00E96068">
                      <w:pPr>
                        <w:pStyle w:val="ParaNumbering"/>
                      </w:pPr>
                      <w:r>
                        <w:rPr>
                          <w:rFonts w:ascii="Gautami" w:eastAsia="Gautami" w:hAnsi="Gautami" w:cs="Gautami"/>
                          <w:cs/>
                          <w:lang w:val="te" w:bidi="te"/>
                        </w:rPr>
                        <w:t>011</w:t>
                      </w:r>
                    </w:p>
                  </w:txbxContent>
                </v:textbox>
                <w10:wrap anchorx="margin" anchory="line"/>
                <w10:anchorlock/>
              </v:shape>
            </w:pict>
          </mc:Fallback>
        </mc:AlternateContent>
      </w:r>
      <w:r w:rsidR="009A37B3" w:rsidRPr="00BF7819">
        <w:rPr>
          <w:cs/>
        </w:rPr>
        <w:t>తాను చేసిన సృష్టిని నియంత్రించుటకు దేవుడు ఒక జంటను మాత్రమే కోరలేదు</w:t>
      </w:r>
      <w:r w:rsidR="009A37B3" w:rsidRPr="00BF7819">
        <w:rPr>
          <w:cs/>
          <w:lang w:bidi="te"/>
        </w:rPr>
        <w:t xml:space="preserve">. </w:t>
      </w:r>
      <w:r w:rsidR="009A37B3" w:rsidRPr="00BF7819">
        <w:rPr>
          <w:cs/>
        </w:rPr>
        <w:t>బదులుగా</w:t>
      </w:r>
      <w:r w:rsidR="009A37B3" w:rsidRPr="00BF7819">
        <w:rPr>
          <w:cs/>
          <w:lang w:bidi="te"/>
        </w:rPr>
        <w:t xml:space="preserve">, </w:t>
      </w:r>
      <w:r w:rsidR="009A37B3" w:rsidRPr="00BF7819">
        <w:rPr>
          <w:cs/>
        </w:rPr>
        <w:t>వారు లోకమును నింపి దానిని ఆయన యొక్క భూలోక రాజ్యముగా మార్చాలని ఆయన కోరాడు</w:t>
      </w:r>
      <w:r w:rsidR="009A37B3" w:rsidRPr="00BF7819">
        <w:rPr>
          <w:cs/>
          <w:lang w:bidi="te"/>
        </w:rPr>
        <w:t>.</w:t>
      </w:r>
    </w:p>
    <w:p w14:paraId="3DEB83B7" w14:textId="5818E019"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81792" behindDoc="0" locked="1" layoutInCell="1" allowOverlap="1" wp14:anchorId="3CDE3F66" wp14:editId="7C3AD27B">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455D57" w14:textId="1CA6C311" w:rsidR="006C3260" w:rsidRPr="00A535F7" w:rsidRDefault="006C3260" w:rsidP="00E96068">
                            <w:pPr>
                              <w:pStyle w:val="ParaNumbering"/>
                            </w:pPr>
                            <w:r>
                              <w:rPr>
                                <w:rFonts w:ascii="Gautami" w:eastAsia="Gautami" w:hAnsi="Gautami" w:cs="Gautami"/>
                                <w:cs/>
                                <w:lang w:val="te" w:bidi="te"/>
                              </w:rP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3F66" id="PARA12" o:spid="_x0000_s1041"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18455D57" w14:textId="1CA6C311" w:rsidR="006C3260" w:rsidRPr="00A535F7" w:rsidRDefault="006C3260" w:rsidP="00E96068">
                      <w:pPr>
                        <w:pStyle w:val="ParaNumbering"/>
                      </w:pPr>
                      <w:r>
                        <w:rPr>
                          <w:rFonts w:ascii="Gautami" w:eastAsia="Gautami" w:hAnsi="Gautami" w:cs="Gautami"/>
                          <w:cs/>
                          <w:lang w:val="te" w:bidi="te"/>
                        </w:rPr>
                        <w:t>012</w:t>
                      </w:r>
                    </w:p>
                  </w:txbxContent>
                </v:textbox>
                <w10:wrap anchorx="margin" anchory="line"/>
                <w10:anchorlock/>
              </v:shape>
            </w:pict>
          </mc:Fallback>
        </mc:AlternateContent>
      </w:r>
      <w:r w:rsidR="009A37B3" w:rsidRPr="00BF7819">
        <w:rPr>
          <w:cs/>
        </w:rPr>
        <w:t xml:space="preserve">వేదాంతవేత్తలు సాధారణంగా ఈ వచనములను </w:t>
      </w:r>
      <w:r w:rsidR="009A37B3" w:rsidRPr="00BF7819">
        <w:rPr>
          <w:cs/>
          <w:lang w:bidi="te"/>
        </w:rPr>
        <w:t>“</w:t>
      </w:r>
      <w:r w:rsidR="009A37B3" w:rsidRPr="00BF7819">
        <w:rPr>
          <w:cs/>
        </w:rPr>
        <w:t>సాంస్కృతిక ఆజ్ఞ</w:t>
      </w:r>
      <w:r w:rsidR="009A37B3" w:rsidRPr="00BF7819">
        <w:rPr>
          <w:cs/>
          <w:lang w:bidi="te"/>
        </w:rPr>
        <w:t xml:space="preserve">” </w:t>
      </w:r>
      <w:r w:rsidR="009A37B3" w:rsidRPr="00BF7819">
        <w:rPr>
          <w:cs/>
        </w:rPr>
        <w:t>అని పిలుస్తారు</w:t>
      </w:r>
      <w:r w:rsidR="009A37B3" w:rsidRPr="00BF7819">
        <w:rPr>
          <w:cs/>
          <w:lang w:bidi="te"/>
        </w:rPr>
        <w:t xml:space="preserve">, </w:t>
      </w:r>
      <w:r w:rsidR="009A37B3" w:rsidRPr="00BF7819">
        <w:rPr>
          <w:cs/>
        </w:rPr>
        <w:t>ఎందుకంటే సర్వలోకములో సంస్కృతిని నిర్మించుటకు వారికి మానవాళి యొక్క అవసరమైయున్నది</w:t>
      </w:r>
      <w:r w:rsidR="009A37B3" w:rsidRPr="00BF7819">
        <w:rPr>
          <w:cs/>
          <w:lang w:bidi="te"/>
        </w:rPr>
        <w:t xml:space="preserve">. </w:t>
      </w:r>
      <w:r w:rsidR="009A37B3" w:rsidRPr="00BF7819">
        <w:rPr>
          <w:cs/>
        </w:rPr>
        <w:t>దీని అర్థము లోకమును నింపుటకు సరిపడిన ప్రజలను సృజించు విధముగా పునరుత్పత్తి చేయుట మాత్రమే</w:t>
      </w:r>
      <w:r w:rsidR="00353D76">
        <w:rPr>
          <w:rFonts w:hint="cs"/>
          <w:cs/>
        </w:rPr>
        <w:t xml:space="preserve"> </w:t>
      </w:r>
      <w:r w:rsidR="009A37B3" w:rsidRPr="00BF7819">
        <w:rPr>
          <w:cs/>
        </w:rPr>
        <w:t>కాదుగాని</w:t>
      </w:r>
      <w:r w:rsidR="009A37B3" w:rsidRPr="00BF7819">
        <w:rPr>
          <w:cs/>
          <w:lang w:bidi="te"/>
        </w:rPr>
        <w:t xml:space="preserve">, </w:t>
      </w:r>
      <w:r w:rsidR="009A37B3" w:rsidRPr="00BF7819">
        <w:rPr>
          <w:cs/>
        </w:rPr>
        <w:t xml:space="preserve">లోకమంతటా మానవ సంస్కృతిని </w:t>
      </w:r>
      <w:r w:rsidR="009A37B3" w:rsidRPr="00BF7819">
        <w:rPr>
          <w:cs/>
          <w:lang w:bidi="te"/>
        </w:rPr>
        <w:t xml:space="preserve">— </w:t>
      </w:r>
      <w:r w:rsidR="009A37B3" w:rsidRPr="00BF7819">
        <w:rPr>
          <w:cs/>
        </w:rPr>
        <w:t>అనగా కుటుంబములు మరియు ప్రభుత్వములు</w:t>
      </w:r>
      <w:r w:rsidR="009A37B3" w:rsidRPr="00BF7819">
        <w:rPr>
          <w:cs/>
          <w:lang w:bidi="te"/>
        </w:rPr>
        <w:t xml:space="preserve">, </w:t>
      </w:r>
      <w:r w:rsidR="009A37B3" w:rsidRPr="00BF7819">
        <w:rPr>
          <w:cs/>
        </w:rPr>
        <w:t>వ్యవసాయం మరియు జంతు పాలన</w:t>
      </w:r>
      <w:r w:rsidR="009A37B3" w:rsidRPr="00BF7819">
        <w:rPr>
          <w:cs/>
          <w:lang w:bidi="te"/>
        </w:rPr>
        <w:t xml:space="preserve">, </w:t>
      </w:r>
      <w:r w:rsidR="009A37B3" w:rsidRPr="00BF7819">
        <w:rPr>
          <w:cs/>
        </w:rPr>
        <w:t xml:space="preserve">మరియు కళలు మరియు విజ్ఞానము కూడా </w:t>
      </w:r>
      <w:r w:rsidR="009A37B3" w:rsidRPr="00BF7819">
        <w:rPr>
          <w:cs/>
          <w:lang w:bidi="te"/>
        </w:rPr>
        <w:t xml:space="preserve">— </w:t>
      </w:r>
      <w:r w:rsidR="009A37B3" w:rsidRPr="00BF7819">
        <w:rPr>
          <w:cs/>
        </w:rPr>
        <w:t>సృజించుట అయ్యున్నది</w:t>
      </w:r>
      <w:r w:rsidR="009A37B3" w:rsidRPr="00BF7819">
        <w:rPr>
          <w:cs/>
          <w:lang w:bidi="te"/>
        </w:rPr>
        <w:t>.</w:t>
      </w:r>
    </w:p>
    <w:p w14:paraId="25879E56" w14:textId="5BBBB918"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83840" behindDoc="0" locked="1" layoutInCell="1" allowOverlap="1" wp14:anchorId="3C6773F1" wp14:editId="70FB856E">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DD445" w14:textId="2C0453D4" w:rsidR="006C3260" w:rsidRPr="00A535F7" w:rsidRDefault="006C3260" w:rsidP="00E96068">
                            <w:pPr>
                              <w:pStyle w:val="ParaNumbering"/>
                            </w:pPr>
                            <w:r>
                              <w:rPr>
                                <w:rFonts w:ascii="Gautami" w:eastAsia="Gautami" w:hAnsi="Gautami" w:cs="Gautami"/>
                                <w:cs/>
                                <w:lang w:val="te" w:bidi="te"/>
                              </w:rP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773F1" id="PARA13" o:spid="_x0000_s1042"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4D1DD445" w14:textId="2C0453D4" w:rsidR="006C3260" w:rsidRPr="00A535F7" w:rsidRDefault="006C3260" w:rsidP="00E96068">
                      <w:pPr>
                        <w:pStyle w:val="ParaNumbering"/>
                      </w:pPr>
                      <w:r>
                        <w:rPr>
                          <w:rFonts w:ascii="Gautami" w:eastAsia="Gautami" w:hAnsi="Gautami" w:cs="Gautami"/>
                          <w:cs/>
                          <w:lang w:val="te" w:bidi="te"/>
                        </w:rPr>
                        <w:t>013</w:t>
                      </w:r>
                    </w:p>
                  </w:txbxContent>
                </v:textbox>
                <w10:wrap anchorx="margin" anchory="line"/>
                <w10:anchorlock/>
              </v:shape>
            </w:pict>
          </mc:Fallback>
        </mc:AlternateContent>
      </w:r>
      <w:r w:rsidR="009A37B3" w:rsidRPr="00BF7819">
        <w:rPr>
          <w:cs/>
        </w:rPr>
        <w:t xml:space="preserve">ఆదికాండము </w:t>
      </w:r>
      <w:r w:rsidR="009A37B3" w:rsidRPr="00BF7819">
        <w:rPr>
          <w:cs/>
          <w:lang w:bidi="te"/>
        </w:rPr>
        <w:t>2</w:t>
      </w:r>
      <w:r w:rsidR="009A37B3" w:rsidRPr="00BF7819">
        <w:rPr>
          <w:cs/>
        </w:rPr>
        <w:t>వ అధ్యాయములో సాంస్కృతిక ఆజ్ఞ యొక్క పరిణామములు స్పష్టమవుతాయి</w:t>
      </w:r>
      <w:r w:rsidR="009A37B3" w:rsidRPr="00BF7819">
        <w:rPr>
          <w:cs/>
          <w:lang w:bidi="te"/>
        </w:rPr>
        <w:t xml:space="preserve">, </w:t>
      </w:r>
      <w:r w:rsidR="009A37B3" w:rsidRPr="00BF7819">
        <w:rPr>
          <w:cs/>
        </w:rPr>
        <w:t>అక్కడ దేవుడు ఏ</w:t>
      </w:r>
      <w:r w:rsidR="00F9162F">
        <w:rPr>
          <w:rFonts w:hint="cs"/>
          <w:cs/>
        </w:rPr>
        <w:t>దె</w:t>
      </w:r>
      <w:r w:rsidR="009A37B3" w:rsidRPr="00BF7819">
        <w:rPr>
          <w:cs/>
        </w:rPr>
        <w:t>నులో ఒక తోటను నాటాడు</w:t>
      </w:r>
      <w:r w:rsidR="009A37B3" w:rsidRPr="00BF7819">
        <w:rPr>
          <w:cs/>
          <w:lang w:bidi="te"/>
        </w:rPr>
        <w:t>.</w:t>
      </w:r>
      <w:r w:rsidR="00E96068">
        <w:rPr>
          <w:cs/>
          <w:lang w:bidi="te"/>
        </w:rPr>
        <w:t xml:space="preserve"> </w:t>
      </w:r>
      <w:r w:rsidR="009A37B3" w:rsidRPr="00BF7819">
        <w:rPr>
          <w:cs/>
        </w:rPr>
        <w:t>విశేషముగా</w:t>
      </w:r>
      <w:r w:rsidR="009A37B3" w:rsidRPr="00BF7819">
        <w:rPr>
          <w:cs/>
          <w:lang w:bidi="te"/>
        </w:rPr>
        <w:t xml:space="preserve">, </w:t>
      </w:r>
      <w:r w:rsidR="009A37B3" w:rsidRPr="00BF7819">
        <w:rPr>
          <w:cs/>
        </w:rPr>
        <w:t>మానవాళి యొక్క నాయకత్వములో లోకము చేరుకోవాలని దేవుడు కోరిన పరిపూర్ణతకు తోట ఒక నిదర్శనమైయ్యింది</w:t>
      </w:r>
      <w:r w:rsidR="009A37B3" w:rsidRPr="00BF7819">
        <w:rPr>
          <w:cs/>
          <w:lang w:bidi="te"/>
        </w:rPr>
        <w:t xml:space="preserve">. </w:t>
      </w:r>
      <w:r w:rsidR="009A37B3" w:rsidRPr="00BF7819">
        <w:rPr>
          <w:cs/>
        </w:rPr>
        <w:t>ఆది</w:t>
      </w:r>
      <w:r w:rsidR="009A37B3" w:rsidRPr="00BF7819">
        <w:rPr>
          <w:cs/>
          <w:lang w:bidi="te"/>
        </w:rPr>
        <w:t>. 2:15</w:t>
      </w:r>
      <w:r w:rsidR="009A37B3" w:rsidRPr="00BF7819">
        <w:rPr>
          <w:cs/>
        </w:rPr>
        <w:t>లో ఇలా చదువుతాము</w:t>
      </w:r>
      <w:r w:rsidR="009A37B3" w:rsidRPr="00BF7819">
        <w:rPr>
          <w:cs/>
          <w:lang w:bidi="te"/>
        </w:rPr>
        <w:t>:</w:t>
      </w:r>
    </w:p>
    <w:p w14:paraId="3AE418FB" w14:textId="427A86AA" w:rsidR="00994421" w:rsidRPr="009B6A7E" w:rsidRDefault="00291147" w:rsidP="009B6A7E">
      <w:pPr>
        <w:pStyle w:val="Quotations"/>
        <w:rPr>
          <w:cs/>
        </w:rPr>
      </w:pPr>
      <w:r w:rsidRPr="009B6A7E">
        <mc:AlternateContent>
          <mc:Choice Requires="wps">
            <w:drawing>
              <wp:anchor distT="0" distB="0" distL="114300" distR="114300" simplePos="0" relativeHeight="251685888" behindDoc="0" locked="1" layoutInCell="1" allowOverlap="1" wp14:anchorId="718D0A70" wp14:editId="19A1D881">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672390" w14:textId="5833A29C" w:rsidR="006C3260" w:rsidRPr="00A535F7" w:rsidRDefault="006C3260" w:rsidP="00E96068">
                            <w:pPr>
                              <w:pStyle w:val="ParaNumbering"/>
                            </w:pPr>
                            <w:r>
                              <w:rPr>
                                <w:rFonts w:ascii="Gautami" w:eastAsia="Gautami" w:hAnsi="Gautami" w:cs="Gautami"/>
                                <w:cs/>
                                <w:lang w:val="te" w:bidi="te"/>
                              </w:rP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D0A70" id="PARA14" o:spid="_x0000_s1043"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43672390" w14:textId="5833A29C" w:rsidR="006C3260" w:rsidRPr="00A535F7" w:rsidRDefault="006C3260" w:rsidP="00E96068">
                      <w:pPr>
                        <w:pStyle w:val="ParaNumbering"/>
                      </w:pPr>
                      <w:r>
                        <w:rPr>
                          <w:rFonts w:ascii="Gautami" w:eastAsia="Gautami" w:hAnsi="Gautami" w:cs="Gautami"/>
                          <w:cs/>
                          <w:lang w:val="te" w:bidi="te"/>
                        </w:rPr>
                        <w:t>014</w:t>
                      </w:r>
                    </w:p>
                  </w:txbxContent>
                </v:textbox>
                <w10:wrap anchorx="margin" anchory="line"/>
                <w10:anchorlock/>
              </v:shape>
            </w:pict>
          </mc:Fallback>
        </mc:AlternateContent>
      </w:r>
      <w:r w:rsidR="009A37B3" w:rsidRPr="009B6A7E">
        <w:rPr>
          <w:cs/>
        </w:rPr>
        <w:t>మరియు దేవుడైన యెహోవా నరుని తీసికొని ఏదెను తోటను సేద్యపరచుటకును దాని కాచుటకును దానిలో ఉంచెను (ఆది. 2:15).</w:t>
      </w:r>
    </w:p>
    <w:p w14:paraId="3B676639" w14:textId="358E347B"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87936" behindDoc="0" locked="1" layoutInCell="1" allowOverlap="1" wp14:anchorId="2B803451" wp14:editId="6BA4501A">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93AE3" w14:textId="649D2D38" w:rsidR="006C3260" w:rsidRPr="00A535F7" w:rsidRDefault="006C3260" w:rsidP="00E96068">
                            <w:pPr>
                              <w:pStyle w:val="ParaNumbering"/>
                            </w:pPr>
                            <w:r>
                              <w:rPr>
                                <w:rFonts w:ascii="Gautami" w:eastAsia="Gautami" w:hAnsi="Gautami" w:cs="Gautami"/>
                                <w:cs/>
                                <w:lang w:val="te" w:bidi="te"/>
                              </w:rP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03451" id="PARA15" o:spid="_x0000_s104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14B93AE3" w14:textId="649D2D38" w:rsidR="006C3260" w:rsidRPr="00A535F7" w:rsidRDefault="006C3260" w:rsidP="00E96068">
                      <w:pPr>
                        <w:pStyle w:val="ParaNumbering"/>
                      </w:pPr>
                      <w:r>
                        <w:rPr>
                          <w:rFonts w:ascii="Gautami" w:eastAsia="Gautami" w:hAnsi="Gautami" w:cs="Gautami"/>
                          <w:cs/>
                          <w:lang w:val="te" w:bidi="te"/>
                        </w:rPr>
                        <w:t>015</w:t>
                      </w:r>
                    </w:p>
                  </w:txbxContent>
                </v:textbox>
                <w10:wrap anchorx="margin" anchory="line"/>
                <w10:anchorlock/>
              </v:shape>
            </w:pict>
          </mc:Fallback>
        </mc:AlternateContent>
      </w:r>
      <w:r w:rsidR="009A37B3" w:rsidRPr="00BF7819">
        <w:rPr>
          <w:cs/>
        </w:rPr>
        <w:t>తోటను సాగుచేయుట మానవాళి యొక్క బాధ్యత అయ్యుండెను</w:t>
      </w:r>
      <w:r w:rsidR="009A37B3" w:rsidRPr="00BF7819">
        <w:rPr>
          <w:cs/>
          <w:lang w:bidi="te"/>
        </w:rPr>
        <w:t xml:space="preserve">. </w:t>
      </w:r>
      <w:r w:rsidR="009A37B3" w:rsidRPr="00BF7819">
        <w:rPr>
          <w:cs/>
        </w:rPr>
        <w:t xml:space="preserve">అయితే ఇక్కడ మోషే ఉపయోగించిన పదముల జంట </w:t>
      </w:r>
      <w:r w:rsidR="009A37B3" w:rsidRPr="00BF7819">
        <w:rPr>
          <w:cs/>
          <w:lang w:bidi="te"/>
        </w:rPr>
        <w:t>— “</w:t>
      </w:r>
      <w:r w:rsidR="009A37B3" w:rsidRPr="00BF7819">
        <w:rPr>
          <w:cs/>
        </w:rPr>
        <w:t>సేద్యపరచుట</w:t>
      </w:r>
      <w:r w:rsidR="009A37B3" w:rsidRPr="00BF7819">
        <w:rPr>
          <w:cs/>
          <w:lang w:bidi="te"/>
        </w:rPr>
        <w:t xml:space="preserve">” </w:t>
      </w:r>
      <w:r w:rsidR="009A37B3" w:rsidRPr="00BF7819">
        <w:rPr>
          <w:cs/>
        </w:rPr>
        <w:t xml:space="preserve">మరియు </w:t>
      </w:r>
      <w:r w:rsidR="009A37B3" w:rsidRPr="00BF7819">
        <w:rPr>
          <w:cs/>
          <w:lang w:bidi="te"/>
        </w:rPr>
        <w:t>“</w:t>
      </w:r>
      <w:r w:rsidR="009A37B3" w:rsidRPr="00BF7819">
        <w:rPr>
          <w:cs/>
        </w:rPr>
        <w:t>కాచుట</w:t>
      </w:r>
      <w:r w:rsidR="009A37B3" w:rsidRPr="00BF7819">
        <w:rPr>
          <w:cs/>
          <w:lang w:bidi="te"/>
        </w:rPr>
        <w:t xml:space="preserve">” — </w:t>
      </w:r>
      <w:r w:rsidR="009A37B3" w:rsidRPr="00BF7819">
        <w:rPr>
          <w:cs/>
        </w:rPr>
        <w:t>ఒక పారిభాషిక భాషా ఉపయోగమైయ్యున్నది</w:t>
      </w:r>
      <w:r w:rsidR="009A37B3" w:rsidRPr="00BF7819">
        <w:rPr>
          <w:cs/>
          <w:lang w:bidi="te"/>
        </w:rPr>
        <w:t xml:space="preserve">. </w:t>
      </w:r>
      <w:r w:rsidR="009A37B3" w:rsidRPr="00BF7819">
        <w:rPr>
          <w:cs/>
        </w:rPr>
        <w:t xml:space="preserve">మందిరములో యాజకుల యొక్క పనిని వర్ణించుటకు సంఖ్యాకాండము </w:t>
      </w:r>
      <w:r w:rsidR="009A37B3" w:rsidRPr="00BF7819">
        <w:rPr>
          <w:cs/>
          <w:lang w:bidi="te"/>
        </w:rPr>
        <w:t>3:8</w:t>
      </w:r>
      <w:r w:rsidR="009A37B3" w:rsidRPr="00BF7819">
        <w:rPr>
          <w:cs/>
        </w:rPr>
        <w:t>లో కూడా మోషే ఇదే పదముల జంటను ఉపయోగించాడు</w:t>
      </w:r>
      <w:r w:rsidR="009A37B3" w:rsidRPr="00BF7819">
        <w:rPr>
          <w:cs/>
          <w:lang w:bidi="te"/>
        </w:rPr>
        <w:t>.</w:t>
      </w:r>
    </w:p>
    <w:p w14:paraId="49B4F1C4" w14:textId="4BB8BB30" w:rsidR="00E96068" w:rsidRDefault="00291147" w:rsidP="009B6A7E">
      <w:pPr>
        <w:pStyle w:val="BodyText0"/>
        <w:rPr>
          <w:cs/>
          <w:lang w:bidi="te"/>
        </w:rPr>
      </w:pPr>
      <w:r>
        <w:rPr>
          <w:noProof/>
          <w:lang w:val="en-IN" w:eastAsia="en-IN" w:bidi="he-IL"/>
        </w:rPr>
        <w:lastRenderedPageBreak/>
        <mc:AlternateContent>
          <mc:Choice Requires="wps">
            <w:drawing>
              <wp:anchor distT="0" distB="0" distL="114300" distR="114300" simplePos="0" relativeHeight="251689984" behindDoc="0" locked="1" layoutInCell="1" allowOverlap="1" wp14:anchorId="3E3AFF40" wp14:editId="69F15DB1">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3045C5" w14:textId="2A8E0B65" w:rsidR="006C3260" w:rsidRPr="00A535F7" w:rsidRDefault="006C3260" w:rsidP="00E96068">
                            <w:pPr>
                              <w:pStyle w:val="ParaNumbering"/>
                            </w:pPr>
                            <w:r>
                              <w:rPr>
                                <w:rFonts w:ascii="Gautami" w:eastAsia="Gautami" w:hAnsi="Gautami" w:cs="Gautami"/>
                                <w:cs/>
                                <w:lang w:val="te" w:bidi="te"/>
                              </w:rP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FF40" id="PARA16" o:spid="_x0000_s1045"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373045C5" w14:textId="2A8E0B65" w:rsidR="006C3260" w:rsidRPr="00A535F7" w:rsidRDefault="006C3260" w:rsidP="00E96068">
                      <w:pPr>
                        <w:pStyle w:val="ParaNumbering"/>
                      </w:pPr>
                      <w:r>
                        <w:rPr>
                          <w:rFonts w:ascii="Gautami" w:eastAsia="Gautami" w:hAnsi="Gautami" w:cs="Gautami"/>
                          <w:cs/>
                          <w:lang w:val="te" w:bidi="te"/>
                        </w:rPr>
                        <w:t>016</w:t>
                      </w:r>
                    </w:p>
                  </w:txbxContent>
                </v:textbox>
                <w10:wrap anchorx="margin" anchory="line"/>
                <w10:anchorlock/>
              </v:shape>
            </w:pict>
          </mc:Fallback>
        </mc:AlternateContent>
      </w:r>
      <w:r w:rsidR="009A37B3" w:rsidRPr="00BF7819">
        <w:rPr>
          <w:cs/>
        </w:rPr>
        <w:t>కాబట్టి</w:t>
      </w:r>
      <w:r w:rsidR="009A37B3" w:rsidRPr="00BF7819">
        <w:rPr>
          <w:cs/>
          <w:lang w:bidi="te"/>
        </w:rPr>
        <w:t xml:space="preserve">, </w:t>
      </w:r>
      <w:r w:rsidR="009A37B3" w:rsidRPr="00BF7819">
        <w:rPr>
          <w:cs/>
        </w:rPr>
        <w:t xml:space="preserve">ఆదికాండము </w:t>
      </w:r>
      <w:r w:rsidR="009A37B3" w:rsidRPr="00BF7819">
        <w:rPr>
          <w:cs/>
          <w:lang w:bidi="te"/>
        </w:rPr>
        <w:t>1</w:t>
      </w:r>
      <w:r w:rsidR="009A37B3" w:rsidRPr="00BF7819">
        <w:rPr>
          <w:cs/>
        </w:rPr>
        <w:t>లో సేవక రాజులుగా</w:t>
      </w:r>
      <w:r w:rsidR="009A37B3" w:rsidRPr="00BF7819">
        <w:rPr>
          <w:cs/>
          <w:lang w:bidi="te"/>
        </w:rPr>
        <w:t xml:space="preserve">, </w:t>
      </w:r>
      <w:r w:rsidR="009A37B3" w:rsidRPr="00BF7819">
        <w:rPr>
          <w:cs/>
        </w:rPr>
        <w:t xml:space="preserve">మరియు </w:t>
      </w:r>
      <w:r w:rsidR="009A37B3" w:rsidRPr="00BF7819">
        <w:rPr>
          <w:cs/>
          <w:lang w:bidi="te"/>
        </w:rPr>
        <w:t>2</w:t>
      </w:r>
      <w:r w:rsidR="009A37B3" w:rsidRPr="00BF7819">
        <w:rPr>
          <w:cs/>
        </w:rPr>
        <w:t>వ అధ్యాయములో యాజకులుగా మానవాళి యొక్క పాత్రకు సంబంధించిన మిశ్రమ చిత్రము మానవులు దేవుని యొక్క రాజరిక మరియు యాజక స్వరూపములు అయ్యున్నారని తెలియజేస్తుంది</w:t>
      </w:r>
      <w:r w:rsidR="009A37B3" w:rsidRPr="00BF7819">
        <w:rPr>
          <w:cs/>
          <w:lang w:bidi="te"/>
        </w:rPr>
        <w:t>.</w:t>
      </w:r>
      <w:r w:rsidR="00E96068">
        <w:rPr>
          <w:cs/>
          <w:lang w:bidi="te"/>
        </w:rPr>
        <w:t xml:space="preserve"> </w:t>
      </w:r>
      <w:r w:rsidR="009A37B3" w:rsidRPr="00BF7819">
        <w:rPr>
          <w:cs/>
        </w:rPr>
        <w:t>లోకమంతా వ్యాపించునంత వరకు ఆయన పరిపాలనను వ్యాపింపజేయుట</w:t>
      </w:r>
      <w:r w:rsidR="009A37B3" w:rsidRPr="00BF7819">
        <w:rPr>
          <w:cs/>
          <w:lang w:bidi="te"/>
        </w:rPr>
        <w:t xml:space="preserve">, </w:t>
      </w:r>
      <w:r w:rsidR="009A37B3" w:rsidRPr="00BF7819">
        <w:rPr>
          <w:cs/>
        </w:rPr>
        <w:t>మరియు సమస్తము ఏ</w:t>
      </w:r>
      <w:r w:rsidR="00F9162F">
        <w:rPr>
          <w:rFonts w:hint="cs"/>
          <w:cs/>
        </w:rPr>
        <w:t>దె</w:t>
      </w:r>
      <w:r w:rsidR="009A37B3" w:rsidRPr="00BF7819">
        <w:rPr>
          <w:cs/>
        </w:rPr>
        <w:t>ను తోటను ప్రతిబింబించు విధముగా భూమియంతటిని సాగు చేయుట మనకు ఇవ్వబడిన బాధ్యత అయ్యున్నది</w:t>
      </w:r>
      <w:r w:rsidR="009A37B3" w:rsidRPr="00BF7819">
        <w:rPr>
          <w:cs/>
          <w:lang w:bidi="te"/>
        </w:rPr>
        <w:t xml:space="preserve">. </w:t>
      </w:r>
      <w:r w:rsidR="009A37B3" w:rsidRPr="00BF7819">
        <w:rPr>
          <w:cs/>
        </w:rPr>
        <w:t>మానవాళికి ఇవ్వబడిన ఈ బాధ్యత బైబిలులో యుగాంతశాస్త్రము యొక్క మొట్టమొదటి తళుకు అయ్యున్నది</w:t>
      </w:r>
      <w:r w:rsidR="009A37B3" w:rsidRPr="00BF7819">
        <w:rPr>
          <w:cs/>
          <w:lang w:bidi="te"/>
        </w:rPr>
        <w:t xml:space="preserve">. </w:t>
      </w:r>
      <w:r w:rsidR="009A37B3" w:rsidRPr="00BF7819">
        <w:rPr>
          <w:cs/>
        </w:rPr>
        <w:t>ఆయన పక్షమున సృష్టిని పాలించుట ద్వారా ఆయనను సేవించు మరియు గౌరవించు స్వరూపముల ద్వారా భూమిని నింపుటకు దేవుడు ప్రణాళిక కలిగియున్నాడని ఇది సూచిస్తుంది</w:t>
      </w:r>
      <w:r w:rsidR="009A37B3" w:rsidRPr="00BF7819">
        <w:rPr>
          <w:cs/>
          <w:lang w:bidi="te"/>
        </w:rPr>
        <w:t>.</w:t>
      </w:r>
    </w:p>
    <w:p w14:paraId="1D605AF9" w14:textId="7C60A886"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92032" behindDoc="0" locked="1" layoutInCell="1" allowOverlap="1" wp14:anchorId="088F3A9C" wp14:editId="3D2C5CD0">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7154B" w14:textId="578B03B6" w:rsidR="006C3260" w:rsidRPr="00A535F7" w:rsidRDefault="006C3260" w:rsidP="00E96068">
                            <w:pPr>
                              <w:pStyle w:val="ParaNumbering"/>
                            </w:pPr>
                            <w:r>
                              <w:rPr>
                                <w:rFonts w:ascii="Gautami" w:eastAsia="Gautami" w:hAnsi="Gautami" w:cs="Gautami"/>
                                <w:cs/>
                                <w:lang w:val="te" w:bidi="te"/>
                              </w:rP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3A9C" id="PARA17" o:spid="_x0000_s104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13E7154B" w14:textId="578B03B6" w:rsidR="006C3260" w:rsidRPr="00A535F7" w:rsidRDefault="006C3260" w:rsidP="00E96068">
                      <w:pPr>
                        <w:pStyle w:val="ParaNumbering"/>
                      </w:pPr>
                      <w:r>
                        <w:rPr>
                          <w:rFonts w:ascii="Gautami" w:eastAsia="Gautami" w:hAnsi="Gautami" w:cs="Gautami"/>
                          <w:cs/>
                          <w:lang w:val="te" w:bidi="te"/>
                        </w:rPr>
                        <w:t>017</w:t>
                      </w:r>
                    </w:p>
                  </w:txbxContent>
                </v:textbox>
                <w10:wrap anchorx="margin" anchory="line"/>
                <w10:anchorlock/>
              </v:shape>
            </w:pict>
          </mc:Fallback>
        </mc:AlternateContent>
      </w:r>
      <w:r w:rsidR="009A37B3" w:rsidRPr="00BF7819">
        <w:rPr>
          <w:cs/>
        </w:rPr>
        <w:t>సృష్టియందు స్థాపించబడిన దేవుని రాజ్యమును గూర్చిన పాత నిబంధన ఆకాంక్షలను మనము చూశాము కాబట్టి</w:t>
      </w:r>
      <w:r w:rsidR="009A37B3" w:rsidRPr="00BF7819">
        <w:rPr>
          <w:cs/>
          <w:lang w:bidi="te"/>
        </w:rPr>
        <w:t xml:space="preserve">, </w:t>
      </w:r>
      <w:r w:rsidR="009A37B3" w:rsidRPr="00BF7819">
        <w:rPr>
          <w:cs/>
        </w:rPr>
        <w:t>విమోచన చరిత్రతో ముడిపడియున్న ఆకాంక్షలను ఇప్పుడు చూద్దాము</w:t>
      </w:r>
      <w:r w:rsidR="009A37B3" w:rsidRPr="00BF7819">
        <w:rPr>
          <w:cs/>
          <w:lang w:bidi="te"/>
        </w:rPr>
        <w:t>.</w:t>
      </w:r>
    </w:p>
    <w:p w14:paraId="511D9C52" w14:textId="4BB2973A" w:rsidR="00994421" w:rsidRPr="009B6A7E" w:rsidRDefault="00631903" w:rsidP="009B6A7E">
      <w:pPr>
        <w:pStyle w:val="PanelHeading"/>
        <w:rPr>
          <w:cs/>
        </w:rPr>
      </w:pPr>
      <w:bookmarkStart w:id="8" w:name="_Toc46743056"/>
      <w:bookmarkStart w:id="9" w:name="_Toc81089610"/>
      <w:r w:rsidRPr="009B6A7E">
        <w:rPr>
          <w:cs/>
        </w:rPr>
        <w:t>విమోచనము</w:t>
      </w:r>
      <w:bookmarkEnd w:id="8"/>
      <w:bookmarkEnd w:id="9"/>
    </w:p>
    <w:p w14:paraId="328CD087" w14:textId="02348128"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94080" behindDoc="0" locked="1" layoutInCell="1" allowOverlap="1" wp14:anchorId="6506F5B2" wp14:editId="0CD75D8B">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98EABF" w14:textId="5D838A38" w:rsidR="006C3260" w:rsidRPr="00A535F7" w:rsidRDefault="006C3260" w:rsidP="00E96068">
                            <w:pPr>
                              <w:pStyle w:val="ParaNumbering"/>
                            </w:pPr>
                            <w:r>
                              <w:rPr>
                                <w:rFonts w:ascii="Gautami" w:eastAsia="Gautami" w:hAnsi="Gautami" w:cs="Gautami"/>
                                <w:cs/>
                                <w:lang w:val="te" w:bidi="te"/>
                              </w:rP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6F5B2" id="PARA18" o:spid="_x0000_s104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0698EABF" w14:textId="5D838A38" w:rsidR="006C3260" w:rsidRPr="00A535F7" w:rsidRDefault="006C3260" w:rsidP="00E96068">
                      <w:pPr>
                        <w:pStyle w:val="ParaNumbering"/>
                      </w:pPr>
                      <w:r>
                        <w:rPr>
                          <w:rFonts w:ascii="Gautami" w:eastAsia="Gautami" w:hAnsi="Gautami" w:cs="Gautami"/>
                          <w:cs/>
                          <w:lang w:val="te" w:bidi="te"/>
                        </w:rPr>
                        <w:t>018</w:t>
                      </w:r>
                    </w:p>
                  </w:txbxContent>
                </v:textbox>
                <w10:wrap anchorx="margin" anchory="line"/>
                <w10:anchorlock/>
              </v:shape>
            </w:pict>
          </mc:Fallback>
        </mc:AlternateContent>
      </w:r>
      <w:r w:rsidR="009A37B3" w:rsidRPr="00BF7819">
        <w:rPr>
          <w:cs/>
        </w:rPr>
        <w:t xml:space="preserve">మానవాళి పాపములో పడుటను గూర్చి ఆదికాండము </w:t>
      </w:r>
      <w:r w:rsidR="009A37B3" w:rsidRPr="00BF7819">
        <w:rPr>
          <w:cs/>
          <w:lang w:bidi="te"/>
        </w:rPr>
        <w:t>3</w:t>
      </w:r>
      <w:r w:rsidR="009A37B3" w:rsidRPr="00BF7819">
        <w:rPr>
          <w:cs/>
        </w:rPr>
        <w:t>వ అధ్యాయములో ఇవ్వబడిన వృత్తాంతమును క్రైస్తవులందరు తెలుసుకోవాలి</w:t>
      </w:r>
      <w:r w:rsidR="009A37B3" w:rsidRPr="00BF7819">
        <w:rPr>
          <w:cs/>
          <w:lang w:bidi="te"/>
        </w:rPr>
        <w:t xml:space="preserve">. </w:t>
      </w:r>
      <w:r w:rsidR="009A37B3" w:rsidRPr="00BF7819">
        <w:rPr>
          <w:cs/>
        </w:rPr>
        <w:t>తోటను సేద్యపరచుటకు మరియు కా</w:t>
      </w:r>
      <w:r w:rsidR="00353D76">
        <w:rPr>
          <w:cs/>
        </w:rPr>
        <w:t>యుట</w:t>
      </w:r>
      <w:r w:rsidR="00353D76">
        <w:rPr>
          <w:rFonts w:hint="cs"/>
          <w:cs/>
        </w:rPr>
        <w:t>కు</w:t>
      </w:r>
      <w:r w:rsidR="009A37B3" w:rsidRPr="00BF7819">
        <w:rPr>
          <w:cs/>
        </w:rPr>
        <w:t xml:space="preserve"> దేవుడు ఆదాము హవ్వలను తోటలో ఉంచాడు</w:t>
      </w:r>
      <w:r w:rsidR="009A37B3" w:rsidRPr="00BF7819">
        <w:rPr>
          <w:cs/>
          <w:lang w:bidi="te"/>
        </w:rPr>
        <w:t xml:space="preserve">. </w:t>
      </w:r>
      <w:r w:rsidR="009A37B3" w:rsidRPr="00BF7819">
        <w:rPr>
          <w:cs/>
        </w:rPr>
        <w:t>అయితే సర్పము ద్వారా సాతానుడు తోటలో మాట్లాడాడు</w:t>
      </w:r>
      <w:r w:rsidR="009A37B3" w:rsidRPr="00BF7819">
        <w:rPr>
          <w:cs/>
          <w:lang w:bidi="te"/>
        </w:rPr>
        <w:t xml:space="preserve">. </w:t>
      </w:r>
      <w:r w:rsidR="009A37B3" w:rsidRPr="00BF7819">
        <w:rPr>
          <w:cs/>
        </w:rPr>
        <w:t>అతడు దేవుడు నిషేధించిన మంచి చెడ్డల తెలివినిచ్చు వృక్షము యొక్క ఫలమును తినునట్లు హవ్వను మోసగించాడు</w:t>
      </w:r>
      <w:r w:rsidR="009A37B3" w:rsidRPr="00BF7819">
        <w:rPr>
          <w:cs/>
          <w:lang w:bidi="te"/>
        </w:rPr>
        <w:t xml:space="preserve">. </w:t>
      </w:r>
      <w:r w:rsidR="009A37B3" w:rsidRPr="00BF7819">
        <w:rPr>
          <w:cs/>
        </w:rPr>
        <w:t>తరువాత హవ్వ ఆ ఫలమును ఆదాముకు ఇచ్చింది</w:t>
      </w:r>
      <w:r w:rsidR="009A37B3" w:rsidRPr="00BF7819">
        <w:rPr>
          <w:cs/>
          <w:lang w:bidi="te"/>
        </w:rPr>
        <w:t xml:space="preserve">, </w:t>
      </w:r>
      <w:r w:rsidR="009A37B3" w:rsidRPr="00BF7819">
        <w:rPr>
          <w:cs/>
        </w:rPr>
        <w:t>మరియు అతడు కూడా దానిని తిన్నాడు</w:t>
      </w:r>
      <w:r w:rsidR="009A37B3" w:rsidRPr="00BF7819">
        <w:rPr>
          <w:cs/>
          <w:lang w:bidi="te"/>
        </w:rPr>
        <w:t xml:space="preserve">. </w:t>
      </w:r>
      <w:r w:rsidR="009A37B3" w:rsidRPr="00BF7819">
        <w:rPr>
          <w:cs/>
        </w:rPr>
        <w:t>ఈ పాపము కారణంగా</w:t>
      </w:r>
      <w:r w:rsidR="009A37B3" w:rsidRPr="00BF7819">
        <w:rPr>
          <w:cs/>
          <w:lang w:bidi="te"/>
        </w:rPr>
        <w:t xml:space="preserve">, </w:t>
      </w:r>
      <w:r w:rsidR="009A37B3" w:rsidRPr="00BF7819">
        <w:rPr>
          <w:cs/>
        </w:rPr>
        <w:t>దేవుడు మానవాళి అంతటిని శపించాడు</w:t>
      </w:r>
      <w:r w:rsidR="009A37B3" w:rsidRPr="00BF7819">
        <w:rPr>
          <w:cs/>
          <w:lang w:bidi="te"/>
        </w:rPr>
        <w:t xml:space="preserve">, </w:t>
      </w:r>
      <w:r w:rsidR="009A37B3" w:rsidRPr="00BF7819">
        <w:rPr>
          <w:cs/>
        </w:rPr>
        <w:t>మరియు ఆయన యుగాంత రాజ్యమును గూర్చిన గొప్ప నిరీక్షణ అంతరించిపోయినట్లు అనిపించింది</w:t>
      </w:r>
      <w:r w:rsidR="009A37B3" w:rsidRPr="00BF7819">
        <w:rPr>
          <w:cs/>
          <w:lang w:bidi="te"/>
        </w:rPr>
        <w:t xml:space="preserve">. </w:t>
      </w:r>
      <w:r w:rsidR="009A37B3" w:rsidRPr="00BF7819">
        <w:rPr>
          <w:cs/>
        </w:rPr>
        <w:t>అయితే దేవుడు కనికరముతో వ్యక్తిగత రక్షణ ద్వారా మానవులను విమోచించి</w:t>
      </w:r>
      <w:r w:rsidR="009A37B3" w:rsidRPr="00BF7819">
        <w:rPr>
          <w:cs/>
          <w:lang w:bidi="te"/>
        </w:rPr>
        <w:t xml:space="preserve">, </w:t>
      </w:r>
      <w:r w:rsidR="009A37B3" w:rsidRPr="00BF7819">
        <w:rPr>
          <w:cs/>
        </w:rPr>
        <w:t>భూమి మీద ఆయన గొప్ప మెస్సీయ రాజ్యమును గూర్చిన నిరీక్షణను పునరుద్ధరించు విమోచన ప్రణాళికను పరిచయం చేశాడు</w:t>
      </w:r>
      <w:r w:rsidR="009A37B3" w:rsidRPr="00BF7819">
        <w:rPr>
          <w:cs/>
          <w:lang w:bidi="te"/>
        </w:rPr>
        <w:t>.</w:t>
      </w:r>
    </w:p>
    <w:p w14:paraId="21064C97" w14:textId="5519E192"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696128" behindDoc="0" locked="1" layoutInCell="1" allowOverlap="1" wp14:anchorId="5CEF6E49" wp14:editId="3092DA8F">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D0B9B" w14:textId="2BE3B85C" w:rsidR="006C3260" w:rsidRPr="00A535F7" w:rsidRDefault="006C3260" w:rsidP="00E96068">
                            <w:pPr>
                              <w:pStyle w:val="ParaNumbering"/>
                            </w:pPr>
                            <w:r>
                              <w:rPr>
                                <w:rFonts w:ascii="Gautami" w:eastAsia="Gautami" w:hAnsi="Gautami" w:cs="Gautami"/>
                                <w:cs/>
                                <w:lang w:val="te" w:bidi="te"/>
                              </w:rP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F6E49" id="PARA19" o:spid="_x0000_s1048"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1C6D0B9B" w14:textId="2BE3B85C" w:rsidR="006C3260" w:rsidRPr="00A535F7" w:rsidRDefault="006C3260" w:rsidP="00E96068">
                      <w:pPr>
                        <w:pStyle w:val="ParaNumbering"/>
                      </w:pPr>
                      <w:r>
                        <w:rPr>
                          <w:rFonts w:ascii="Gautami" w:eastAsia="Gautami" w:hAnsi="Gautami" w:cs="Gautami"/>
                          <w:cs/>
                          <w:lang w:val="te" w:bidi="te"/>
                        </w:rPr>
                        <w:t>019</w:t>
                      </w:r>
                    </w:p>
                  </w:txbxContent>
                </v:textbox>
                <w10:wrap anchorx="margin" anchory="line"/>
                <w10:anchorlock/>
              </v:shape>
            </w:pict>
          </mc:Fallback>
        </mc:AlternateContent>
      </w:r>
      <w:r w:rsidR="009A37B3" w:rsidRPr="00BF7819">
        <w:rPr>
          <w:cs/>
        </w:rPr>
        <w:t>దేవుడు సర్పముతో ఈ మాటలను పలికినప్పుడు ఆది</w:t>
      </w:r>
      <w:r w:rsidR="009A37B3" w:rsidRPr="00BF7819">
        <w:rPr>
          <w:cs/>
          <w:lang w:bidi="te"/>
        </w:rPr>
        <w:t>. 3:15</w:t>
      </w:r>
      <w:r w:rsidR="009A37B3" w:rsidRPr="00BF7819">
        <w:rPr>
          <w:cs/>
        </w:rPr>
        <w:t>లో ఈ విమోచన ప్రణాళిక మొదటిసారిగా పరిచయం చేయబడింది</w:t>
      </w:r>
      <w:r w:rsidR="009A37B3" w:rsidRPr="00BF7819">
        <w:rPr>
          <w:cs/>
          <w:lang w:bidi="te"/>
        </w:rPr>
        <w:t>:</w:t>
      </w:r>
    </w:p>
    <w:p w14:paraId="00C79846" w14:textId="7F5F100D" w:rsidR="00994421" w:rsidRPr="009B6A7E" w:rsidRDefault="00291147" w:rsidP="009B6A7E">
      <w:pPr>
        <w:pStyle w:val="Quotations"/>
        <w:rPr>
          <w:cs/>
        </w:rPr>
      </w:pPr>
      <w:r w:rsidRPr="009B6A7E">
        <mc:AlternateContent>
          <mc:Choice Requires="wps">
            <w:drawing>
              <wp:anchor distT="0" distB="0" distL="114300" distR="114300" simplePos="0" relativeHeight="251698176" behindDoc="0" locked="1" layoutInCell="1" allowOverlap="1" wp14:anchorId="7CF7CB3D" wp14:editId="41AD4DEA">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36599" w14:textId="20DC77F9" w:rsidR="006C3260" w:rsidRPr="00A535F7" w:rsidRDefault="006C3260" w:rsidP="00E96068">
                            <w:pPr>
                              <w:pStyle w:val="ParaNumbering"/>
                            </w:pPr>
                            <w:r>
                              <w:rPr>
                                <w:rFonts w:ascii="Gautami" w:eastAsia="Gautami" w:hAnsi="Gautami" w:cs="Gautami"/>
                                <w:cs/>
                                <w:lang w:val="te" w:bidi="te"/>
                              </w:rP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CB3D" id="PARA20" o:spid="_x0000_s1049"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3F836599" w14:textId="20DC77F9" w:rsidR="006C3260" w:rsidRPr="00A535F7" w:rsidRDefault="006C3260" w:rsidP="00E96068">
                      <w:pPr>
                        <w:pStyle w:val="ParaNumbering"/>
                      </w:pPr>
                      <w:r>
                        <w:rPr>
                          <w:rFonts w:ascii="Gautami" w:eastAsia="Gautami" w:hAnsi="Gautami" w:cs="Gautami"/>
                          <w:cs/>
                          <w:lang w:val="te" w:bidi="te"/>
                        </w:rPr>
                        <w:t>020</w:t>
                      </w:r>
                    </w:p>
                  </w:txbxContent>
                </v:textbox>
                <w10:wrap anchorx="margin" anchory="line"/>
                <w10:anchorlock/>
              </v:shape>
            </w:pict>
          </mc:Fallback>
        </mc:AlternateContent>
      </w:r>
      <w:r w:rsidR="009A37B3" w:rsidRPr="009B6A7E">
        <w:rPr>
          <w:cs/>
        </w:rPr>
        <w:t>మరియు నీకును స్త్రీకిని నీ సంతానమునకును ఆమె సంతానమునకును వైరము కలుగజేసెదను. అది నిన్ను తలమీద కొట్టును; నీవు దానిని మడిమె మీద కొట్టుదువని చెప్పెను (ఆది. 3:15).</w:t>
      </w:r>
    </w:p>
    <w:p w14:paraId="44C41148" w14:textId="42A74E85" w:rsidR="00994421" w:rsidRDefault="00291147" w:rsidP="00994421">
      <w:pPr>
        <w:pStyle w:val="BodyText0"/>
        <w:rPr>
          <w:cs/>
          <w:lang w:bidi="te"/>
        </w:rPr>
      </w:pPr>
      <w:r w:rsidRPr="009B6A7E">
        <mc:AlternateContent>
          <mc:Choice Requires="wps">
            <w:drawing>
              <wp:anchor distT="0" distB="0" distL="114300" distR="114300" simplePos="0" relativeHeight="251700224" behindDoc="0" locked="1" layoutInCell="1" allowOverlap="1" wp14:anchorId="53594B79" wp14:editId="76D76E3F">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460B87" w14:textId="4519E1F1" w:rsidR="006C3260" w:rsidRPr="00A535F7" w:rsidRDefault="006C3260" w:rsidP="00E96068">
                            <w:pPr>
                              <w:pStyle w:val="ParaNumbering"/>
                            </w:pPr>
                            <w:r>
                              <w:rPr>
                                <w:rFonts w:ascii="Gautami" w:eastAsia="Gautami" w:hAnsi="Gautami" w:cs="Gautami"/>
                                <w:cs/>
                                <w:lang w:val="te" w:bidi="te"/>
                              </w:rP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94B79" id="PARA21" o:spid="_x0000_s105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45460B87" w14:textId="4519E1F1" w:rsidR="006C3260" w:rsidRPr="00A535F7" w:rsidRDefault="006C3260" w:rsidP="00E96068">
                      <w:pPr>
                        <w:pStyle w:val="ParaNumbering"/>
                      </w:pPr>
                      <w:r>
                        <w:rPr>
                          <w:rFonts w:ascii="Gautami" w:eastAsia="Gautami" w:hAnsi="Gautami" w:cs="Gautami"/>
                          <w:cs/>
                          <w:lang w:val="te" w:bidi="te"/>
                        </w:rPr>
                        <w:t>021</w:t>
                      </w:r>
                    </w:p>
                  </w:txbxContent>
                </v:textbox>
                <w10:wrap anchorx="margin" anchory="line"/>
                <w10:anchorlock/>
              </v:shape>
            </w:pict>
          </mc:Fallback>
        </mc:AlternateContent>
      </w:r>
      <w:r w:rsidR="009A37B3" w:rsidRPr="009B6A7E">
        <w:rPr>
          <w:cs/>
        </w:rPr>
        <w:t xml:space="preserve">ఈ విమోచన ప్రతిపాదనను వేదాంతవేత్తలు </w:t>
      </w:r>
      <w:r w:rsidR="009A37B3" w:rsidRPr="009B6A7E">
        <w:rPr>
          <w:i/>
          <w:iCs/>
          <w:cs/>
        </w:rPr>
        <w:t>ప్రోటో-</w:t>
      </w:r>
      <w:r w:rsidR="008D70C9" w:rsidRPr="009B6A7E">
        <w:rPr>
          <w:rFonts w:hint="cs"/>
          <w:i/>
          <w:iCs/>
          <w:cs/>
        </w:rPr>
        <w:t>ఇ</w:t>
      </w:r>
      <w:r w:rsidR="008D70C9" w:rsidRPr="009B6A7E">
        <w:rPr>
          <w:i/>
          <w:iCs/>
          <w:cs/>
        </w:rPr>
        <w:t xml:space="preserve">వన్గెలియోన్ </w:t>
      </w:r>
      <w:r w:rsidR="009A37B3" w:rsidRPr="009B6A7E">
        <w:rPr>
          <w:cs/>
        </w:rPr>
        <w:t>లేక “మొదటి సువార్త” అని పిలుస్తారు, ఎందుకంటే మానవాళి పాపములో పడిపోయిన తరువాత ఇది మొట్టమొదటి రక్షణ ప్రతిపాదన అయ్యున్నది.</w:t>
      </w:r>
    </w:p>
    <w:p w14:paraId="036613D3" w14:textId="277C0E1F" w:rsidR="00E96068" w:rsidRPr="009B6A7E" w:rsidRDefault="00291147" w:rsidP="009B6A7E">
      <w:pPr>
        <w:pStyle w:val="Quotations"/>
        <w:rPr>
          <w:cs/>
        </w:rPr>
      </w:pPr>
      <w:r w:rsidRPr="009B6A7E">
        <mc:AlternateContent>
          <mc:Choice Requires="wps">
            <w:drawing>
              <wp:anchor distT="0" distB="0" distL="114300" distR="114300" simplePos="0" relativeHeight="251702272" behindDoc="0" locked="1" layoutInCell="1" allowOverlap="1" wp14:anchorId="0F1DD097" wp14:editId="08170996">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B349D9" w14:textId="58BFCA31" w:rsidR="006C3260" w:rsidRPr="00A535F7" w:rsidRDefault="006C3260" w:rsidP="00E96068">
                            <w:pPr>
                              <w:pStyle w:val="ParaNumbering"/>
                            </w:pPr>
                            <w:r>
                              <w:rPr>
                                <w:rFonts w:ascii="Gautami" w:eastAsia="Gautami" w:hAnsi="Gautami" w:cs="Gautami"/>
                                <w:cs/>
                                <w:lang w:val="te" w:bidi="te"/>
                              </w:rP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DD097" id="PARA22" o:spid="_x0000_s1051"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7CB349D9" w14:textId="58BFCA31" w:rsidR="006C3260" w:rsidRPr="00A535F7" w:rsidRDefault="006C3260" w:rsidP="00E96068">
                      <w:pPr>
                        <w:pStyle w:val="ParaNumbering"/>
                      </w:pPr>
                      <w:r>
                        <w:rPr>
                          <w:rFonts w:ascii="Gautami" w:eastAsia="Gautami" w:hAnsi="Gautami" w:cs="Gautami"/>
                          <w:cs/>
                          <w:lang w:val="te" w:bidi="te"/>
                        </w:rPr>
                        <w:t>022</w:t>
                      </w:r>
                    </w:p>
                  </w:txbxContent>
                </v:textbox>
                <w10:wrap anchorx="margin" anchory="line"/>
                <w10:anchorlock/>
              </v:shape>
            </w:pict>
          </mc:Fallback>
        </mc:AlternateContent>
      </w:r>
      <w:r w:rsidR="009A37B3" w:rsidRPr="009B6A7E">
        <w:rPr>
          <w:cs/>
        </w:rPr>
        <w:t>మీకు తెలుసా, కొంత మంది బైబిలు బోధకులు ఆదికాండము 3:15ను బైబిలులో అత్యంత ప్రాముఖ్యమైన వచనముగా పరిగణిస్తారు, ఎందుకంటే పతనము తరువాత వెంటనే మన పాప సమస్యను పరిష్కరించుటకు ఒక విమోచకుని పంపుతానని దేవుడు చేసిన వాగ్దానమును మనము పొందుకుంటాము.</w:t>
      </w:r>
      <w:r w:rsidR="00E96068" w:rsidRPr="009B6A7E">
        <w:rPr>
          <w:cs/>
        </w:rPr>
        <w:t xml:space="preserve"> </w:t>
      </w:r>
      <w:r w:rsidR="009A37B3" w:rsidRPr="009B6A7E">
        <w:rPr>
          <w:cs/>
        </w:rPr>
        <w:t xml:space="preserve">వారి సంతానముల </w:t>
      </w:r>
      <w:r w:rsidR="009A37B3" w:rsidRPr="009B6A7E">
        <w:rPr>
          <w:cs/>
        </w:rPr>
        <w:lastRenderedPageBreak/>
        <w:t>మధ్య వైరము ఉంటుంది అని ఆయన సర్పమునకు మరియు స్త్రీకి సెలవిచ్చాడు. స్త్రీ సంతతిని సర్పము మడిమె మీద కొడుతుంది, కాని ఆ సంతానము ఎ</w:t>
      </w:r>
      <w:r w:rsidR="0002268C" w:rsidRPr="009B6A7E">
        <w:rPr>
          <w:rFonts w:hint="cs"/>
          <w:cs/>
        </w:rPr>
        <w:t>ది</w:t>
      </w:r>
      <w:r w:rsidR="009A37B3" w:rsidRPr="009B6A7E">
        <w:rPr>
          <w:cs/>
        </w:rPr>
        <w:t>గిన తరువాత సర్పము యొక్క తలను చితకద్రొక్కుతాడు. కాబట్టి సామాన్యముగా, ఈ తలను చితకద్రొక్కు ఘనమైన విమోచన వృత్తాంతమును బైబిలులోని మిగిలిన భాగమంతా బయలుపరుస్తుంది, మరియు రోమా. 16:20 ప్రకారం ఆ తలను చితకద్రొక్కు కార్యము కల్వరి సిలువ మీద జరిగింది.</w:t>
      </w:r>
    </w:p>
    <w:p w14:paraId="021563D3" w14:textId="3DABD062" w:rsidR="00994421" w:rsidRPr="009B6A7E" w:rsidRDefault="00BF7819" w:rsidP="009B6A7E">
      <w:pPr>
        <w:pStyle w:val="QuotationAuthor"/>
        <w:rPr>
          <w:cs/>
        </w:rPr>
      </w:pPr>
      <w:r w:rsidRPr="009B6A7E">
        <w:rPr>
          <w:cs/>
        </w:rPr>
        <w:t>— డా. డేని అకిన్</w:t>
      </w:r>
    </w:p>
    <w:p w14:paraId="7CECC4D2" w14:textId="2A2D4E9C"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04320" behindDoc="0" locked="1" layoutInCell="1" allowOverlap="1" wp14:anchorId="272D78D6" wp14:editId="077E01C8">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B6C1A" w14:textId="367A5BD9" w:rsidR="006C3260" w:rsidRPr="00A535F7" w:rsidRDefault="006C3260" w:rsidP="00E96068">
                            <w:pPr>
                              <w:pStyle w:val="ParaNumbering"/>
                            </w:pPr>
                            <w:r>
                              <w:rPr>
                                <w:rFonts w:ascii="Gautami" w:eastAsia="Gautami" w:hAnsi="Gautami" w:cs="Gautami"/>
                                <w:cs/>
                                <w:lang w:val="te" w:bidi="te"/>
                              </w:rP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D78D6" id="PARA23" o:spid="_x0000_s1052"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6F7B6C1A" w14:textId="367A5BD9" w:rsidR="006C3260" w:rsidRPr="00A535F7" w:rsidRDefault="006C3260" w:rsidP="00E96068">
                      <w:pPr>
                        <w:pStyle w:val="ParaNumbering"/>
                      </w:pPr>
                      <w:r>
                        <w:rPr>
                          <w:rFonts w:ascii="Gautami" w:eastAsia="Gautami" w:hAnsi="Gautami" w:cs="Gautami"/>
                          <w:cs/>
                          <w:lang w:val="te" w:bidi="te"/>
                        </w:rPr>
                        <w:t>023</w:t>
                      </w:r>
                    </w:p>
                  </w:txbxContent>
                </v:textbox>
                <w10:wrap anchorx="margin" anchory="line"/>
                <w10:anchorlock/>
              </v:shape>
            </w:pict>
          </mc:Fallback>
        </mc:AlternateContent>
      </w:r>
      <w:r w:rsidR="009A37B3" w:rsidRPr="00BF7819">
        <w:rPr>
          <w:cs/>
        </w:rPr>
        <w:t>స్త్రీ సంతతి సర్పము యొక్క సంతానమును ఓడిస్తుంది అని దేవుడు వాగ్దానము చేసినప్పుడు</w:t>
      </w:r>
      <w:r w:rsidR="009A37B3" w:rsidRPr="00BF7819">
        <w:rPr>
          <w:cs/>
          <w:lang w:bidi="te"/>
        </w:rPr>
        <w:t xml:space="preserve">, </w:t>
      </w:r>
      <w:r w:rsidR="009A37B3" w:rsidRPr="00BF7819">
        <w:rPr>
          <w:cs/>
        </w:rPr>
        <w:t>మానవాళి పాపమను శాపము నుండి విమోచించబడుతుంది అని ఆయన సూచించాడు</w:t>
      </w:r>
      <w:r w:rsidR="009A37B3" w:rsidRPr="00BF7819">
        <w:rPr>
          <w:cs/>
          <w:lang w:bidi="te"/>
        </w:rPr>
        <w:t xml:space="preserve">. </w:t>
      </w:r>
      <w:r w:rsidR="009A37B3" w:rsidRPr="00BF7819">
        <w:rPr>
          <w:cs/>
        </w:rPr>
        <w:t>మరియు సుదీర్ఘమైన విమోచన చరిత్ర అంతటిలో</w:t>
      </w:r>
      <w:r w:rsidR="009A37B3" w:rsidRPr="00BF7819">
        <w:rPr>
          <w:cs/>
          <w:lang w:bidi="te"/>
        </w:rPr>
        <w:t xml:space="preserve">, </w:t>
      </w:r>
      <w:r w:rsidR="009A37B3" w:rsidRPr="00BF7819">
        <w:rPr>
          <w:cs/>
        </w:rPr>
        <w:t xml:space="preserve">దేవుడు తన విమోచన కార్యముల ద్వారా </w:t>
      </w:r>
      <w:r w:rsidR="009A37B3" w:rsidRPr="00BF7819">
        <w:rPr>
          <w:cs/>
          <w:lang w:bidi="te"/>
        </w:rPr>
        <w:t xml:space="preserve">— </w:t>
      </w:r>
      <w:r w:rsidR="009A37B3" w:rsidRPr="00BF7819">
        <w:rPr>
          <w:cs/>
        </w:rPr>
        <w:t xml:space="preserve">ముఖ్యముగా ఆయన చేసిన నిబంధనలకు అనుబంధంగా ఉన్న కార్యముల ద్వారా </w:t>
      </w:r>
      <w:r w:rsidR="009A37B3" w:rsidRPr="00BF7819">
        <w:rPr>
          <w:cs/>
          <w:lang w:bidi="te"/>
        </w:rPr>
        <w:t xml:space="preserve">— </w:t>
      </w:r>
      <w:r w:rsidR="009A37B3" w:rsidRPr="00BF7819">
        <w:rPr>
          <w:cs/>
        </w:rPr>
        <w:t>ఈ ఆకాంక్షను ఉద్ఘాటించుటను కొనసాగించాడు</w:t>
      </w:r>
      <w:r w:rsidR="009A37B3" w:rsidRPr="00BF7819">
        <w:rPr>
          <w:cs/>
          <w:lang w:bidi="te"/>
        </w:rPr>
        <w:t>.</w:t>
      </w:r>
    </w:p>
    <w:p w14:paraId="437031C7" w14:textId="5CBC4669"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06368" behindDoc="0" locked="1" layoutInCell="1" allowOverlap="1" wp14:anchorId="3DE60BA0" wp14:editId="2D8CA40B">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6C0174" w14:textId="20415DC3" w:rsidR="006C3260" w:rsidRPr="00A535F7" w:rsidRDefault="006C3260" w:rsidP="00E96068">
                            <w:pPr>
                              <w:pStyle w:val="ParaNumbering"/>
                            </w:pPr>
                            <w:r>
                              <w:rPr>
                                <w:rFonts w:ascii="Gautami" w:eastAsia="Gautami" w:hAnsi="Gautami" w:cs="Gautami"/>
                                <w:cs/>
                                <w:lang w:val="te" w:bidi="te"/>
                              </w:rP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0BA0" id="PARA24" o:spid="_x0000_s1053"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356C0174" w14:textId="20415DC3" w:rsidR="006C3260" w:rsidRPr="00A535F7" w:rsidRDefault="006C3260" w:rsidP="00E96068">
                      <w:pPr>
                        <w:pStyle w:val="ParaNumbering"/>
                      </w:pPr>
                      <w:r>
                        <w:rPr>
                          <w:rFonts w:ascii="Gautami" w:eastAsia="Gautami" w:hAnsi="Gautami" w:cs="Gautami"/>
                          <w:cs/>
                          <w:lang w:val="te" w:bidi="te"/>
                        </w:rPr>
                        <w:t>024</w:t>
                      </w:r>
                    </w:p>
                  </w:txbxContent>
                </v:textbox>
                <w10:wrap anchorx="margin" anchory="line"/>
                <w10:anchorlock/>
              </v:shape>
            </w:pict>
          </mc:Fallback>
        </mc:AlternateContent>
      </w:r>
      <w:r w:rsidR="009A37B3" w:rsidRPr="00BF7819">
        <w:rPr>
          <w:cs/>
        </w:rPr>
        <w:t>పాత నిబంధనలో</w:t>
      </w:r>
      <w:r w:rsidR="009A37B3" w:rsidRPr="00BF7819">
        <w:rPr>
          <w:cs/>
          <w:lang w:bidi="te"/>
        </w:rPr>
        <w:t>,</w:t>
      </w:r>
      <w:r w:rsidR="009A37B3" w:rsidRPr="00BF7819">
        <w:rPr>
          <w:cs/>
        </w:rPr>
        <w:t xml:space="preserve"> ఆయన ఆదాముతో చేసిన నిబంధనతో ఆరంభించి దేవుడు ఐదు ప్రధానమైన విమోచన నిబంధనలను చేశాడు</w:t>
      </w:r>
      <w:r w:rsidR="009A37B3" w:rsidRPr="00BF7819">
        <w:rPr>
          <w:cs/>
          <w:lang w:bidi="te"/>
        </w:rPr>
        <w:t>.</w:t>
      </w:r>
    </w:p>
    <w:p w14:paraId="2DDA61C5" w14:textId="148EC033" w:rsidR="00994421" w:rsidRPr="009B6A7E" w:rsidRDefault="00631903" w:rsidP="009B6A7E">
      <w:pPr>
        <w:pStyle w:val="BulletHeading"/>
        <w:rPr>
          <w:cs/>
        </w:rPr>
      </w:pPr>
      <w:bookmarkStart w:id="10" w:name="_Toc46743057"/>
      <w:bookmarkStart w:id="11" w:name="_Toc81089611"/>
      <w:r w:rsidRPr="009B6A7E">
        <w:rPr>
          <w:cs/>
        </w:rPr>
        <w:t>ఆదాము</w:t>
      </w:r>
      <w:bookmarkEnd w:id="10"/>
      <w:bookmarkEnd w:id="11"/>
    </w:p>
    <w:p w14:paraId="18E4EA85" w14:textId="5B56FC63" w:rsidR="00994421" w:rsidRDefault="00291147" w:rsidP="00AE7C1F">
      <w:pPr>
        <w:pStyle w:val="BodyText0"/>
        <w:rPr>
          <w:cs/>
        </w:rPr>
      </w:pPr>
      <w:r w:rsidRPr="009B6A7E">
        <mc:AlternateContent>
          <mc:Choice Requires="wps">
            <w:drawing>
              <wp:anchor distT="0" distB="0" distL="114300" distR="114300" simplePos="0" relativeHeight="251708416" behindDoc="0" locked="1" layoutInCell="1" allowOverlap="1" wp14:anchorId="35D897D3" wp14:editId="4CA33DF4">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482B3C" w14:textId="05570D2A" w:rsidR="006C3260" w:rsidRPr="00A535F7" w:rsidRDefault="006C3260" w:rsidP="00E96068">
                            <w:pPr>
                              <w:pStyle w:val="ParaNumbering"/>
                            </w:pPr>
                            <w:r>
                              <w:rPr>
                                <w:rFonts w:ascii="Gautami" w:eastAsia="Gautami" w:hAnsi="Gautami" w:cs="Gautami"/>
                                <w:cs/>
                                <w:lang w:val="te" w:bidi="te"/>
                              </w:rP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897D3" id="PARA25" o:spid="_x0000_s10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2B482B3C" w14:textId="05570D2A" w:rsidR="006C3260" w:rsidRPr="00A535F7" w:rsidRDefault="006C3260" w:rsidP="00E96068">
                      <w:pPr>
                        <w:pStyle w:val="ParaNumbering"/>
                      </w:pPr>
                      <w:r>
                        <w:rPr>
                          <w:rFonts w:ascii="Gautami" w:eastAsia="Gautami" w:hAnsi="Gautami" w:cs="Gautami"/>
                          <w:cs/>
                          <w:lang w:val="te" w:bidi="te"/>
                        </w:rPr>
                        <w:t>025</w:t>
                      </w:r>
                    </w:p>
                  </w:txbxContent>
                </v:textbox>
                <w10:wrap anchorx="margin" anchory="line"/>
                <w10:anchorlock/>
              </v:shape>
            </w:pict>
          </mc:Fallback>
        </mc:AlternateContent>
      </w:r>
      <w:r w:rsidR="009A37B3" w:rsidRPr="009B6A7E">
        <w:rPr>
          <w:rFonts w:hint="cs"/>
          <w:cs/>
        </w:rPr>
        <w:t>ఏ</w:t>
      </w:r>
      <w:r w:rsidR="00782793" w:rsidRPr="009B6A7E">
        <w:rPr>
          <w:rFonts w:hint="cs"/>
          <w:cs/>
        </w:rPr>
        <w:t>దె</w:t>
      </w:r>
      <w:r w:rsidR="009A37B3" w:rsidRPr="009B6A7E">
        <w:rPr>
          <w:rFonts w:hint="cs"/>
          <w:cs/>
        </w:rPr>
        <w:t>ను</w:t>
      </w:r>
      <w:r w:rsidR="009A37B3" w:rsidRPr="009B6A7E">
        <w:rPr>
          <w:cs/>
        </w:rPr>
        <w:t xml:space="preserve"> </w:t>
      </w:r>
      <w:r w:rsidR="009A37B3" w:rsidRPr="009B6A7E">
        <w:rPr>
          <w:rFonts w:hint="cs"/>
          <w:cs/>
        </w:rPr>
        <w:t>తోటలో</w:t>
      </w:r>
      <w:r w:rsidR="009A37B3" w:rsidRPr="009B6A7E">
        <w:rPr>
          <w:cs/>
        </w:rPr>
        <w:t xml:space="preserve"> </w:t>
      </w:r>
      <w:r w:rsidR="009A37B3" w:rsidRPr="009B6A7E">
        <w:rPr>
          <w:rFonts w:hint="cs"/>
          <w:cs/>
        </w:rPr>
        <w:t>ఆదాము</w:t>
      </w:r>
      <w:r w:rsidR="009A37B3" w:rsidRPr="009B6A7E">
        <w:rPr>
          <w:cs/>
        </w:rPr>
        <w:t xml:space="preserve"> </w:t>
      </w:r>
      <w:r w:rsidR="009A37B3" w:rsidRPr="009B6A7E">
        <w:rPr>
          <w:rFonts w:hint="cs"/>
          <w:cs/>
        </w:rPr>
        <w:t>దేవునికి</w:t>
      </w:r>
      <w:r w:rsidR="009A37B3" w:rsidRPr="009B6A7E">
        <w:rPr>
          <w:cs/>
        </w:rPr>
        <w:t xml:space="preserve"> </w:t>
      </w:r>
      <w:r w:rsidR="009A37B3" w:rsidRPr="009B6A7E">
        <w:rPr>
          <w:rFonts w:hint="cs"/>
          <w:cs/>
        </w:rPr>
        <w:t>విరోధముగా</w:t>
      </w:r>
      <w:r w:rsidR="009A37B3" w:rsidRPr="009B6A7E">
        <w:rPr>
          <w:cs/>
        </w:rPr>
        <w:t xml:space="preserve"> </w:t>
      </w:r>
      <w:r w:rsidR="009A37B3" w:rsidRPr="009B6A7E">
        <w:rPr>
          <w:rFonts w:hint="cs"/>
          <w:cs/>
        </w:rPr>
        <w:t>పాపము</w:t>
      </w:r>
      <w:r w:rsidR="009A37B3" w:rsidRPr="009B6A7E">
        <w:rPr>
          <w:cs/>
        </w:rPr>
        <w:t xml:space="preserve"> </w:t>
      </w:r>
      <w:r w:rsidR="009A37B3" w:rsidRPr="009B6A7E">
        <w:rPr>
          <w:rFonts w:hint="cs"/>
          <w:cs/>
        </w:rPr>
        <w:t>చేసినప్పుడు</w:t>
      </w:r>
      <w:r w:rsidR="009A37B3" w:rsidRPr="009B6A7E">
        <w:rPr>
          <w:cs/>
        </w:rPr>
        <w:t xml:space="preserve">, </w:t>
      </w:r>
      <w:r w:rsidR="009A37B3" w:rsidRPr="009B6A7E">
        <w:rPr>
          <w:rFonts w:hint="cs"/>
          <w:i/>
          <w:iCs/>
          <w:cs/>
        </w:rPr>
        <w:t>ప్రోటో</w:t>
      </w:r>
      <w:r w:rsidR="009A37B3" w:rsidRPr="009B6A7E">
        <w:rPr>
          <w:i/>
          <w:iCs/>
          <w:cs/>
        </w:rPr>
        <w:t>-</w:t>
      </w:r>
      <w:r w:rsidR="008D70C9" w:rsidRPr="009B6A7E">
        <w:rPr>
          <w:rFonts w:hint="cs"/>
          <w:i/>
          <w:iCs/>
          <w:cs/>
        </w:rPr>
        <w:t>ఇ</w:t>
      </w:r>
      <w:r w:rsidR="008D70C9" w:rsidRPr="009B6A7E">
        <w:rPr>
          <w:i/>
          <w:iCs/>
          <w:cs/>
        </w:rPr>
        <w:t xml:space="preserve">వన్గెలియాన్ </w:t>
      </w:r>
      <w:r w:rsidR="009A37B3" w:rsidRPr="009B6A7E">
        <w:rPr>
          <w:rFonts w:hint="cs"/>
          <w:cs/>
        </w:rPr>
        <w:t>లేక</w:t>
      </w:r>
      <w:r w:rsidR="009A37B3" w:rsidRPr="009B6A7E">
        <w:rPr>
          <w:cs/>
        </w:rPr>
        <w:t xml:space="preserve"> </w:t>
      </w:r>
      <w:r w:rsidR="009A37B3" w:rsidRPr="009B6A7E">
        <w:rPr>
          <w:rFonts w:hint="cs"/>
          <w:cs/>
        </w:rPr>
        <w:t>“మొదటి</w:t>
      </w:r>
      <w:r w:rsidR="009A37B3" w:rsidRPr="009B6A7E">
        <w:rPr>
          <w:cs/>
        </w:rPr>
        <w:t xml:space="preserve"> </w:t>
      </w:r>
      <w:r w:rsidR="009A37B3" w:rsidRPr="009B6A7E">
        <w:rPr>
          <w:rFonts w:hint="cs"/>
          <w:cs/>
        </w:rPr>
        <w:t>సువార్త”</w:t>
      </w:r>
      <w:r w:rsidR="009A37B3" w:rsidRPr="009B6A7E">
        <w:rPr>
          <w:cs/>
        </w:rPr>
        <w:t xml:space="preserve"> </w:t>
      </w:r>
      <w:r w:rsidR="009A37B3" w:rsidRPr="009B6A7E">
        <w:rPr>
          <w:rFonts w:hint="cs"/>
          <w:cs/>
        </w:rPr>
        <w:t>ద్వారా</w:t>
      </w:r>
      <w:r w:rsidR="009A37B3" w:rsidRPr="009B6A7E">
        <w:rPr>
          <w:cs/>
        </w:rPr>
        <w:t xml:space="preserve"> </w:t>
      </w:r>
      <w:r w:rsidR="009A37B3" w:rsidRPr="009B6A7E">
        <w:rPr>
          <w:rFonts w:hint="cs"/>
          <w:cs/>
        </w:rPr>
        <w:t>దేవుడు</w:t>
      </w:r>
      <w:r w:rsidR="009A37B3" w:rsidRPr="009B6A7E">
        <w:rPr>
          <w:cs/>
        </w:rPr>
        <w:t xml:space="preserve"> </w:t>
      </w:r>
      <w:r w:rsidR="009A37B3" w:rsidRPr="009B6A7E">
        <w:rPr>
          <w:rFonts w:hint="cs"/>
          <w:cs/>
        </w:rPr>
        <w:t>అతనికి</w:t>
      </w:r>
      <w:r w:rsidR="009A37B3" w:rsidRPr="009B6A7E">
        <w:rPr>
          <w:cs/>
        </w:rPr>
        <w:t xml:space="preserve"> </w:t>
      </w:r>
      <w:r w:rsidR="009A37B3" w:rsidRPr="009B6A7E">
        <w:rPr>
          <w:rFonts w:hint="cs"/>
          <w:cs/>
        </w:rPr>
        <w:t>రక్షణను</w:t>
      </w:r>
      <w:r w:rsidR="009A37B3" w:rsidRPr="009B6A7E">
        <w:rPr>
          <w:cs/>
        </w:rPr>
        <w:t xml:space="preserve"> </w:t>
      </w:r>
      <w:r w:rsidR="009A37B3" w:rsidRPr="009B6A7E">
        <w:rPr>
          <w:rFonts w:hint="cs"/>
          <w:cs/>
        </w:rPr>
        <w:t>అనుగ్రహించాడు</w:t>
      </w:r>
      <w:r w:rsidR="009A37B3" w:rsidRPr="009B6A7E">
        <w:rPr>
          <w:cs/>
        </w:rPr>
        <w:t xml:space="preserve">. </w:t>
      </w:r>
      <w:r w:rsidR="009A37B3" w:rsidRPr="009B6A7E">
        <w:rPr>
          <w:rFonts w:hint="cs"/>
          <w:cs/>
        </w:rPr>
        <w:t>ప్రపంచవ్యాప్త</w:t>
      </w:r>
      <w:r w:rsidR="009A37B3" w:rsidRPr="009B6A7E">
        <w:rPr>
          <w:cs/>
        </w:rPr>
        <w:t xml:space="preserve"> </w:t>
      </w:r>
      <w:r w:rsidR="009A37B3" w:rsidRPr="009B6A7E">
        <w:rPr>
          <w:rFonts w:hint="cs"/>
          <w:cs/>
        </w:rPr>
        <w:t>రాజ్యము</w:t>
      </w:r>
      <w:r w:rsidR="009A37B3" w:rsidRPr="009B6A7E">
        <w:rPr>
          <w:cs/>
        </w:rPr>
        <w:t xml:space="preserve"> </w:t>
      </w:r>
      <w:r w:rsidR="009A37B3" w:rsidRPr="009B6A7E">
        <w:rPr>
          <w:rFonts w:hint="cs"/>
          <w:cs/>
        </w:rPr>
        <w:t>కొరకు</w:t>
      </w:r>
      <w:r w:rsidR="009A37B3" w:rsidRPr="009B6A7E">
        <w:rPr>
          <w:cs/>
        </w:rPr>
        <w:t xml:space="preserve"> </w:t>
      </w:r>
      <w:r w:rsidR="009A37B3" w:rsidRPr="009B6A7E">
        <w:rPr>
          <w:rFonts w:hint="cs"/>
          <w:cs/>
        </w:rPr>
        <w:t>దేవుని</w:t>
      </w:r>
      <w:r w:rsidR="009A37B3" w:rsidRPr="009B6A7E">
        <w:rPr>
          <w:cs/>
        </w:rPr>
        <w:t xml:space="preserve"> </w:t>
      </w:r>
      <w:r w:rsidR="009A37B3" w:rsidRPr="009B6A7E">
        <w:rPr>
          <w:rFonts w:hint="cs"/>
          <w:cs/>
        </w:rPr>
        <w:t>యొక్క</w:t>
      </w:r>
      <w:r w:rsidR="009A37B3" w:rsidRPr="009B6A7E">
        <w:rPr>
          <w:cs/>
        </w:rPr>
        <w:t xml:space="preserve"> </w:t>
      </w:r>
      <w:r w:rsidR="009A37B3" w:rsidRPr="009B6A7E">
        <w:rPr>
          <w:rFonts w:hint="cs"/>
          <w:cs/>
        </w:rPr>
        <w:t>ప్రణాళిక</w:t>
      </w:r>
      <w:r w:rsidR="009A37B3" w:rsidRPr="009B6A7E">
        <w:rPr>
          <w:cs/>
        </w:rPr>
        <w:t xml:space="preserve"> </w:t>
      </w:r>
      <w:r w:rsidR="009A37B3" w:rsidRPr="009B6A7E">
        <w:rPr>
          <w:rFonts w:hint="cs"/>
          <w:cs/>
        </w:rPr>
        <w:t>తుదకు</w:t>
      </w:r>
      <w:r w:rsidR="009A37B3" w:rsidRPr="009B6A7E">
        <w:rPr>
          <w:cs/>
        </w:rPr>
        <w:t xml:space="preserve"> </w:t>
      </w:r>
      <w:r w:rsidR="009A37B3" w:rsidRPr="009B6A7E">
        <w:rPr>
          <w:rFonts w:hint="cs"/>
          <w:cs/>
        </w:rPr>
        <w:t>నెరవేరుతుంది</w:t>
      </w:r>
      <w:r w:rsidR="009A37B3" w:rsidRPr="009B6A7E">
        <w:rPr>
          <w:cs/>
        </w:rPr>
        <w:t xml:space="preserve"> </w:t>
      </w:r>
      <w:r w:rsidR="009A37B3" w:rsidRPr="009B6A7E">
        <w:rPr>
          <w:rFonts w:hint="cs"/>
          <w:cs/>
        </w:rPr>
        <w:t>అను</w:t>
      </w:r>
      <w:r w:rsidR="009A37B3" w:rsidRPr="009B6A7E">
        <w:rPr>
          <w:cs/>
        </w:rPr>
        <w:t xml:space="preserve"> </w:t>
      </w:r>
      <w:r w:rsidR="009A37B3" w:rsidRPr="009B6A7E">
        <w:rPr>
          <w:rFonts w:hint="cs"/>
          <w:cs/>
        </w:rPr>
        <w:t>ఆకాంక్షను</w:t>
      </w:r>
      <w:r w:rsidR="009A37B3" w:rsidRPr="009B6A7E">
        <w:rPr>
          <w:cs/>
        </w:rPr>
        <w:t xml:space="preserve"> </w:t>
      </w:r>
      <w:r w:rsidR="009A37B3" w:rsidRPr="009B6A7E">
        <w:rPr>
          <w:rFonts w:hint="cs"/>
          <w:cs/>
        </w:rPr>
        <w:t>ఇది</w:t>
      </w:r>
      <w:r w:rsidR="009A37B3" w:rsidRPr="009B6A7E">
        <w:rPr>
          <w:cs/>
        </w:rPr>
        <w:t xml:space="preserve"> </w:t>
      </w:r>
      <w:r w:rsidR="009A37B3" w:rsidRPr="009B6A7E">
        <w:rPr>
          <w:rFonts w:hint="cs"/>
          <w:cs/>
        </w:rPr>
        <w:t>సృష్టించింది</w:t>
      </w:r>
      <w:r w:rsidR="009A37B3" w:rsidRPr="009B6A7E">
        <w:rPr>
          <w:cs/>
        </w:rPr>
        <w:t>.</w:t>
      </w:r>
      <w:r w:rsidR="00E96068" w:rsidRPr="009B6A7E">
        <w:rPr>
          <w:cs/>
        </w:rPr>
        <w:t xml:space="preserve"> </w:t>
      </w:r>
      <w:r w:rsidR="009A37B3" w:rsidRPr="009B6A7E">
        <w:rPr>
          <w:rFonts w:hint="cs"/>
          <w:cs/>
        </w:rPr>
        <w:t>అయితే</w:t>
      </w:r>
      <w:r w:rsidR="009A37B3" w:rsidRPr="009B6A7E">
        <w:rPr>
          <w:cs/>
        </w:rPr>
        <w:t xml:space="preserve"> </w:t>
      </w:r>
      <w:r w:rsidR="009A37B3" w:rsidRPr="009B6A7E">
        <w:rPr>
          <w:rFonts w:hint="cs"/>
          <w:cs/>
        </w:rPr>
        <w:t>ఈ</w:t>
      </w:r>
      <w:r w:rsidR="009A37B3" w:rsidRPr="009B6A7E">
        <w:rPr>
          <w:cs/>
        </w:rPr>
        <w:t xml:space="preserve"> </w:t>
      </w:r>
      <w:r w:rsidR="009A37B3" w:rsidRPr="009B6A7E">
        <w:rPr>
          <w:rFonts w:hint="cs"/>
          <w:cs/>
        </w:rPr>
        <w:t>ఎదుగుదల</w:t>
      </w:r>
      <w:r w:rsidR="009A37B3" w:rsidRPr="009B6A7E">
        <w:rPr>
          <w:cs/>
        </w:rPr>
        <w:t xml:space="preserve"> </w:t>
      </w:r>
      <w:r w:rsidR="009A37B3" w:rsidRPr="009B6A7E">
        <w:rPr>
          <w:rFonts w:hint="cs"/>
          <w:cs/>
        </w:rPr>
        <w:t>సర్ప</w:t>
      </w:r>
      <w:r w:rsidR="009A37B3" w:rsidRPr="009B6A7E">
        <w:rPr>
          <w:cs/>
        </w:rPr>
        <w:t xml:space="preserve"> </w:t>
      </w:r>
      <w:r w:rsidR="009A37B3" w:rsidRPr="009B6A7E">
        <w:rPr>
          <w:rFonts w:hint="cs"/>
          <w:cs/>
        </w:rPr>
        <w:t>సంతతి</w:t>
      </w:r>
      <w:r w:rsidR="009A37B3" w:rsidRPr="009B6A7E">
        <w:rPr>
          <w:cs/>
        </w:rPr>
        <w:t xml:space="preserve"> </w:t>
      </w:r>
      <w:r w:rsidR="009A37B3" w:rsidRPr="009B6A7E">
        <w:rPr>
          <w:rFonts w:hint="cs"/>
          <w:cs/>
        </w:rPr>
        <w:t>మరియు</w:t>
      </w:r>
      <w:r w:rsidR="009A37B3" w:rsidRPr="009B6A7E">
        <w:rPr>
          <w:cs/>
        </w:rPr>
        <w:t xml:space="preserve"> </w:t>
      </w:r>
      <w:r w:rsidR="009A37B3" w:rsidRPr="009B6A7E">
        <w:rPr>
          <w:rFonts w:hint="cs"/>
          <w:cs/>
        </w:rPr>
        <w:t>స్త్రీ</w:t>
      </w:r>
      <w:r w:rsidR="009A37B3" w:rsidRPr="009B6A7E">
        <w:rPr>
          <w:cs/>
        </w:rPr>
        <w:t xml:space="preserve"> </w:t>
      </w:r>
      <w:r w:rsidR="009A37B3" w:rsidRPr="009B6A7E">
        <w:rPr>
          <w:rFonts w:hint="cs"/>
          <w:cs/>
        </w:rPr>
        <w:t>సంతతి</w:t>
      </w:r>
      <w:r w:rsidR="009A37B3" w:rsidRPr="009B6A7E">
        <w:rPr>
          <w:cs/>
        </w:rPr>
        <w:t xml:space="preserve"> </w:t>
      </w:r>
      <w:r w:rsidR="009A37B3" w:rsidRPr="009B6A7E">
        <w:rPr>
          <w:rFonts w:hint="cs"/>
          <w:cs/>
        </w:rPr>
        <w:t>మధ్య</w:t>
      </w:r>
      <w:r w:rsidR="009A37B3" w:rsidRPr="009B6A7E">
        <w:rPr>
          <w:cs/>
        </w:rPr>
        <w:t xml:space="preserve"> </w:t>
      </w:r>
      <w:r w:rsidR="009A37B3" w:rsidRPr="009B6A7E">
        <w:rPr>
          <w:rFonts w:hint="cs"/>
          <w:cs/>
        </w:rPr>
        <w:t>వైరము</w:t>
      </w:r>
      <w:r w:rsidR="009A37B3" w:rsidRPr="009B6A7E">
        <w:rPr>
          <w:cs/>
        </w:rPr>
        <w:t xml:space="preserve"> </w:t>
      </w:r>
      <w:r w:rsidR="009A37B3" w:rsidRPr="009B6A7E">
        <w:rPr>
          <w:rFonts w:hint="cs"/>
          <w:cs/>
        </w:rPr>
        <w:t>ద్వారా</w:t>
      </w:r>
      <w:r w:rsidR="009A37B3" w:rsidRPr="009B6A7E">
        <w:rPr>
          <w:cs/>
        </w:rPr>
        <w:t xml:space="preserve"> </w:t>
      </w:r>
      <w:r w:rsidR="009A37B3" w:rsidRPr="009B6A7E">
        <w:rPr>
          <w:rFonts w:hint="cs"/>
          <w:cs/>
        </w:rPr>
        <w:t>కొనసాగుతుంది</w:t>
      </w:r>
      <w:r w:rsidR="009A37B3" w:rsidRPr="009B6A7E">
        <w:rPr>
          <w:cs/>
        </w:rPr>
        <w:t xml:space="preserve">. </w:t>
      </w:r>
      <w:r w:rsidR="009A37B3" w:rsidRPr="009B6A7E">
        <w:rPr>
          <w:rFonts w:hint="cs"/>
          <w:cs/>
        </w:rPr>
        <w:t>వాస్తవానికి</w:t>
      </w:r>
      <w:r w:rsidR="009A37B3" w:rsidRPr="009B6A7E">
        <w:rPr>
          <w:cs/>
        </w:rPr>
        <w:t xml:space="preserve">, </w:t>
      </w:r>
      <w:r w:rsidR="009A37B3" w:rsidRPr="009B6A7E">
        <w:rPr>
          <w:rFonts w:hint="cs"/>
          <w:cs/>
        </w:rPr>
        <w:t>ఆదాము</w:t>
      </w:r>
      <w:r w:rsidR="009A37B3" w:rsidRPr="009B6A7E">
        <w:rPr>
          <w:cs/>
        </w:rPr>
        <w:t xml:space="preserve"> </w:t>
      </w:r>
      <w:r w:rsidR="009A37B3" w:rsidRPr="009B6A7E">
        <w:rPr>
          <w:rFonts w:hint="cs"/>
          <w:cs/>
        </w:rPr>
        <w:t>హవ్వల</w:t>
      </w:r>
      <w:r w:rsidR="009A37B3" w:rsidRPr="009B6A7E">
        <w:rPr>
          <w:cs/>
        </w:rPr>
        <w:t xml:space="preserve"> </w:t>
      </w:r>
      <w:r w:rsidR="009A37B3" w:rsidRPr="009B6A7E">
        <w:rPr>
          <w:rFonts w:hint="cs"/>
          <w:cs/>
        </w:rPr>
        <w:t>యొక్క</w:t>
      </w:r>
      <w:r w:rsidR="009A37B3" w:rsidRPr="009B6A7E">
        <w:rPr>
          <w:cs/>
        </w:rPr>
        <w:t xml:space="preserve"> </w:t>
      </w:r>
      <w:r w:rsidR="009A37B3" w:rsidRPr="009B6A7E">
        <w:rPr>
          <w:rFonts w:hint="cs"/>
          <w:cs/>
        </w:rPr>
        <w:t>నమ్మకమైన</w:t>
      </w:r>
      <w:r w:rsidR="009A37B3" w:rsidRPr="009B6A7E">
        <w:rPr>
          <w:cs/>
        </w:rPr>
        <w:t xml:space="preserve"> </w:t>
      </w:r>
      <w:r w:rsidR="009A37B3" w:rsidRPr="009B6A7E">
        <w:rPr>
          <w:rFonts w:hint="cs"/>
          <w:cs/>
        </w:rPr>
        <w:t>కుమారుడైన</w:t>
      </w:r>
      <w:r w:rsidR="009A37B3" w:rsidRPr="009B6A7E">
        <w:rPr>
          <w:cs/>
        </w:rPr>
        <w:t xml:space="preserve"> </w:t>
      </w:r>
      <w:r w:rsidR="009A37B3" w:rsidRPr="009B6A7E">
        <w:rPr>
          <w:rFonts w:hint="cs"/>
          <w:cs/>
        </w:rPr>
        <w:t>షేతు</w:t>
      </w:r>
      <w:r w:rsidR="009A37B3" w:rsidRPr="009B6A7E">
        <w:rPr>
          <w:cs/>
        </w:rPr>
        <w:t xml:space="preserve"> </w:t>
      </w:r>
      <w:r w:rsidR="009A37B3" w:rsidRPr="009B6A7E">
        <w:rPr>
          <w:rFonts w:hint="cs"/>
          <w:cs/>
        </w:rPr>
        <w:t>యొక్క</w:t>
      </w:r>
      <w:r w:rsidR="009A37B3" w:rsidRPr="009B6A7E">
        <w:rPr>
          <w:cs/>
        </w:rPr>
        <w:t xml:space="preserve"> </w:t>
      </w:r>
      <w:r w:rsidR="009A37B3" w:rsidRPr="009B6A7E">
        <w:rPr>
          <w:rFonts w:hint="cs"/>
          <w:cs/>
        </w:rPr>
        <w:t>సంతానమువా</w:t>
      </w:r>
      <w:r w:rsidR="001223E9" w:rsidRPr="009B6A7E">
        <w:rPr>
          <w:rFonts w:hint="cs"/>
          <w:cs/>
        </w:rPr>
        <w:t>రికి</w:t>
      </w:r>
      <w:r w:rsidR="009A37B3" w:rsidRPr="009B6A7E">
        <w:rPr>
          <w:cs/>
        </w:rPr>
        <w:t xml:space="preserve">, </w:t>
      </w:r>
      <w:r w:rsidR="009A37B3" w:rsidRPr="009B6A7E">
        <w:rPr>
          <w:rFonts w:hint="cs"/>
          <w:cs/>
        </w:rPr>
        <w:t>వారి</w:t>
      </w:r>
      <w:r w:rsidR="009A37B3" w:rsidRPr="009B6A7E">
        <w:rPr>
          <w:cs/>
        </w:rPr>
        <w:t xml:space="preserve"> </w:t>
      </w:r>
      <w:r w:rsidR="009A37B3" w:rsidRPr="009B6A7E">
        <w:rPr>
          <w:rFonts w:hint="cs"/>
          <w:cs/>
        </w:rPr>
        <w:t>నరహంతక</w:t>
      </w:r>
      <w:r w:rsidR="009A37B3" w:rsidRPr="009B6A7E">
        <w:rPr>
          <w:cs/>
        </w:rPr>
        <w:t xml:space="preserve"> </w:t>
      </w:r>
      <w:r w:rsidR="009A37B3" w:rsidRPr="009B6A7E">
        <w:rPr>
          <w:rFonts w:hint="cs"/>
          <w:cs/>
        </w:rPr>
        <w:t>కుమారుడైన</w:t>
      </w:r>
      <w:r w:rsidR="009A37B3" w:rsidRPr="009B6A7E">
        <w:rPr>
          <w:cs/>
        </w:rPr>
        <w:t xml:space="preserve"> </w:t>
      </w:r>
      <w:r w:rsidR="009A37B3" w:rsidRPr="009B6A7E">
        <w:rPr>
          <w:rFonts w:hint="cs"/>
          <w:cs/>
        </w:rPr>
        <w:t>కయీను</w:t>
      </w:r>
      <w:r w:rsidR="009A37B3" w:rsidRPr="009B6A7E">
        <w:rPr>
          <w:cs/>
        </w:rPr>
        <w:t xml:space="preserve"> </w:t>
      </w:r>
      <w:r w:rsidR="009A37B3" w:rsidRPr="009B6A7E">
        <w:rPr>
          <w:rFonts w:hint="cs"/>
          <w:cs/>
        </w:rPr>
        <w:t>సంతతివారి</w:t>
      </w:r>
      <w:r w:rsidR="001223E9" w:rsidRPr="009B6A7E">
        <w:rPr>
          <w:rFonts w:hint="cs"/>
          <w:cs/>
        </w:rPr>
        <w:t>కి</w:t>
      </w:r>
      <w:r w:rsidR="009A37B3" w:rsidRPr="009B6A7E">
        <w:rPr>
          <w:cs/>
        </w:rPr>
        <w:t xml:space="preserve"> </w:t>
      </w:r>
      <w:r w:rsidR="009A37B3" w:rsidRPr="009B6A7E">
        <w:rPr>
          <w:rFonts w:hint="cs"/>
          <w:cs/>
        </w:rPr>
        <w:t>మధ్య</w:t>
      </w:r>
      <w:r w:rsidR="009A37B3" w:rsidRPr="009B6A7E">
        <w:rPr>
          <w:cs/>
        </w:rPr>
        <w:t xml:space="preserve"> </w:t>
      </w:r>
      <w:r w:rsidR="009A37B3" w:rsidRPr="009B6A7E">
        <w:rPr>
          <w:rFonts w:hint="cs"/>
          <w:cs/>
        </w:rPr>
        <w:t>తరచుగా</w:t>
      </w:r>
      <w:r w:rsidR="009A37B3" w:rsidRPr="009B6A7E">
        <w:rPr>
          <w:cs/>
        </w:rPr>
        <w:t xml:space="preserve"> </w:t>
      </w:r>
      <w:r w:rsidR="009A37B3" w:rsidRPr="009B6A7E">
        <w:rPr>
          <w:rFonts w:hint="cs"/>
          <w:cs/>
        </w:rPr>
        <w:t>కలహములు</w:t>
      </w:r>
      <w:r w:rsidR="009A37B3" w:rsidRPr="009B6A7E">
        <w:rPr>
          <w:cs/>
        </w:rPr>
        <w:t xml:space="preserve"> </w:t>
      </w:r>
      <w:r w:rsidR="009A37B3" w:rsidRPr="009B6A7E">
        <w:rPr>
          <w:rFonts w:hint="cs"/>
          <w:cs/>
        </w:rPr>
        <w:t>కొనసాగుతాయని</w:t>
      </w:r>
      <w:r w:rsidR="009A37B3" w:rsidRPr="009B6A7E">
        <w:rPr>
          <w:cs/>
        </w:rPr>
        <w:t xml:space="preserve"> </w:t>
      </w:r>
      <w:r w:rsidR="009A37B3" w:rsidRPr="009B6A7E">
        <w:rPr>
          <w:rFonts w:hint="cs"/>
          <w:cs/>
        </w:rPr>
        <w:t>ఆదికాండము</w:t>
      </w:r>
      <w:r w:rsidR="009A37B3" w:rsidRPr="009B6A7E">
        <w:rPr>
          <w:cs/>
        </w:rPr>
        <w:t xml:space="preserve"> 4, 5 </w:t>
      </w:r>
      <w:r w:rsidR="009A37B3" w:rsidRPr="009B6A7E">
        <w:rPr>
          <w:rFonts w:hint="cs"/>
          <w:cs/>
        </w:rPr>
        <w:t>సూచిస్తాయి</w:t>
      </w:r>
      <w:r w:rsidR="009A37B3" w:rsidRPr="009B6A7E">
        <w:rPr>
          <w:cs/>
        </w:rPr>
        <w:t>.</w:t>
      </w:r>
      <w:r w:rsidR="00E96068" w:rsidRPr="009B6A7E">
        <w:rPr>
          <w:cs/>
        </w:rPr>
        <w:t xml:space="preserve"> </w:t>
      </w:r>
      <w:r w:rsidR="009A37B3" w:rsidRPr="009B6A7E">
        <w:rPr>
          <w:rFonts w:hint="cs"/>
          <w:cs/>
        </w:rPr>
        <w:t>ఆది</w:t>
      </w:r>
      <w:r w:rsidR="009A37B3" w:rsidRPr="009B6A7E">
        <w:rPr>
          <w:cs/>
        </w:rPr>
        <w:t xml:space="preserve"> </w:t>
      </w:r>
      <w:r w:rsidR="009A37B3" w:rsidRPr="009B6A7E">
        <w:rPr>
          <w:rFonts w:hint="cs"/>
          <w:cs/>
        </w:rPr>
        <w:t>నుండే</w:t>
      </w:r>
      <w:r w:rsidR="009A37B3" w:rsidRPr="009B6A7E">
        <w:rPr>
          <w:cs/>
        </w:rPr>
        <w:t xml:space="preserve">, </w:t>
      </w:r>
      <w:r w:rsidR="009A37B3" w:rsidRPr="009B6A7E">
        <w:rPr>
          <w:rFonts w:hint="cs"/>
          <w:cs/>
        </w:rPr>
        <w:t>మానవ</w:t>
      </w:r>
      <w:r w:rsidR="009A37B3" w:rsidRPr="009B6A7E">
        <w:rPr>
          <w:cs/>
        </w:rPr>
        <w:t xml:space="preserve"> </w:t>
      </w:r>
      <w:r w:rsidR="009A37B3" w:rsidRPr="009B6A7E">
        <w:rPr>
          <w:rFonts w:hint="cs"/>
          <w:cs/>
        </w:rPr>
        <w:t>జాతి</w:t>
      </w:r>
      <w:r w:rsidR="009A37B3" w:rsidRPr="009B6A7E">
        <w:rPr>
          <w:cs/>
        </w:rPr>
        <w:t xml:space="preserve"> </w:t>
      </w:r>
      <w:r w:rsidR="009A37B3" w:rsidRPr="009B6A7E">
        <w:rPr>
          <w:rFonts w:hint="cs"/>
          <w:cs/>
        </w:rPr>
        <w:t>అంతా</w:t>
      </w:r>
      <w:r w:rsidR="009A37B3" w:rsidRPr="009B6A7E">
        <w:rPr>
          <w:cs/>
        </w:rPr>
        <w:t xml:space="preserve"> </w:t>
      </w:r>
      <w:r w:rsidR="009A37B3" w:rsidRPr="009B6A7E">
        <w:rPr>
          <w:rFonts w:hint="cs"/>
          <w:cs/>
        </w:rPr>
        <w:t>దేవుని</w:t>
      </w:r>
      <w:r w:rsidR="009A37B3" w:rsidRPr="009B6A7E">
        <w:rPr>
          <w:cs/>
        </w:rPr>
        <w:t xml:space="preserve"> </w:t>
      </w:r>
      <w:r w:rsidR="009A37B3" w:rsidRPr="009B6A7E">
        <w:rPr>
          <w:rFonts w:hint="cs"/>
          <w:cs/>
        </w:rPr>
        <w:t>ఉద్దేశ్యములను</w:t>
      </w:r>
      <w:r w:rsidR="009A37B3" w:rsidRPr="009B6A7E">
        <w:rPr>
          <w:cs/>
        </w:rPr>
        <w:t xml:space="preserve"> </w:t>
      </w:r>
      <w:r w:rsidR="009A37B3" w:rsidRPr="009B6A7E">
        <w:rPr>
          <w:rFonts w:hint="cs"/>
          <w:cs/>
        </w:rPr>
        <w:t>సేవించువారు</w:t>
      </w:r>
      <w:r w:rsidR="009A37B3" w:rsidRPr="009B6A7E">
        <w:rPr>
          <w:cs/>
        </w:rPr>
        <w:t xml:space="preserve"> </w:t>
      </w:r>
      <w:r w:rsidR="009A37B3" w:rsidRPr="009B6A7E">
        <w:rPr>
          <w:rFonts w:hint="cs"/>
          <w:cs/>
        </w:rPr>
        <w:t>మరియు</w:t>
      </w:r>
      <w:r w:rsidR="009A37B3" w:rsidRPr="009B6A7E">
        <w:rPr>
          <w:cs/>
        </w:rPr>
        <w:t xml:space="preserve"> </w:t>
      </w:r>
      <w:r w:rsidR="009A37B3" w:rsidRPr="009B6A7E">
        <w:rPr>
          <w:rFonts w:hint="cs"/>
          <w:cs/>
        </w:rPr>
        <w:t>దేవునిపై</w:t>
      </w:r>
      <w:r w:rsidR="009A37B3" w:rsidRPr="009B6A7E">
        <w:rPr>
          <w:cs/>
        </w:rPr>
        <w:t xml:space="preserve"> </w:t>
      </w:r>
      <w:r w:rsidR="009A37B3" w:rsidRPr="009B6A7E">
        <w:rPr>
          <w:rFonts w:hint="cs"/>
          <w:cs/>
        </w:rPr>
        <w:t>తిరుగుబాటు</w:t>
      </w:r>
      <w:r w:rsidR="009A37B3" w:rsidRPr="009B6A7E">
        <w:rPr>
          <w:cs/>
        </w:rPr>
        <w:t xml:space="preserve"> </w:t>
      </w:r>
      <w:r w:rsidR="009A37B3" w:rsidRPr="009B6A7E">
        <w:rPr>
          <w:rFonts w:hint="cs"/>
          <w:cs/>
        </w:rPr>
        <w:t>చేసేవారు</w:t>
      </w:r>
      <w:r w:rsidR="009A37B3" w:rsidRPr="009B6A7E">
        <w:rPr>
          <w:cs/>
        </w:rPr>
        <w:t xml:space="preserve"> </w:t>
      </w:r>
      <w:r w:rsidR="009A37B3" w:rsidRPr="009B6A7E">
        <w:rPr>
          <w:rFonts w:hint="cs"/>
          <w:cs/>
        </w:rPr>
        <w:t>అను</w:t>
      </w:r>
      <w:r w:rsidR="009A37B3" w:rsidRPr="009B6A7E">
        <w:rPr>
          <w:cs/>
        </w:rPr>
        <w:t xml:space="preserve"> </w:t>
      </w:r>
      <w:r w:rsidR="009A37B3" w:rsidRPr="009B6A7E">
        <w:rPr>
          <w:rFonts w:hint="cs"/>
          <w:cs/>
        </w:rPr>
        <w:t>రెండు</w:t>
      </w:r>
      <w:r w:rsidR="009A37B3" w:rsidRPr="009B6A7E">
        <w:rPr>
          <w:cs/>
        </w:rPr>
        <w:t xml:space="preserve"> </w:t>
      </w:r>
      <w:r w:rsidR="009A37B3" w:rsidRPr="009B6A7E">
        <w:rPr>
          <w:rFonts w:hint="cs"/>
          <w:cs/>
        </w:rPr>
        <w:t>గుంపులుగా</w:t>
      </w:r>
      <w:r w:rsidR="009A37B3" w:rsidRPr="009B6A7E">
        <w:rPr>
          <w:cs/>
        </w:rPr>
        <w:t xml:space="preserve"> </w:t>
      </w:r>
      <w:r w:rsidR="009A37B3" w:rsidRPr="009B6A7E">
        <w:rPr>
          <w:rFonts w:hint="cs"/>
          <w:cs/>
        </w:rPr>
        <w:t>విభాగించబడినది</w:t>
      </w:r>
      <w:r w:rsidR="009A37B3" w:rsidRPr="009B6A7E">
        <w:rPr>
          <w:cs/>
        </w:rPr>
        <w:t>.</w:t>
      </w:r>
    </w:p>
    <w:p w14:paraId="26ED6D0D" w14:textId="00FCAA47"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10464" behindDoc="0" locked="1" layoutInCell="1" allowOverlap="1" wp14:anchorId="781D1898" wp14:editId="01E86CD1">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08A9B5" w14:textId="51E5AC94" w:rsidR="006C3260" w:rsidRPr="00A535F7" w:rsidRDefault="006C3260" w:rsidP="00E96068">
                            <w:pPr>
                              <w:pStyle w:val="ParaNumbering"/>
                            </w:pPr>
                            <w:r>
                              <w:rPr>
                                <w:rFonts w:ascii="Gautami" w:eastAsia="Gautami" w:hAnsi="Gautami" w:cs="Gautami"/>
                                <w:cs/>
                                <w:lang w:val="te" w:bidi="te"/>
                              </w:rP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1898" id="PARA26" o:spid="_x0000_s1055"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6D08A9B5" w14:textId="51E5AC94" w:rsidR="006C3260" w:rsidRPr="00A535F7" w:rsidRDefault="006C3260" w:rsidP="00E96068">
                      <w:pPr>
                        <w:pStyle w:val="ParaNumbering"/>
                      </w:pPr>
                      <w:r>
                        <w:rPr>
                          <w:rFonts w:ascii="Gautami" w:eastAsia="Gautami" w:hAnsi="Gautami" w:cs="Gautami"/>
                          <w:cs/>
                          <w:lang w:val="te" w:bidi="te"/>
                        </w:rPr>
                        <w:t>026</w:t>
                      </w:r>
                    </w:p>
                  </w:txbxContent>
                </v:textbox>
                <w10:wrap anchorx="margin" anchory="line"/>
                <w10:anchorlock/>
              </v:shape>
            </w:pict>
          </mc:Fallback>
        </mc:AlternateContent>
      </w:r>
      <w:r w:rsidR="009A37B3" w:rsidRPr="00BF7819">
        <w:rPr>
          <w:cs/>
        </w:rPr>
        <w:t>ఆదాము కాలము తరువాత అనేక తరములకు దేవుడు తన రెండవ ప్రధానమైన విమోచన నిబంధనను నోవహుతో చేశాడు</w:t>
      </w:r>
      <w:r w:rsidR="009A37B3" w:rsidRPr="00BF7819">
        <w:rPr>
          <w:cs/>
          <w:lang w:bidi="te"/>
        </w:rPr>
        <w:t>.</w:t>
      </w:r>
    </w:p>
    <w:p w14:paraId="66F251B9" w14:textId="4232838C" w:rsidR="00994421" w:rsidRPr="009B6A7E" w:rsidRDefault="00631903" w:rsidP="009B6A7E">
      <w:pPr>
        <w:pStyle w:val="BulletHeading"/>
        <w:rPr>
          <w:cs/>
        </w:rPr>
      </w:pPr>
      <w:bookmarkStart w:id="12" w:name="_Toc46743058"/>
      <w:bookmarkStart w:id="13" w:name="_Toc81089612"/>
      <w:r w:rsidRPr="009B6A7E">
        <w:rPr>
          <w:cs/>
        </w:rPr>
        <w:t>నోవహు</w:t>
      </w:r>
      <w:bookmarkEnd w:id="12"/>
      <w:bookmarkEnd w:id="13"/>
    </w:p>
    <w:p w14:paraId="28E5EFF0" w14:textId="7777A73B"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12512" behindDoc="0" locked="1" layoutInCell="1" allowOverlap="1" wp14:anchorId="4210B939" wp14:editId="0D2FE81E">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061723" w14:textId="463D1172" w:rsidR="006C3260" w:rsidRPr="00A535F7" w:rsidRDefault="006C3260" w:rsidP="00E96068">
                            <w:pPr>
                              <w:pStyle w:val="ParaNumbering"/>
                            </w:pPr>
                            <w:r>
                              <w:rPr>
                                <w:rFonts w:ascii="Gautami" w:eastAsia="Gautami" w:hAnsi="Gautami" w:cs="Gautami"/>
                                <w:cs/>
                                <w:lang w:val="te" w:bidi="te"/>
                              </w:rP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B939" id="PARA27" o:spid="_x0000_s1056"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5F061723" w14:textId="463D1172" w:rsidR="006C3260" w:rsidRPr="00A535F7" w:rsidRDefault="006C3260" w:rsidP="00E96068">
                      <w:pPr>
                        <w:pStyle w:val="ParaNumbering"/>
                      </w:pPr>
                      <w:r>
                        <w:rPr>
                          <w:rFonts w:ascii="Gautami" w:eastAsia="Gautami" w:hAnsi="Gautami" w:cs="Gautami"/>
                          <w:cs/>
                          <w:lang w:val="te" w:bidi="te"/>
                        </w:rPr>
                        <w:t>027</w:t>
                      </w:r>
                    </w:p>
                  </w:txbxContent>
                </v:textbox>
                <w10:wrap anchorx="margin" anchory="line"/>
                <w10:anchorlock/>
              </v:shape>
            </w:pict>
          </mc:Fallback>
        </mc:AlternateContent>
      </w:r>
      <w:r w:rsidR="009A37B3" w:rsidRPr="00BF7819">
        <w:rPr>
          <w:cs/>
        </w:rPr>
        <w:t xml:space="preserve">నోవహు దినములలో లోకమును నాశనము చేసిన జలప్రళయమును గూర్చి ఆదికాండము </w:t>
      </w:r>
      <w:r w:rsidR="009A37B3" w:rsidRPr="00BF7819">
        <w:rPr>
          <w:cs/>
          <w:lang w:bidi="te"/>
        </w:rPr>
        <w:t xml:space="preserve">6-9 </w:t>
      </w:r>
      <w:r w:rsidR="009A37B3" w:rsidRPr="00BF7819">
        <w:rPr>
          <w:cs/>
        </w:rPr>
        <w:t>అధ్యాయములు నమోదు చేస్తాయి</w:t>
      </w:r>
      <w:r w:rsidR="009A37B3" w:rsidRPr="00BF7819">
        <w:rPr>
          <w:cs/>
          <w:lang w:bidi="te"/>
        </w:rPr>
        <w:t xml:space="preserve">. </w:t>
      </w:r>
      <w:r w:rsidR="009A37B3" w:rsidRPr="00BF7819">
        <w:rPr>
          <w:cs/>
        </w:rPr>
        <w:t>ఈ వృత్తాంతములో</w:t>
      </w:r>
      <w:r w:rsidR="009A37B3" w:rsidRPr="00BF7819">
        <w:rPr>
          <w:cs/>
          <w:lang w:bidi="te"/>
        </w:rPr>
        <w:t xml:space="preserve">, </w:t>
      </w:r>
      <w:r w:rsidR="009A37B3" w:rsidRPr="00BF7819">
        <w:rPr>
          <w:cs/>
        </w:rPr>
        <w:t xml:space="preserve">నోవహుతో దేవుడు చేసిన నిబంధనను </w:t>
      </w:r>
      <w:r w:rsidR="009A37B3" w:rsidRPr="00BA2185">
        <w:rPr>
          <w:cs/>
        </w:rPr>
        <w:t>ఆది</w:t>
      </w:r>
      <w:r w:rsidR="009A37B3" w:rsidRPr="00BA2185">
        <w:rPr>
          <w:cs/>
          <w:lang w:bidi="te"/>
        </w:rPr>
        <w:t>.</w:t>
      </w:r>
      <w:r w:rsidR="009A37B3" w:rsidRPr="00BF7819">
        <w:rPr>
          <w:cs/>
          <w:lang w:bidi="te"/>
        </w:rPr>
        <w:t xml:space="preserve"> 8:21-9:17 </w:t>
      </w:r>
      <w:r w:rsidR="009A37B3" w:rsidRPr="00BF7819">
        <w:rPr>
          <w:cs/>
        </w:rPr>
        <w:t>వివరిస్తుంది</w:t>
      </w:r>
      <w:r w:rsidR="009A37B3" w:rsidRPr="00BF7819">
        <w:rPr>
          <w:cs/>
          <w:lang w:bidi="te"/>
        </w:rPr>
        <w:t xml:space="preserve">. </w:t>
      </w:r>
      <w:r w:rsidR="009A37B3" w:rsidRPr="00BF7819">
        <w:rPr>
          <w:cs/>
        </w:rPr>
        <w:t>భూమిని మరొకసారి జలప్రళయముతో నాశనము చేయనని వాగ్దానము చేసిన నేపథ్యములో</w:t>
      </w:r>
      <w:r w:rsidR="009A37B3" w:rsidRPr="00BF7819">
        <w:rPr>
          <w:cs/>
          <w:lang w:bidi="te"/>
        </w:rPr>
        <w:t xml:space="preserve">, </w:t>
      </w:r>
      <w:r w:rsidR="009A37B3" w:rsidRPr="00BF7819">
        <w:rPr>
          <w:cs/>
        </w:rPr>
        <w:t>దేవుడు ప్రకృతిలో ఒక విశాలమైన స్థిరత్వమును కూడా స్థాపించాడు</w:t>
      </w:r>
      <w:r w:rsidR="009A37B3" w:rsidRPr="00BF7819">
        <w:rPr>
          <w:cs/>
          <w:lang w:bidi="te"/>
        </w:rPr>
        <w:t xml:space="preserve">. </w:t>
      </w:r>
      <w:r w:rsidR="009A37B3" w:rsidRPr="00BF7819">
        <w:rPr>
          <w:cs/>
        </w:rPr>
        <w:t>లోకమును దేవుని స్వరూపములతో నింపి</w:t>
      </w:r>
      <w:r w:rsidR="009A37B3" w:rsidRPr="00BF7819">
        <w:rPr>
          <w:cs/>
          <w:lang w:bidi="te"/>
        </w:rPr>
        <w:t xml:space="preserve">, </w:t>
      </w:r>
      <w:r w:rsidR="009A37B3" w:rsidRPr="00BF7819">
        <w:rPr>
          <w:cs/>
        </w:rPr>
        <w:t>సృష్టిని పాలించుటకు ఆయన కలిగియుండిన ఉద్దేశ్యములను పూర్తి చేయునట్లు మానవాళిని పురికొల్పుటకు ఆయన ఇలా చేశాడు</w:t>
      </w:r>
      <w:r w:rsidR="009A37B3" w:rsidRPr="00BF7819">
        <w:rPr>
          <w:cs/>
          <w:lang w:bidi="te"/>
        </w:rPr>
        <w:t>.</w:t>
      </w:r>
      <w:r w:rsidR="00E96068">
        <w:rPr>
          <w:cs/>
          <w:lang w:bidi="te"/>
        </w:rPr>
        <w:t xml:space="preserve"> </w:t>
      </w:r>
      <w:r w:rsidR="009A37B3" w:rsidRPr="00BF7819">
        <w:rPr>
          <w:cs/>
        </w:rPr>
        <w:t xml:space="preserve">మరి ఏ విధమైన సార్వత్రిక ప్రాకృతిక వైపరిత్యాలు </w:t>
      </w:r>
      <w:r w:rsidR="009A37B3" w:rsidRPr="00BF7819">
        <w:rPr>
          <w:cs/>
        </w:rPr>
        <w:lastRenderedPageBreak/>
        <w:t>లేకుండా మానవాళి యొక్క ఎదుగుదల</w:t>
      </w:r>
      <w:r w:rsidR="009A37B3" w:rsidRPr="00BF7819">
        <w:rPr>
          <w:cs/>
          <w:lang w:bidi="te"/>
        </w:rPr>
        <w:t xml:space="preserve">, </w:t>
      </w:r>
      <w:r w:rsidR="009A37B3" w:rsidRPr="00BF7819">
        <w:rPr>
          <w:cs/>
        </w:rPr>
        <w:t xml:space="preserve">తద్వారా దేవుని రాజ్యము యొక్క ఎదుగుదలను గూర్చిన </w:t>
      </w:r>
      <w:r w:rsidR="009A37B3" w:rsidRPr="00BA2185">
        <w:rPr>
          <w:cs/>
        </w:rPr>
        <w:t>ఆకాంక్షను</w:t>
      </w:r>
      <w:r w:rsidR="009A37B3" w:rsidRPr="00BF7819">
        <w:rPr>
          <w:cs/>
        </w:rPr>
        <w:t xml:space="preserve"> ఇది కలిగించింది</w:t>
      </w:r>
      <w:r w:rsidR="009A37B3" w:rsidRPr="00BF7819">
        <w:rPr>
          <w:cs/>
          <w:lang w:bidi="te"/>
        </w:rPr>
        <w:t>.</w:t>
      </w:r>
      <w:r w:rsidR="00E96068">
        <w:rPr>
          <w:cs/>
          <w:lang w:bidi="te"/>
        </w:rPr>
        <w:t xml:space="preserve"> </w:t>
      </w:r>
      <w:r w:rsidR="009A37B3" w:rsidRPr="00BF7819">
        <w:rPr>
          <w:cs/>
        </w:rPr>
        <w:t>అయితే దేవుడు ఈ అర్హతను జోడించిన ఆది</w:t>
      </w:r>
      <w:r w:rsidR="009A37B3" w:rsidRPr="00BF7819">
        <w:rPr>
          <w:cs/>
          <w:lang w:bidi="te"/>
        </w:rPr>
        <w:t>. 8:22</w:t>
      </w:r>
      <w:r w:rsidR="009A37B3" w:rsidRPr="00BF7819">
        <w:rPr>
          <w:cs/>
        </w:rPr>
        <w:t>ను వినండి</w:t>
      </w:r>
      <w:r w:rsidR="009A37B3" w:rsidRPr="00BF7819">
        <w:rPr>
          <w:cs/>
          <w:lang w:bidi="te"/>
        </w:rPr>
        <w:t>:</w:t>
      </w:r>
    </w:p>
    <w:p w14:paraId="65A9A1CE" w14:textId="4D69B48E" w:rsidR="00994421" w:rsidRPr="009B6A7E" w:rsidRDefault="00291147" w:rsidP="009B6A7E">
      <w:pPr>
        <w:pStyle w:val="Quotations"/>
        <w:rPr>
          <w:cs/>
        </w:rPr>
      </w:pPr>
      <w:r w:rsidRPr="009B6A7E">
        <mc:AlternateContent>
          <mc:Choice Requires="wps">
            <w:drawing>
              <wp:anchor distT="0" distB="0" distL="114300" distR="114300" simplePos="0" relativeHeight="251714560" behindDoc="0" locked="1" layoutInCell="1" allowOverlap="1" wp14:anchorId="6B4097B5" wp14:editId="589953C7">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9A486" w14:textId="6F3FAC3B" w:rsidR="006C3260" w:rsidRPr="00A535F7" w:rsidRDefault="006C3260" w:rsidP="00E96068">
                            <w:pPr>
                              <w:pStyle w:val="ParaNumbering"/>
                            </w:pPr>
                            <w:r>
                              <w:rPr>
                                <w:rFonts w:ascii="Gautami" w:eastAsia="Gautami" w:hAnsi="Gautami" w:cs="Gautami"/>
                                <w:cs/>
                                <w:lang w:val="te" w:bidi="te"/>
                              </w:rP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097B5" id="PARA28" o:spid="_x0000_s1057"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52E9A486" w14:textId="6F3FAC3B" w:rsidR="006C3260" w:rsidRPr="00A535F7" w:rsidRDefault="006C3260" w:rsidP="00E96068">
                      <w:pPr>
                        <w:pStyle w:val="ParaNumbering"/>
                      </w:pPr>
                      <w:r>
                        <w:rPr>
                          <w:rFonts w:ascii="Gautami" w:eastAsia="Gautami" w:hAnsi="Gautami" w:cs="Gautami"/>
                          <w:cs/>
                          <w:lang w:val="te" w:bidi="te"/>
                        </w:rPr>
                        <w:t>028</w:t>
                      </w:r>
                    </w:p>
                  </w:txbxContent>
                </v:textbox>
                <w10:wrap anchorx="margin" anchory="line"/>
                <w10:anchorlock/>
              </v:shape>
            </w:pict>
          </mc:Fallback>
        </mc:AlternateContent>
      </w:r>
      <w:r w:rsidR="009A37B3" w:rsidRPr="009B6A7E">
        <w:rPr>
          <w:cs/>
        </w:rPr>
        <w:t>భూమి నిలిచియున్నంతవరకు వెదకాలమును, కోతకాలమును శీతోష్ణములును వేసవి శీత కాలములును రాత్రింబగళ్లును ఉండక మానవని తన హృదయములో అనుకొనెను (ఆది. 8:22).</w:t>
      </w:r>
    </w:p>
    <w:p w14:paraId="4374EDCC" w14:textId="03D5201B" w:rsidR="00E96068"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16608" behindDoc="0" locked="1" layoutInCell="1" allowOverlap="1" wp14:anchorId="3F2105C8" wp14:editId="74360CE3">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3799E" w14:textId="6982B50D" w:rsidR="006C3260" w:rsidRPr="00A535F7" w:rsidRDefault="006C3260" w:rsidP="00E96068">
                            <w:pPr>
                              <w:pStyle w:val="ParaNumbering"/>
                            </w:pPr>
                            <w:r>
                              <w:rPr>
                                <w:rFonts w:ascii="Gautami" w:eastAsia="Gautami" w:hAnsi="Gautami" w:cs="Gautami"/>
                                <w:cs/>
                                <w:lang w:val="te" w:bidi="te"/>
                              </w:rP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05C8" id="PARA29" o:spid="_x0000_s1058"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5D43799E" w14:textId="6982B50D" w:rsidR="006C3260" w:rsidRPr="00A535F7" w:rsidRDefault="006C3260" w:rsidP="00E96068">
                      <w:pPr>
                        <w:pStyle w:val="ParaNumbering"/>
                      </w:pPr>
                      <w:r>
                        <w:rPr>
                          <w:rFonts w:ascii="Gautami" w:eastAsia="Gautami" w:hAnsi="Gautami" w:cs="Gautami"/>
                          <w:cs/>
                          <w:lang w:val="te" w:bidi="te"/>
                        </w:rPr>
                        <w:t>029</w:t>
                      </w:r>
                    </w:p>
                  </w:txbxContent>
                </v:textbox>
                <w10:wrap anchorx="margin" anchory="line"/>
                <w10:anchorlock/>
              </v:shape>
            </w:pict>
          </mc:Fallback>
        </mc:AlternateContent>
      </w:r>
      <w:r w:rsidR="009A37B3" w:rsidRPr="00BF7819">
        <w:rPr>
          <w:cs/>
          <w:lang w:bidi="te"/>
        </w:rPr>
        <w:t>"</w:t>
      </w:r>
      <w:r w:rsidR="009A37B3" w:rsidRPr="00BF7819">
        <w:rPr>
          <w:cs/>
        </w:rPr>
        <w:t>భూమి నిలిచియున్నంత వరకు</w:t>
      </w:r>
      <w:r w:rsidR="009A37B3" w:rsidRPr="00BF7819">
        <w:rPr>
          <w:cs/>
          <w:lang w:bidi="te"/>
        </w:rPr>
        <w:t xml:space="preserve">” </w:t>
      </w:r>
      <w:r w:rsidR="009A37B3" w:rsidRPr="00BF7819">
        <w:rPr>
          <w:cs/>
        </w:rPr>
        <w:t>మాత్రమే ప్రకృతి యొక్క స్థిరత్వము కొనసాగుతుంది</w:t>
      </w:r>
      <w:r w:rsidR="009A37B3" w:rsidRPr="00BF7819">
        <w:rPr>
          <w:cs/>
          <w:lang w:bidi="te"/>
        </w:rPr>
        <w:t>.</w:t>
      </w:r>
      <w:r w:rsidR="00E96068">
        <w:rPr>
          <w:cs/>
          <w:lang w:bidi="te"/>
        </w:rPr>
        <w:t xml:space="preserve"> </w:t>
      </w:r>
      <w:r w:rsidR="009A37B3" w:rsidRPr="00BF7819">
        <w:rPr>
          <w:cs/>
        </w:rPr>
        <w:t>అనగా</w:t>
      </w:r>
      <w:r w:rsidR="009A37B3" w:rsidRPr="00BF7819">
        <w:rPr>
          <w:cs/>
          <w:lang w:bidi="te"/>
        </w:rPr>
        <w:t xml:space="preserve">, </w:t>
      </w:r>
      <w:r w:rsidR="009A37B3" w:rsidRPr="00BF7819">
        <w:rPr>
          <w:cs/>
        </w:rPr>
        <w:t>సృష్టి యొక్క ప్రస్తుత క్రమము నిలిచియున్నంత వరకు మాత్రమే</w:t>
      </w:r>
      <w:r w:rsidR="009A37B3" w:rsidRPr="00BF7819">
        <w:rPr>
          <w:cs/>
          <w:lang w:bidi="te"/>
        </w:rPr>
        <w:t xml:space="preserve">. </w:t>
      </w:r>
      <w:r w:rsidR="009A37B3" w:rsidRPr="00BF7819">
        <w:rPr>
          <w:cs/>
        </w:rPr>
        <w:t>భూమి మీద దేవుని రాజ్యమును నిర్మించు కార్యమును మానవాళి పూర్తి చేసిన తరువాత ప్రస్తుత ప్రకృతి క్రమము అంతరించిపోయి నూతన క్రమము వస్తుంది అను ఆకాంక్షను ఇది స్థాపిస్తుంది</w:t>
      </w:r>
      <w:r w:rsidR="009A37B3" w:rsidRPr="00BF7819">
        <w:rPr>
          <w:cs/>
          <w:lang w:bidi="te"/>
        </w:rPr>
        <w:t>.</w:t>
      </w:r>
    </w:p>
    <w:p w14:paraId="4941B573" w14:textId="7E133F6B"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18656" behindDoc="0" locked="1" layoutInCell="1" allowOverlap="1" wp14:anchorId="1C923F30" wp14:editId="539AC9A1">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A6D801" w14:textId="54C615A9" w:rsidR="006C3260" w:rsidRPr="00A535F7" w:rsidRDefault="006C3260" w:rsidP="00E96068">
                            <w:pPr>
                              <w:pStyle w:val="ParaNumbering"/>
                            </w:pPr>
                            <w:r>
                              <w:rPr>
                                <w:rFonts w:ascii="Gautami" w:eastAsia="Gautami" w:hAnsi="Gautami" w:cs="Gautami"/>
                                <w:cs/>
                                <w:lang w:val="te" w:bidi="te"/>
                              </w:rP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23F30" id="PARA30" o:spid="_x0000_s1059"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04A6D801" w14:textId="54C615A9" w:rsidR="006C3260" w:rsidRPr="00A535F7" w:rsidRDefault="006C3260" w:rsidP="00E96068">
                      <w:pPr>
                        <w:pStyle w:val="ParaNumbering"/>
                      </w:pPr>
                      <w:r>
                        <w:rPr>
                          <w:rFonts w:ascii="Gautami" w:eastAsia="Gautami" w:hAnsi="Gautami" w:cs="Gautami"/>
                          <w:cs/>
                          <w:lang w:val="te" w:bidi="te"/>
                        </w:rPr>
                        <w:t>030</w:t>
                      </w:r>
                    </w:p>
                  </w:txbxContent>
                </v:textbox>
                <w10:wrap anchorx="margin" anchory="line"/>
                <w10:anchorlock/>
              </v:shape>
            </w:pict>
          </mc:Fallback>
        </mc:AlternateContent>
      </w:r>
      <w:r w:rsidR="009A37B3" w:rsidRPr="00BF7819">
        <w:rPr>
          <w:cs/>
        </w:rPr>
        <w:t>నోవహు తరువాత చాలా కాలానికి</w:t>
      </w:r>
      <w:r w:rsidR="009A37B3" w:rsidRPr="00BF7819">
        <w:rPr>
          <w:cs/>
          <w:lang w:bidi="te"/>
        </w:rPr>
        <w:t xml:space="preserve">, </w:t>
      </w:r>
      <w:r w:rsidR="009A37B3" w:rsidRPr="00BF7819">
        <w:rPr>
          <w:cs/>
        </w:rPr>
        <w:t>దేవుడు తన మూడవ ప్రధానమైన విమోచన నిబంధనను అబ్రాహాముతో చేశాడు</w:t>
      </w:r>
      <w:r w:rsidR="009A37B3" w:rsidRPr="00BF7819">
        <w:rPr>
          <w:cs/>
          <w:lang w:bidi="te"/>
        </w:rPr>
        <w:t>.</w:t>
      </w:r>
    </w:p>
    <w:p w14:paraId="2574C5EB" w14:textId="331D520F" w:rsidR="00994421" w:rsidRPr="009B6A7E" w:rsidRDefault="00631903" w:rsidP="009B6A7E">
      <w:pPr>
        <w:pStyle w:val="BulletHeading"/>
        <w:rPr>
          <w:cs/>
        </w:rPr>
      </w:pPr>
      <w:bookmarkStart w:id="14" w:name="_Toc46743059"/>
      <w:bookmarkStart w:id="15" w:name="_Toc81089613"/>
      <w:r w:rsidRPr="009B6A7E">
        <w:rPr>
          <w:cs/>
        </w:rPr>
        <w:t>అబ్రా</w:t>
      </w:r>
      <w:r w:rsidR="001D6B2B" w:rsidRPr="009B6A7E">
        <w:rPr>
          <w:rFonts w:hint="cs"/>
          <w:cs/>
        </w:rPr>
        <w:t>హా</w:t>
      </w:r>
      <w:r w:rsidRPr="009B6A7E">
        <w:rPr>
          <w:cs/>
        </w:rPr>
        <w:t>ము</w:t>
      </w:r>
      <w:bookmarkEnd w:id="14"/>
      <w:bookmarkEnd w:id="15"/>
    </w:p>
    <w:p w14:paraId="32AD3747" w14:textId="66932167" w:rsidR="00994421" w:rsidRDefault="00291147" w:rsidP="009B6A7E">
      <w:pPr>
        <w:pStyle w:val="BodyText0"/>
        <w:rPr>
          <w:cs/>
          <w:lang w:bidi="te"/>
        </w:rPr>
      </w:pPr>
      <w:r w:rsidRPr="008D70C9">
        <w:rPr>
          <w:noProof/>
          <w:lang w:val="en-IN" w:eastAsia="en-IN" w:bidi="he-IL"/>
        </w:rPr>
        <mc:AlternateContent>
          <mc:Choice Requires="wps">
            <w:drawing>
              <wp:anchor distT="0" distB="0" distL="114300" distR="114300" simplePos="0" relativeHeight="251720704" behindDoc="0" locked="1" layoutInCell="1" allowOverlap="1" wp14:anchorId="4E217871" wp14:editId="3BE4CD0A">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1CA04C" w14:textId="2100E4C1" w:rsidR="006C3260" w:rsidRPr="00A535F7" w:rsidRDefault="006C3260" w:rsidP="00E96068">
                            <w:pPr>
                              <w:pStyle w:val="ParaNumbering"/>
                            </w:pPr>
                            <w:r>
                              <w:rPr>
                                <w:rFonts w:ascii="Gautami" w:eastAsia="Gautami" w:hAnsi="Gautami" w:cs="Gautami"/>
                                <w:cs/>
                                <w:lang w:val="te" w:bidi="te"/>
                              </w:rP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17871" id="PARA31" o:spid="_x0000_s106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1B1CA04C" w14:textId="2100E4C1" w:rsidR="006C3260" w:rsidRPr="00A535F7" w:rsidRDefault="006C3260" w:rsidP="00E96068">
                      <w:pPr>
                        <w:pStyle w:val="ParaNumbering"/>
                      </w:pPr>
                      <w:r>
                        <w:rPr>
                          <w:rFonts w:ascii="Gautami" w:eastAsia="Gautami" w:hAnsi="Gautami" w:cs="Gautami"/>
                          <w:cs/>
                          <w:lang w:val="te" w:bidi="te"/>
                        </w:rPr>
                        <w:t>031</w:t>
                      </w:r>
                    </w:p>
                  </w:txbxContent>
                </v:textbox>
                <w10:wrap anchorx="margin" anchory="line"/>
                <w10:anchorlock/>
              </v:shape>
            </w:pict>
          </mc:Fallback>
        </mc:AlternateContent>
      </w:r>
      <w:r w:rsidR="009A37B3" w:rsidRPr="008D70C9">
        <w:rPr>
          <w:cs/>
        </w:rPr>
        <w:t xml:space="preserve">ఆదికాండము </w:t>
      </w:r>
      <w:r w:rsidR="009A37B3" w:rsidRPr="008D70C9">
        <w:rPr>
          <w:cs/>
          <w:lang w:bidi="te"/>
        </w:rPr>
        <w:t xml:space="preserve">15, 17 </w:t>
      </w:r>
      <w:r w:rsidR="009A37B3" w:rsidRPr="008D70C9">
        <w:rPr>
          <w:cs/>
        </w:rPr>
        <w:t xml:space="preserve">మరియు </w:t>
      </w:r>
      <w:r w:rsidR="009A37B3" w:rsidRPr="008D70C9">
        <w:rPr>
          <w:cs/>
          <w:lang w:bidi="te"/>
        </w:rPr>
        <w:t xml:space="preserve">22 </w:t>
      </w:r>
      <w:r w:rsidR="009A37B3" w:rsidRPr="008D70C9">
        <w:rPr>
          <w:cs/>
        </w:rPr>
        <w:t>వంటి వాక్యభాగముల ప్రకారం</w:t>
      </w:r>
      <w:r w:rsidR="009A37B3" w:rsidRPr="008D70C9">
        <w:rPr>
          <w:cs/>
          <w:lang w:bidi="te"/>
        </w:rPr>
        <w:t xml:space="preserve">, </w:t>
      </w:r>
      <w:r w:rsidR="009A37B3" w:rsidRPr="008D70C9">
        <w:rPr>
          <w:cs/>
        </w:rPr>
        <w:t>ఒక విశేషమైన రీతిలో ఆయనను సేవించుటకు దేవుడు అబ్రాహామును మరియు అతని సంతతిని పిలచాడు</w:t>
      </w:r>
      <w:r w:rsidR="009A37B3" w:rsidRPr="008D70C9">
        <w:rPr>
          <w:cs/>
          <w:lang w:bidi="te"/>
        </w:rPr>
        <w:t xml:space="preserve">. </w:t>
      </w:r>
      <w:r w:rsidR="009A37B3" w:rsidRPr="008D70C9">
        <w:rPr>
          <w:cs/>
        </w:rPr>
        <w:t>భూమిని నింపి</w:t>
      </w:r>
      <w:r w:rsidR="009A37B3" w:rsidRPr="008D70C9">
        <w:rPr>
          <w:cs/>
          <w:lang w:bidi="te"/>
        </w:rPr>
        <w:t xml:space="preserve">, </w:t>
      </w:r>
      <w:r w:rsidR="009A37B3" w:rsidRPr="008D70C9">
        <w:rPr>
          <w:cs/>
        </w:rPr>
        <w:t>స్వాధీనపరచుకొను బాధ్యత</w:t>
      </w:r>
      <w:r w:rsidR="008D70C9" w:rsidRPr="008D70C9">
        <w:rPr>
          <w:rFonts w:hint="cs"/>
          <w:cs/>
        </w:rPr>
        <w:t>ను</w:t>
      </w:r>
      <w:r w:rsidR="009A37B3" w:rsidRPr="008D70C9">
        <w:rPr>
          <w:cs/>
        </w:rPr>
        <w:t xml:space="preserve"> మానవాళి </w:t>
      </w:r>
      <w:r w:rsidR="008D70C9" w:rsidRPr="008D70C9">
        <w:rPr>
          <w:rFonts w:hint="cs"/>
          <w:cs/>
        </w:rPr>
        <w:t>అంతా</w:t>
      </w:r>
      <w:r w:rsidR="008D70C9" w:rsidRPr="008D70C9">
        <w:rPr>
          <w:cs/>
          <w:lang w:bidi="te"/>
        </w:rPr>
        <w:t xml:space="preserve"> </w:t>
      </w:r>
      <w:r w:rsidR="008D70C9" w:rsidRPr="008D70C9">
        <w:rPr>
          <w:cs/>
        </w:rPr>
        <w:t>కొనసాగిం</w:t>
      </w:r>
      <w:r w:rsidR="008D70C9" w:rsidRPr="008D70C9">
        <w:rPr>
          <w:rFonts w:hint="cs"/>
          <w:cs/>
        </w:rPr>
        <w:t>చ</w:t>
      </w:r>
      <w:r w:rsidR="008D70C9" w:rsidRPr="008D70C9">
        <w:rPr>
          <w:cs/>
        </w:rPr>
        <w:t>వలసియుండెను</w:t>
      </w:r>
      <w:r w:rsidR="009A37B3" w:rsidRPr="008D70C9">
        <w:rPr>
          <w:cs/>
          <w:lang w:bidi="te"/>
        </w:rPr>
        <w:t xml:space="preserve">. </w:t>
      </w:r>
      <w:r w:rsidR="009A37B3" w:rsidRPr="008D70C9">
        <w:rPr>
          <w:cs/>
        </w:rPr>
        <w:t>అయితే ఆ సమయము మొదలుకొని</w:t>
      </w:r>
      <w:r w:rsidR="009A37B3" w:rsidRPr="008D70C9">
        <w:rPr>
          <w:cs/>
          <w:lang w:bidi="te"/>
        </w:rPr>
        <w:t xml:space="preserve">, </w:t>
      </w:r>
      <w:r w:rsidR="009A37B3" w:rsidRPr="008D70C9">
        <w:rPr>
          <w:cs/>
        </w:rPr>
        <w:t>దేవుని యొక్క యుగాంత రాజ్యమును భూమి మీదికి తెచ్చు కార్యములో ముఖ్యమైన భూమికను అబ్రాహాము మరియు అతని వారసులు పోషించారు</w:t>
      </w:r>
      <w:r w:rsidR="009A37B3" w:rsidRPr="008D70C9">
        <w:rPr>
          <w:cs/>
          <w:lang w:bidi="te"/>
        </w:rPr>
        <w:t xml:space="preserve">. </w:t>
      </w:r>
      <w:r w:rsidR="009A37B3" w:rsidRPr="008D70C9">
        <w:rPr>
          <w:cs/>
        </w:rPr>
        <w:t>విశేషముగా</w:t>
      </w:r>
      <w:r w:rsidR="009A37B3" w:rsidRPr="008D70C9">
        <w:rPr>
          <w:cs/>
          <w:lang w:bidi="te"/>
        </w:rPr>
        <w:t xml:space="preserve">, </w:t>
      </w:r>
      <w:r w:rsidR="009A37B3" w:rsidRPr="008D70C9">
        <w:rPr>
          <w:cs/>
        </w:rPr>
        <w:t>దేవుడు మిగిలిన మానవాళికి విమోచనను వ్యాపింపజేయుటకు వారు ప్రత్యేకించబడిన దేశముగా ఎన్నుకొనబడ్డారు</w:t>
      </w:r>
      <w:r w:rsidR="009A37B3" w:rsidRPr="008D70C9">
        <w:rPr>
          <w:cs/>
          <w:lang w:bidi="te"/>
        </w:rPr>
        <w:t xml:space="preserve">. </w:t>
      </w:r>
      <w:r w:rsidR="009A37B3" w:rsidRPr="008D70C9">
        <w:rPr>
          <w:cs/>
        </w:rPr>
        <w:t>వాగ్దాన దేశములో దేవుడు తన రాజ్య ప్రత్యక్షతను స్థాపించుట ద్వారా ఇది ఆరంభమైయ్యింది</w:t>
      </w:r>
      <w:r w:rsidR="009A37B3" w:rsidRPr="008D70C9">
        <w:rPr>
          <w:cs/>
          <w:lang w:bidi="te"/>
        </w:rPr>
        <w:t xml:space="preserve">. </w:t>
      </w:r>
      <w:r w:rsidR="009A37B3" w:rsidRPr="008D70C9">
        <w:rPr>
          <w:cs/>
        </w:rPr>
        <w:t>అబ్రాహాము మరియు తరువాత ఇశ్రాయేలు దేశము వాగ్దాన దేశము యొక్క సరిహద్దులను భూదిగంతముల వరకు వ్యాపింపజేయుచుండగా ఇది కొనసాగింది</w:t>
      </w:r>
      <w:r w:rsidR="009A37B3" w:rsidRPr="008D70C9">
        <w:rPr>
          <w:cs/>
          <w:lang w:bidi="te"/>
        </w:rPr>
        <w:t xml:space="preserve">. </w:t>
      </w:r>
      <w:r w:rsidR="009A37B3" w:rsidRPr="008D70C9">
        <w:rPr>
          <w:cs/>
        </w:rPr>
        <w:t>ఆది</w:t>
      </w:r>
      <w:r w:rsidR="009A37B3" w:rsidRPr="008D70C9">
        <w:rPr>
          <w:cs/>
          <w:lang w:bidi="te"/>
        </w:rPr>
        <w:t>. 22:18</w:t>
      </w:r>
      <w:r w:rsidR="009A37B3" w:rsidRPr="008D70C9">
        <w:rPr>
          <w:cs/>
        </w:rPr>
        <w:t>లో దేవుడు అబ్రాహాముతో చెప్పినట్లు</w:t>
      </w:r>
      <w:r w:rsidR="009A37B3" w:rsidRPr="008D70C9">
        <w:rPr>
          <w:cs/>
          <w:lang w:bidi="te"/>
        </w:rPr>
        <w:t>:</w:t>
      </w:r>
    </w:p>
    <w:p w14:paraId="24D3A525" w14:textId="064800E8" w:rsidR="00994421" w:rsidRPr="009B6A7E" w:rsidRDefault="00291147" w:rsidP="009B6A7E">
      <w:pPr>
        <w:pStyle w:val="Quotations"/>
        <w:rPr>
          <w:cs/>
        </w:rPr>
      </w:pPr>
      <w:r w:rsidRPr="009B6A7E">
        <mc:AlternateContent>
          <mc:Choice Requires="wps">
            <w:drawing>
              <wp:anchor distT="0" distB="0" distL="114300" distR="114300" simplePos="0" relativeHeight="251722752" behindDoc="0" locked="1" layoutInCell="1" allowOverlap="1" wp14:anchorId="13578AA4" wp14:editId="67F84E68">
                <wp:simplePos x="0" y="0"/>
                <wp:positionH relativeFrom="leftMargin">
                  <wp:posOffset>419100</wp:posOffset>
                </wp:positionH>
                <wp:positionV relativeFrom="line">
                  <wp:posOffset>0</wp:posOffset>
                </wp:positionV>
                <wp:extent cx="356235" cy="356235"/>
                <wp:effectExtent l="0" t="0" r="0" b="0"/>
                <wp:wrapNone/>
                <wp:docPr id="3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843249" w14:textId="6DCE2807" w:rsidR="006C3260" w:rsidRPr="00A535F7" w:rsidRDefault="006C3260" w:rsidP="00E96068">
                            <w:pPr>
                              <w:pStyle w:val="ParaNumbering"/>
                            </w:pPr>
                            <w:r>
                              <w:rPr>
                                <w:rFonts w:ascii="Gautami" w:eastAsia="Gautami" w:hAnsi="Gautami" w:cs="Gautami"/>
                                <w:cs/>
                                <w:lang w:val="te" w:bidi="te"/>
                              </w:rP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8AA4" id="PARA32" o:spid="_x0000_s1061"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9P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dzSgzT&#10;2KN9+bOMt7qpKhG7Gllqrc/R+WDRPXTfoHun96iM4DvpdPwiLIJ25Pt641h0gXBULpar+WJJCUfT&#10;IGP07O2xdT58F6BJFArqsIWJWXbZ+dC7ji4xl4Fto1RqozKkLehqsZymBzcLBlcGc0QIfalRCt2x&#10;64EvR3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4Fs9PJAIAAE4EAAAOAAAAAAAAAAAAAAAAAC4CAABkcnMvZTJvRG9jLnht&#10;bFBLAQItABQABgAIAAAAIQCNZ0Pc3AAAAAYBAAAPAAAAAAAAAAAAAAAAAH4EAABkcnMvZG93bnJl&#10;di54bWxQSwUGAAAAAAQABADzAAAAhwUAAAAA&#10;" filled="f" stroked="f" strokeweight=".5pt">
                <v:textbox inset="0,0,0,0">
                  <w:txbxContent>
                    <w:p w14:paraId="55843249" w14:textId="6DCE2807" w:rsidR="006C3260" w:rsidRPr="00A535F7" w:rsidRDefault="006C3260" w:rsidP="00E96068">
                      <w:pPr>
                        <w:pStyle w:val="ParaNumbering"/>
                      </w:pPr>
                      <w:r>
                        <w:rPr>
                          <w:rFonts w:ascii="Gautami" w:eastAsia="Gautami" w:hAnsi="Gautami" w:cs="Gautami"/>
                          <w:cs/>
                          <w:lang w:val="te" w:bidi="te"/>
                        </w:rPr>
                        <w:t>032</w:t>
                      </w:r>
                    </w:p>
                  </w:txbxContent>
                </v:textbox>
                <w10:wrap anchorx="margin" anchory="line"/>
                <w10:anchorlock/>
              </v:shape>
            </w:pict>
          </mc:Fallback>
        </mc:AlternateContent>
      </w:r>
      <w:r w:rsidR="009A37B3" w:rsidRPr="009B6A7E">
        <w:rPr>
          <w:cs/>
        </w:rPr>
        <w:t>భూలోకములోని జనములన్నియు నీ సంతానము వలన ఆశీర్వదింపబడును (ఆది. 22:18).</w:t>
      </w:r>
    </w:p>
    <w:p w14:paraId="3104D967" w14:textId="7268B018"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24800" behindDoc="0" locked="1" layoutInCell="1" allowOverlap="1" wp14:anchorId="35387D29" wp14:editId="697C7DF0">
                <wp:simplePos x="0" y="0"/>
                <wp:positionH relativeFrom="leftMargin">
                  <wp:posOffset>419100</wp:posOffset>
                </wp:positionH>
                <wp:positionV relativeFrom="line">
                  <wp:posOffset>0</wp:posOffset>
                </wp:positionV>
                <wp:extent cx="356235" cy="356235"/>
                <wp:effectExtent l="0" t="0" r="0" b="0"/>
                <wp:wrapNone/>
                <wp:docPr id="3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01704" w14:textId="39B29978" w:rsidR="006C3260" w:rsidRPr="00A535F7" w:rsidRDefault="006C3260" w:rsidP="00E96068">
                            <w:pPr>
                              <w:pStyle w:val="ParaNumbering"/>
                            </w:pPr>
                            <w:r>
                              <w:rPr>
                                <w:rFonts w:ascii="Gautami" w:eastAsia="Gautami" w:hAnsi="Gautami" w:cs="Gautami"/>
                                <w:cs/>
                                <w:lang w:val="te" w:bidi="te"/>
                              </w:rP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87D29" id="PARA33" o:spid="_x0000_s1062"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2C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RcLSgzT&#10;2KN9+bOMt0ZWlYhdjSy11ufofLDoHrpv0L3Te1RG8F3tdPwiLIJ25Pt641h0gXBULpar+WJJCUfT&#10;IGP07O2xdT58F6BJFArqsIWJWXbZ+dC7ji4xl4GtVCq1URnSFnS1WE7Tg5sFgyuDOSKEvtQohe7Y&#10;9cB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xFl2CJAIAAE4EAAAOAAAAAAAAAAAAAAAAAC4CAABkcnMvZTJvRG9jLnht&#10;bFBLAQItABQABgAIAAAAIQCNZ0Pc3AAAAAYBAAAPAAAAAAAAAAAAAAAAAH4EAABkcnMvZG93bnJl&#10;di54bWxQSwUGAAAAAAQABADzAAAAhwUAAAAA&#10;" filled="f" stroked="f" strokeweight=".5pt">
                <v:textbox inset="0,0,0,0">
                  <w:txbxContent>
                    <w:p w14:paraId="44801704" w14:textId="39B29978" w:rsidR="006C3260" w:rsidRPr="00A535F7" w:rsidRDefault="006C3260" w:rsidP="00E96068">
                      <w:pPr>
                        <w:pStyle w:val="ParaNumbering"/>
                      </w:pPr>
                      <w:r>
                        <w:rPr>
                          <w:rFonts w:ascii="Gautami" w:eastAsia="Gautami" w:hAnsi="Gautami" w:cs="Gautami"/>
                          <w:cs/>
                          <w:lang w:val="te" w:bidi="te"/>
                        </w:rPr>
                        <w:t>033</w:t>
                      </w:r>
                    </w:p>
                  </w:txbxContent>
                </v:textbox>
                <w10:wrap anchorx="margin" anchory="line"/>
                <w10:anchorlock/>
              </v:shape>
            </w:pict>
          </mc:Fallback>
        </mc:AlternateContent>
      </w:r>
      <w:r w:rsidR="009A37B3" w:rsidRPr="00BF7819">
        <w:rPr>
          <w:cs/>
        </w:rPr>
        <w:t>దేవుని యొక్క భూలోక రాజ్యములో కేవలం ఒక దేశము లేక జాతికి చెందిన ప్రజలు మాత్రమే ఉండరు అను ఆకాంక్షను అబ్రాహాముతో దేవుడు చేసిన నిబంధన సృష్టించింది</w:t>
      </w:r>
      <w:r w:rsidR="009A37B3" w:rsidRPr="00BF7819">
        <w:rPr>
          <w:cs/>
          <w:lang w:bidi="te"/>
        </w:rPr>
        <w:t xml:space="preserve">. </w:t>
      </w:r>
      <w:r w:rsidR="009A37B3" w:rsidRPr="00BF7819">
        <w:rPr>
          <w:cs/>
        </w:rPr>
        <w:t>బదులుగా</w:t>
      </w:r>
      <w:r w:rsidR="009A37B3" w:rsidRPr="00BF7819">
        <w:rPr>
          <w:cs/>
          <w:lang w:bidi="te"/>
        </w:rPr>
        <w:t xml:space="preserve">, </w:t>
      </w:r>
      <w:r w:rsidR="009A37B3" w:rsidRPr="00BF7819">
        <w:rPr>
          <w:cs/>
        </w:rPr>
        <w:t xml:space="preserve">తుదకు దానిలో </w:t>
      </w:r>
      <w:r w:rsidR="009A37B3" w:rsidRPr="00BF7819">
        <w:rPr>
          <w:cs/>
          <w:lang w:bidi="te"/>
        </w:rPr>
        <w:t>“</w:t>
      </w:r>
      <w:r w:rsidR="009A37B3" w:rsidRPr="00BF7819">
        <w:rPr>
          <w:cs/>
        </w:rPr>
        <w:t>భూలోకములోని జనములన్నియు</w:t>
      </w:r>
      <w:r w:rsidR="009A37B3" w:rsidRPr="00BF7819">
        <w:rPr>
          <w:cs/>
          <w:lang w:bidi="te"/>
        </w:rPr>
        <w:t xml:space="preserve">” </w:t>
      </w:r>
      <w:r w:rsidR="009A37B3" w:rsidRPr="00BF7819">
        <w:rPr>
          <w:cs/>
        </w:rPr>
        <w:t>సభ్యులుగా చేర్చబడతారు</w:t>
      </w:r>
      <w:r w:rsidR="009A37B3" w:rsidRPr="00BF7819">
        <w:rPr>
          <w:cs/>
          <w:lang w:bidi="te"/>
        </w:rPr>
        <w:t>.</w:t>
      </w:r>
    </w:p>
    <w:p w14:paraId="08723206" w14:textId="77777777" w:rsidR="00E96068"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26848" behindDoc="0" locked="1" layoutInCell="1" allowOverlap="1" wp14:anchorId="27C4DF92" wp14:editId="78BC43A8">
                <wp:simplePos x="0" y="0"/>
                <wp:positionH relativeFrom="leftMargin">
                  <wp:posOffset>419100</wp:posOffset>
                </wp:positionH>
                <wp:positionV relativeFrom="line">
                  <wp:posOffset>0</wp:posOffset>
                </wp:positionV>
                <wp:extent cx="356235" cy="356235"/>
                <wp:effectExtent l="0" t="0" r="0" b="0"/>
                <wp:wrapNone/>
                <wp:docPr id="3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810E5" w14:textId="1E71E95C" w:rsidR="006C3260" w:rsidRPr="00A535F7" w:rsidRDefault="006C3260" w:rsidP="00E96068">
                            <w:pPr>
                              <w:pStyle w:val="ParaNumbering"/>
                            </w:pPr>
                            <w:r>
                              <w:rPr>
                                <w:rFonts w:ascii="Gautami" w:eastAsia="Gautami" w:hAnsi="Gautami" w:cs="Gautami"/>
                                <w:cs/>
                                <w:lang w:val="te" w:bidi="te"/>
                              </w:rP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4DF92" id="PARA34" o:spid="_x0000_s1063"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22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4/U2JY&#10;gz3alU9lvNWqqkTsamSptT5H571F99B9g+6N3qMygu+ka+IXYRG0I9+XK8eiC4Sjcr5YzuYLSjia&#10;BhmjZ6+PrfPhu4CGRKGgDluYmGXnrQ+96+gScxnYKK1TG7UhbUGX88U0PbhaMLg2mCNC6EuNUugO&#10;XQ/8y4jvANUF4Tnox8RbvlFYxJb5sGMO5wIR4ayHRzykBkwGg4Rkgfv1N330x3ahlZIW56ygBheB&#10;Ev3DYBvjSI6CG4XDKJhTcwc4uDe4Q5YnER+4oEdROmhe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7h9tiUCAABOBAAADgAAAAAAAAAAAAAAAAAuAgAAZHJzL2Uyb0RvYy54&#10;bWxQSwECLQAUAAYACAAAACEAjWdD3NwAAAAGAQAADwAAAAAAAAAAAAAAAAB/BAAAZHJzL2Rvd25y&#10;ZXYueG1sUEsFBgAAAAAEAAQA8wAAAIgFAAAAAA==&#10;" filled="f" stroked="f" strokeweight=".5pt">
                <v:textbox inset="0,0,0,0">
                  <w:txbxContent>
                    <w:p w14:paraId="55C810E5" w14:textId="1E71E95C" w:rsidR="006C3260" w:rsidRPr="00A535F7" w:rsidRDefault="006C3260" w:rsidP="00E96068">
                      <w:pPr>
                        <w:pStyle w:val="ParaNumbering"/>
                      </w:pPr>
                      <w:r>
                        <w:rPr>
                          <w:rFonts w:ascii="Gautami" w:eastAsia="Gautami" w:hAnsi="Gautami" w:cs="Gautami"/>
                          <w:cs/>
                          <w:lang w:val="te" w:bidi="te"/>
                        </w:rPr>
                        <w:t>034</w:t>
                      </w:r>
                    </w:p>
                  </w:txbxContent>
                </v:textbox>
                <w10:wrap anchorx="margin" anchory="line"/>
                <w10:anchorlock/>
              </v:shape>
            </w:pict>
          </mc:Fallback>
        </mc:AlternateContent>
      </w:r>
      <w:r w:rsidR="009A37B3" w:rsidRPr="00BF7819">
        <w:rPr>
          <w:cs/>
        </w:rPr>
        <w:t>అబ్రాహాము తరువాత అనేక శతాబ్దములకు</w:t>
      </w:r>
      <w:r w:rsidR="009A37B3" w:rsidRPr="00BF7819">
        <w:rPr>
          <w:cs/>
          <w:lang w:bidi="te"/>
        </w:rPr>
        <w:t xml:space="preserve">, </w:t>
      </w:r>
      <w:r w:rsidR="009A37B3" w:rsidRPr="00BF7819">
        <w:rPr>
          <w:cs/>
        </w:rPr>
        <w:t>దేవుడు తన నాల్గవ ప్రధానమైన విమోచన నిబంధనను మోషేతో చేశాడు</w:t>
      </w:r>
      <w:r w:rsidR="009A37B3" w:rsidRPr="00BF7819">
        <w:rPr>
          <w:cs/>
          <w:lang w:bidi="te"/>
        </w:rPr>
        <w:t>.</w:t>
      </w:r>
    </w:p>
    <w:p w14:paraId="5E3B9AD2" w14:textId="77D383BF" w:rsidR="00994421" w:rsidRPr="009B6A7E" w:rsidRDefault="00631903" w:rsidP="009B6A7E">
      <w:pPr>
        <w:pStyle w:val="BulletHeading"/>
        <w:rPr>
          <w:cs/>
        </w:rPr>
      </w:pPr>
      <w:bookmarkStart w:id="16" w:name="_Toc46743060"/>
      <w:bookmarkStart w:id="17" w:name="_Toc81089614"/>
      <w:r w:rsidRPr="009B6A7E">
        <w:rPr>
          <w:cs/>
        </w:rPr>
        <w:t>మోషే</w:t>
      </w:r>
      <w:bookmarkEnd w:id="16"/>
      <w:bookmarkEnd w:id="17"/>
    </w:p>
    <w:p w14:paraId="75A3EBD1" w14:textId="1A5E5728"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28896" behindDoc="0" locked="1" layoutInCell="1" allowOverlap="1" wp14:anchorId="7C42A79A" wp14:editId="7ABB2661">
                <wp:simplePos x="0" y="0"/>
                <wp:positionH relativeFrom="leftMargin">
                  <wp:posOffset>419100</wp:posOffset>
                </wp:positionH>
                <wp:positionV relativeFrom="line">
                  <wp:posOffset>0</wp:posOffset>
                </wp:positionV>
                <wp:extent cx="356235" cy="356235"/>
                <wp:effectExtent l="0" t="0" r="0" b="0"/>
                <wp:wrapNone/>
                <wp:docPr id="3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4308F" w14:textId="0B59EA38" w:rsidR="006C3260" w:rsidRPr="00A535F7" w:rsidRDefault="006C3260" w:rsidP="00E96068">
                            <w:pPr>
                              <w:pStyle w:val="ParaNumbering"/>
                            </w:pPr>
                            <w:r>
                              <w:rPr>
                                <w:rFonts w:ascii="Gautami" w:eastAsia="Gautami" w:hAnsi="Gautami" w:cs="Gautami"/>
                                <w:cs/>
                                <w:lang w:val="te" w:bidi="te"/>
                              </w:rP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A79A" id="PARA35" o:spid="_x0000_s1064"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eIw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&#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HPBF4jAgAATgQAAA4AAAAAAAAAAAAAAAAALgIAAGRycy9lMm9Eb2MueG1s&#10;UEsBAi0AFAAGAAgAAAAhAI1nQ9zcAAAABgEAAA8AAAAAAAAAAAAAAAAAfQQAAGRycy9kb3ducmV2&#10;LnhtbFBLBQYAAAAABAAEAPMAAACGBQAAAAA=&#10;" filled="f" stroked="f" strokeweight=".5pt">
                <v:textbox inset="0,0,0,0">
                  <w:txbxContent>
                    <w:p w14:paraId="3E54308F" w14:textId="0B59EA38" w:rsidR="006C3260" w:rsidRPr="00A535F7" w:rsidRDefault="006C3260" w:rsidP="00E96068">
                      <w:pPr>
                        <w:pStyle w:val="ParaNumbering"/>
                      </w:pPr>
                      <w:r>
                        <w:rPr>
                          <w:rFonts w:ascii="Gautami" w:eastAsia="Gautami" w:hAnsi="Gautami" w:cs="Gautami"/>
                          <w:cs/>
                          <w:lang w:val="te" w:bidi="te"/>
                        </w:rPr>
                        <w:t>035</w:t>
                      </w:r>
                    </w:p>
                  </w:txbxContent>
                </v:textbox>
                <w10:wrap anchorx="margin" anchory="line"/>
                <w10:anchorlock/>
              </v:shape>
            </w:pict>
          </mc:Fallback>
        </mc:AlternateContent>
      </w:r>
      <w:r w:rsidR="009A37B3" w:rsidRPr="00BF7819">
        <w:rPr>
          <w:cs/>
        </w:rPr>
        <w:t>దేవుడు తనతో చేసిన నిబంధనను గూర్చి మోషే అనేక</w:t>
      </w:r>
      <w:r w:rsidR="00C24960">
        <w:rPr>
          <w:rFonts w:hint="cs"/>
          <w:cs/>
        </w:rPr>
        <w:t xml:space="preserve"> </w:t>
      </w:r>
      <w:r w:rsidR="009A37B3" w:rsidRPr="00BF7819">
        <w:rPr>
          <w:cs/>
        </w:rPr>
        <w:t>చోట్ల వ్రాశాడు</w:t>
      </w:r>
      <w:r w:rsidR="009A37B3" w:rsidRPr="00BF7819">
        <w:rPr>
          <w:cs/>
          <w:lang w:bidi="te"/>
        </w:rPr>
        <w:t xml:space="preserve">. </w:t>
      </w:r>
      <w:r w:rsidR="009A37B3" w:rsidRPr="00BF7819">
        <w:rPr>
          <w:cs/>
        </w:rPr>
        <w:t>మోషే నిబంధన ఇంతకు ముందు ఆదాము</w:t>
      </w:r>
      <w:r w:rsidR="009A37B3" w:rsidRPr="00BF7819">
        <w:rPr>
          <w:cs/>
          <w:lang w:bidi="te"/>
        </w:rPr>
        <w:t xml:space="preserve">, </w:t>
      </w:r>
      <w:r w:rsidR="009A37B3" w:rsidRPr="00BF7819">
        <w:rPr>
          <w:cs/>
        </w:rPr>
        <w:t xml:space="preserve">నోవహు మరియు అబ్రాహాముతో చేయబడిన నిబంధనలను కలిగియున్నది మరియు </w:t>
      </w:r>
      <w:r w:rsidR="009A37B3" w:rsidRPr="00BF7819">
        <w:rPr>
          <w:cs/>
        </w:rPr>
        <w:lastRenderedPageBreak/>
        <w:t>వాటి యొక్క కొనసాగింపుగా ఉన్నది అని అనేకసార్లు అతడు నిర్థారించాడు</w:t>
      </w:r>
      <w:r w:rsidR="009A37B3" w:rsidRPr="00BF7819">
        <w:rPr>
          <w:cs/>
          <w:lang w:bidi="te"/>
        </w:rPr>
        <w:t xml:space="preserve">. </w:t>
      </w:r>
      <w:r w:rsidR="009A37B3" w:rsidRPr="00BF7819">
        <w:rPr>
          <w:cs/>
        </w:rPr>
        <w:t>దేవుని భూలోక రాజ్యమునకు అదనపు ఆకాంక్షలను జోడించిన క్రొత్త క్రియాశీలకములను కూడా అతడు బయలుపరచాడు</w:t>
      </w:r>
      <w:r w:rsidR="009A37B3" w:rsidRPr="00BF7819">
        <w:rPr>
          <w:cs/>
          <w:lang w:bidi="te"/>
        </w:rPr>
        <w:t xml:space="preserve">. </w:t>
      </w:r>
      <w:r w:rsidR="009A37B3" w:rsidRPr="00BF7819">
        <w:rPr>
          <w:cs/>
        </w:rPr>
        <w:t xml:space="preserve">లేవీయకాండము </w:t>
      </w:r>
      <w:r w:rsidR="009A37B3" w:rsidRPr="00BF7819">
        <w:rPr>
          <w:cs/>
          <w:lang w:bidi="te"/>
        </w:rPr>
        <w:t xml:space="preserve">26 </w:t>
      </w:r>
      <w:r w:rsidR="009A37B3" w:rsidRPr="00BF7819">
        <w:rPr>
          <w:cs/>
        </w:rPr>
        <w:t xml:space="preserve">మరియు ద్వితీయోపదేశకాండము </w:t>
      </w:r>
      <w:r w:rsidR="009A37B3" w:rsidRPr="00BF7819">
        <w:rPr>
          <w:cs/>
          <w:lang w:bidi="te"/>
        </w:rPr>
        <w:t xml:space="preserve">4, </w:t>
      </w:r>
      <w:r w:rsidR="009A37B3" w:rsidRPr="00415039">
        <w:rPr>
          <w:cs/>
          <w:lang w:bidi="te"/>
        </w:rPr>
        <w:t>30</w:t>
      </w:r>
      <w:r w:rsidR="009A37B3" w:rsidRPr="00BF7819">
        <w:rPr>
          <w:cs/>
          <w:lang w:bidi="te"/>
        </w:rPr>
        <w:t xml:space="preserve"> </w:t>
      </w:r>
      <w:r w:rsidR="009A37B3" w:rsidRPr="00BF7819">
        <w:rPr>
          <w:cs/>
        </w:rPr>
        <w:t>వంటి వాక్యభాగములలో</w:t>
      </w:r>
      <w:r w:rsidR="009A37B3" w:rsidRPr="00BF7819">
        <w:rPr>
          <w:cs/>
          <w:lang w:bidi="te"/>
        </w:rPr>
        <w:t xml:space="preserve">, </w:t>
      </w:r>
      <w:r w:rsidR="009A37B3" w:rsidRPr="00BF7819">
        <w:rPr>
          <w:cs/>
        </w:rPr>
        <w:t>తన విశేషమైన నిబంధ</w:t>
      </w:r>
      <w:r w:rsidR="00C24960">
        <w:rPr>
          <w:rFonts w:hint="cs"/>
          <w:cs/>
        </w:rPr>
        <w:t>నా</w:t>
      </w:r>
      <w:r w:rsidR="009A37B3" w:rsidRPr="00BF7819">
        <w:rPr>
          <w:cs/>
        </w:rPr>
        <w:t xml:space="preserve"> ప్రజలు ఆయనకు ఎల్లప్పుడు నమ్మకముగా ఉండరు అని దేవుడు బయలుపరచాడు</w:t>
      </w:r>
      <w:r w:rsidR="009A37B3" w:rsidRPr="00BF7819">
        <w:rPr>
          <w:cs/>
          <w:lang w:bidi="te"/>
        </w:rPr>
        <w:t xml:space="preserve">. </w:t>
      </w:r>
      <w:r w:rsidR="00453B2C">
        <w:rPr>
          <w:cs/>
        </w:rPr>
        <w:t>మునుపటి నిబంధనా నిర్వహణల వ</w:t>
      </w:r>
      <w:r w:rsidR="00453B2C">
        <w:rPr>
          <w:rFonts w:hint="cs"/>
          <w:cs/>
          <w:lang w:val="en-IN"/>
        </w:rPr>
        <w:t>లె</w:t>
      </w:r>
      <w:r w:rsidR="00C24960">
        <w:rPr>
          <w:rFonts w:hint="cs"/>
          <w:cs/>
        </w:rPr>
        <w:t>నే</w:t>
      </w:r>
      <w:r w:rsidR="009A37B3" w:rsidRPr="00BF7819">
        <w:rPr>
          <w:cs/>
          <w:lang w:bidi="te"/>
        </w:rPr>
        <w:t xml:space="preserve">, </w:t>
      </w:r>
      <w:r w:rsidR="009A37B3" w:rsidRPr="00BF7819">
        <w:rPr>
          <w:cs/>
        </w:rPr>
        <w:t>మోషేతో చేయబడిన నిబంధన కూడా నిబంధన ఆశీర్వాదములను నెరవేర్చుటకు దేవుడు కలిగియున్న సమర్పణను ప్రస్తావిస్తుంది</w:t>
      </w:r>
      <w:r w:rsidR="009A37B3" w:rsidRPr="00BF7819">
        <w:rPr>
          <w:cs/>
          <w:lang w:bidi="te"/>
        </w:rPr>
        <w:t xml:space="preserve">. </w:t>
      </w:r>
      <w:r w:rsidR="009A37B3" w:rsidRPr="00BF7819">
        <w:rPr>
          <w:cs/>
        </w:rPr>
        <w:t>అయితే ఆయన ప్రజలు ఆయనకు అవిధేయులైతే</w:t>
      </w:r>
      <w:r w:rsidR="009A37B3" w:rsidRPr="00BF7819">
        <w:rPr>
          <w:cs/>
          <w:lang w:bidi="te"/>
        </w:rPr>
        <w:t xml:space="preserve">, </w:t>
      </w:r>
      <w:r w:rsidR="009A37B3" w:rsidRPr="00BF7819">
        <w:rPr>
          <w:cs/>
        </w:rPr>
        <w:t>ఆయన వారిని శిక్షిస్తాడు</w:t>
      </w:r>
      <w:r w:rsidR="009A37B3" w:rsidRPr="00BF7819">
        <w:rPr>
          <w:cs/>
          <w:lang w:bidi="te"/>
        </w:rPr>
        <w:t xml:space="preserve">. </w:t>
      </w:r>
      <w:r w:rsidR="009A37B3" w:rsidRPr="00BF7819">
        <w:rPr>
          <w:cs/>
        </w:rPr>
        <w:t>ద్వితీ</w:t>
      </w:r>
      <w:r w:rsidR="009A37B3" w:rsidRPr="00BF7819">
        <w:rPr>
          <w:cs/>
          <w:lang w:bidi="te"/>
        </w:rPr>
        <w:t>. 4:27-31</w:t>
      </w:r>
      <w:r w:rsidR="009A37B3" w:rsidRPr="00BF7819">
        <w:rPr>
          <w:cs/>
        </w:rPr>
        <w:t>లో మోషే వ్రాసిన మాటలను వినండి</w:t>
      </w:r>
      <w:r w:rsidR="009A37B3" w:rsidRPr="00BF7819">
        <w:rPr>
          <w:cs/>
          <w:lang w:bidi="te"/>
        </w:rPr>
        <w:t>:</w:t>
      </w:r>
    </w:p>
    <w:p w14:paraId="43148CFC" w14:textId="32DA15EA" w:rsidR="00994421" w:rsidRPr="009B6A7E" w:rsidRDefault="00291147" w:rsidP="009B6A7E">
      <w:pPr>
        <w:pStyle w:val="Quotations"/>
        <w:rPr>
          <w:cs/>
        </w:rPr>
      </w:pPr>
      <w:r w:rsidRPr="009B6A7E">
        <mc:AlternateContent>
          <mc:Choice Requires="wps">
            <w:drawing>
              <wp:anchor distT="0" distB="0" distL="114300" distR="114300" simplePos="0" relativeHeight="251730944" behindDoc="0" locked="1" layoutInCell="1" allowOverlap="1" wp14:anchorId="49BA9125" wp14:editId="737F6E66">
                <wp:simplePos x="0" y="0"/>
                <wp:positionH relativeFrom="leftMargin">
                  <wp:posOffset>419100</wp:posOffset>
                </wp:positionH>
                <wp:positionV relativeFrom="line">
                  <wp:posOffset>0</wp:posOffset>
                </wp:positionV>
                <wp:extent cx="356235" cy="356235"/>
                <wp:effectExtent l="0" t="0" r="0" b="0"/>
                <wp:wrapNone/>
                <wp:docPr id="3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29C179" w14:textId="6EEE5CA2" w:rsidR="006C3260" w:rsidRPr="00A535F7" w:rsidRDefault="006C3260" w:rsidP="00E96068">
                            <w:pPr>
                              <w:pStyle w:val="ParaNumbering"/>
                            </w:pPr>
                            <w:r>
                              <w:rPr>
                                <w:rFonts w:ascii="Gautami" w:eastAsia="Gautami" w:hAnsi="Gautami" w:cs="Gautami"/>
                                <w:cs/>
                                <w:lang w:val="te" w:bidi="te"/>
                              </w:rP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9125" id="PARA36" o:spid="_x0000_s1065"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XP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W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htlzyUCAABOBAAADgAAAAAAAAAAAAAAAAAuAgAAZHJzL2Uyb0RvYy54&#10;bWxQSwECLQAUAAYACAAAACEAjWdD3NwAAAAGAQAADwAAAAAAAAAAAAAAAAB/BAAAZHJzL2Rvd25y&#10;ZXYueG1sUEsFBgAAAAAEAAQA8wAAAIgFAAAAAA==&#10;" filled="f" stroked="f" strokeweight=".5pt">
                <v:textbox inset="0,0,0,0">
                  <w:txbxContent>
                    <w:p w14:paraId="7729C179" w14:textId="6EEE5CA2" w:rsidR="006C3260" w:rsidRPr="00A535F7" w:rsidRDefault="006C3260" w:rsidP="00E96068">
                      <w:pPr>
                        <w:pStyle w:val="ParaNumbering"/>
                      </w:pPr>
                      <w:r>
                        <w:rPr>
                          <w:rFonts w:ascii="Gautami" w:eastAsia="Gautami" w:hAnsi="Gautami" w:cs="Gautami"/>
                          <w:cs/>
                          <w:lang w:val="te" w:bidi="te"/>
                        </w:rPr>
                        <w:t>036</w:t>
                      </w:r>
                    </w:p>
                  </w:txbxContent>
                </v:textbox>
                <w10:wrap anchorx="margin" anchory="line"/>
                <w10:anchorlock/>
              </v:shape>
            </w:pict>
          </mc:Fallback>
        </mc:AlternateContent>
      </w:r>
      <w:r w:rsidR="009A37B3" w:rsidRPr="009B6A7E">
        <w:rPr>
          <w:cs/>
        </w:rPr>
        <w:t>మరియు యెహోవా జనములలో మిమ్మును చెదరగొట్టును; ... మీరు కొద్దిమందే మిగిలియుందురు... అయితే అక్కడనుండి నీ దేవుడైన యెహోవాను మీరు వెదకినయెడల, నీ పూర్ణహృదయముతోను నీ పూర్ణాత్మతోను వెదకునప్పుడు ఆయన నీకు ప్రత్యక్షమగును... తరువాత... అంత్యదినములలో నీవు నీ దేవుడైన యెహోవావైపు తిరిగి ఆయన మాట వినినయెడల నీ దేవుడైన యెహోవా కనికరముగల దేవుడు గనుక నిన్ను చెయ్యి విడువడు; నిన్ను నాశనముచేయడు; తాను నీ పితరులతో ప్రమాణము చేసిన నిబంధనను మరచిపోడు (ద్వితీ. 4:27-31).</w:t>
      </w:r>
    </w:p>
    <w:p w14:paraId="70B9F0CB" w14:textId="1D49B0B4"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32992" behindDoc="0" locked="1" layoutInCell="1" allowOverlap="1" wp14:anchorId="20C6D34E" wp14:editId="30EF9DA4">
                <wp:simplePos x="0" y="0"/>
                <wp:positionH relativeFrom="leftMargin">
                  <wp:posOffset>419100</wp:posOffset>
                </wp:positionH>
                <wp:positionV relativeFrom="line">
                  <wp:posOffset>0</wp:posOffset>
                </wp:positionV>
                <wp:extent cx="356235" cy="356235"/>
                <wp:effectExtent l="0" t="0" r="0" b="0"/>
                <wp:wrapNone/>
                <wp:docPr id="3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5A71E" w14:textId="4B53E471" w:rsidR="006C3260" w:rsidRPr="00A535F7" w:rsidRDefault="006C3260" w:rsidP="00E96068">
                            <w:pPr>
                              <w:pStyle w:val="ParaNumbering"/>
                            </w:pPr>
                            <w:r>
                              <w:rPr>
                                <w:rFonts w:ascii="Gautami" w:eastAsia="Gautami" w:hAnsi="Gautami" w:cs="Gautami"/>
                                <w:cs/>
                                <w:lang w:val="te" w:bidi="te"/>
                              </w:rP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6D34E" id="PARA37" o:spid="_x0000_s1066"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vzJQIAAE4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LZr8yUCAABOBAAADgAAAAAAAAAAAAAAAAAuAgAAZHJzL2Uyb0RvYy54&#10;bWxQSwECLQAUAAYACAAAACEAjWdD3NwAAAAGAQAADwAAAAAAAAAAAAAAAAB/BAAAZHJzL2Rvd25y&#10;ZXYueG1sUEsFBgAAAAAEAAQA8wAAAIgFAAAAAA==&#10;" filled="f" stroked="f" strokeweight=".5pt">
                <v:textbox inset="0,0,0,0">
                  <w:txbxContent>
                    <w:p w14:paraId="3295A71E" w14:textId="4B53E471" w:rsidR="006C3260" w:rsidRPr="00A535F7" w:rsidRDefault="006C3260" w:rsidP="00E96068">
                      <w:pPr>
                        <w:pStyle w:val="ParaNumbering"/>
                      </w:pPr>
                      <w:r>
                        <w:rPr>
                          <w:rFonts w:ascii="Gautami" w:eastAsia="Gautami" w:hAnsi="Gautami" w:cs="Gautami"/>
                          <w:cs/>
                          <w:lang w:val="te" w:bidi="te"/>
                        </w:rPr>
                        <w:t>037</w:t>
                      </w:r>
                    </w:p>
                  </w:txbxContent>
                </v:textbox>
                <w10:wrap anchorx="margin" anchory="line"/>
                <w10:anchorlock/>
              </v:shape>
            </w:pict>
          </mc:Fallback>
        </mc:AlternateContent>
      </w:r>
      <w:r w:rsidR="009A37B3" w:rsidRPr="00BF7819">
        <w:rPr>
          <w:cs/>
        </w:rPr>
        <w:t>వాగ్దాన దేశము నుండి చెరగొనిపోబడి దేవుని ప్రజలు దేశములయందంతట చెదిరిపోవుట అత్యంత ఘోరమైన నిబంధన శాపమైయున్నది</w:t>
      </w:r>
      <w:r w:rsidR="009A37B3" w:rsidRPr="00BF7819">
        <w:rPr>
          <w:cs/>
          <w:lang w:bidi="te"/>
        </w:rPr>
        <w:t>.</w:t>
      </w:r>
      <w:r w:rsidR="00E96068">
        <w:rPr>
          <w:cs/>
          <w:lang w:bidi="te"/>
        </w:rPr>
        <w:t xml:space="preserve"> </w:t>
      </w:r>
      <w:r w:rsidR="009A37B3" w:rsidRPr="00BF7819">
        <w:rPr>
          <w:cs/>
        </w:rPr>
        <w:t>అయితే దేవుని కనికరము ఆయన ప్రజలను నిత్యము వరకు విడనాడదు</w:t>
      </w:r>
      <w:r w:rsidR="009A37B3" w:rsidRPr="00BF7819">
        <w:rPr>
          <w:cs/>
          <w:lang w:bidi="te"/>
        </w:rPr>
        <w:t>.</w:t>
      </w:r>
      <w:r w:rsidR="00E96068">
        <w:rPr>
          <w:cs/>
          <w:lang w:bidi="te"/>
        </w:rPr>
        <w:t xml:space="preserve"> </w:t>
      </w:r>
      <w:r w:rsidR="00415039">
        <w:rPr>
          <w:cs/>
        </w:rPr>
        <w:t xml:space="preserve">వారు </w:t>
      </w:r>
      <w:r w:rsidR="00415039" w:rsidRPr="00415039">
        <w:rPr>
          <w:cs/>
        </w:rPr>
        <w:t>త</w:t>
      </w:r>
      <w:r w:rsidR="00415039" w:rsidRPr="00415039">
        <w:rPr>
          <w:rFonts w:hint="cs"/>
          <w:cs/>
        </w:rPr>
        <w:t>మ</w:t>
      </w:r>
      <w:r w:rsidR="009A37B3" w:rsidRPr="00BF7819">
        <w:rPr>
          <w:cs/>
        </w:rPr>
        <w:t xml:space="preserve"> పాపములను ఒప్పుకొని</w:t>
      </w:r>
      <w:r w:rsidR="009A37B3" w:rsidRPr="00BF7819">
        <w:rPr>
          <w:cs/>
          <w:lang w:bidi="te"/>
        </w:rPr>
        <w:t xml:space="preserve">, </w:t>
      </w:r>
      <w:r w:rsidR="009A37B3" w:rsidRPr="00BF7819">
        <w:rPr>
          <w:cs/>
        </w:rPr>
        <w:t>తమ పూర్ణ హృదయముతోను పూర్ణాత్మతోను ఆయనను వెదకినట్లయితే</w:t>
      </w:r>
      <w:r w:rsidR="009A37B3" w:rsidRPr="00BF7819">
        <w:rPr>
          <w:cs/>
          <w:lang w:bidi="te"/>
        </w:rPr>
        <w:t xml:space="preserve">, </w:t>
      </w:r>
      <w:r w:rsidR="009A37B3" w:rsidRPr="00BF7819">
        <w:rPr>
          <w:cs/>
        </w:rPr>
        <w:t>ఆయన వారిని మరలా కనికరిస్తాడు</w:t>
      </w:r>
      <w:r w:rsidR="009A37B3" w:rsidRPr="00BF7819">
        <w:rPr>
          <w:cs/>
          <w:lang w:bidi="te"/>
        </w:rPr>
        <w:t>.</w:t>
      </w:r>
      <w:r w:rsidR="00E96068">
        <w:rPr>
          <w:cs/>
          <w:lang w:bidi="te"/>
        </w:rPr>
        <w:t xml:space="preserve"> </w:t>
      </w:r>
      <w:r w:rsidR="009A37B3" w:rsidRPr="00BF7819">
        <w:rPr>
          <w:cs/>
        </w:rPr>
        <w:t>అంతేగాక</w:t>
      </w:r>
      <w:r w:rsidR="009A37B3" w:rsidRPr="00BF7819">
        <w:rPr>
          <w:cs/>
          <w:lang w:bidi="te"/>
        </w:rPr>
        <w:t>, “</w:t>
      </w:r>
      <w:r w:rsidR="009A37B3" w:rsidRPr="00BF7819">
        <w:rPr>
          <w:cs/>
        </w:rPr>
        <w:t>అంత్య దినములలో</w:t>
      </w:r>
      <w:r w:rsidR="009A37B3" w:rsidRPr="00BF7819">
        <w:rPr>
          <w:cs/>
          <w:lang w:bidi="te"/>
        </w:rPr>
        <w:t xml:space="preserve">” </w:t>
      </w:r>
      <w:r w:rsidR="009A37B3" w:rsidRPr="00BF7819">
        <w:rPr>
          <w:cs/>
        </w:rPr>
        <w:t>దేవుని కరుణ దీనిని సాధిస్తుంది అని మోషే వ్రాశాడు</w:t>
      </w:r>
      <w:r w:rsidR="009A37B3" w:rsidRPr="00BF7819">
        <w:rPr>
          <w:cs/>
          <w:lang w:bidi="te"/>
        </w:rPr>
        <w:t>.</w:t>
      </w:r>
    </w:p>
    <w:p w14:paraId="43E9CC51" w14:textId="0A992295" w:rsidR="00994421" w:rsidRDefault="00291147" w:rsidP="00994421">
      <w:pPr>
        <w:pStyle w:val="BodyText0"/>
        <w:rPr>
          <w:cs/>
          <w:lang w:bidi="te"/>
        </w:rPr>
      </w:pPr>
      <w:r w:rsidRPr="009B6A7E">
        <mc:AlternateContent>
          <mc:Choice Requires="wps">
            <w:drawing>
              <wp:anchor distT="0" distB="0" distL="114300" distR="114300" simplePos="0" relativeHeight="251735040" behindDoc="0" locked="1" layoutInCell="1" allowOverlap="1" wp14:anchorId="2FD0619B" wp14:editId="098E3E10">
                <wp:simplePos x="0" y="0"/>
                <wp:positionH relativeFrom="leftMargin">
                  <wp:posOffset>419100</wp:posOffset>
                </wp:positionH>
                <wp:positionV relativeFrom="line">
                  <wp:posOffset>0</wp:posOffset>
                </wp:positionV>
                <wp:extent cx="356235" cy="356235"/>
                <wp:effectExtent l="0" t="0" r="0" b="0"/>
                <wp:wrapNone/>
                <wp:docPr id="3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7B58AB" w14:textId="5B4E2580" w:rsidR="006C3260" w:rsidRPr="00A535F7" w:rsidRDefault="006C3260" w:rsidP="00E96068">
                            <w:pPr>
                              <w:pStyle w:val="ParaNumbering"/>
                            </w:pPr>
                            <w:r>
                              <w:rPr>
                                <w:rFonts w:ascii="Gautami" w:eastAsia="Gautami" w:hAnsi="Gautami" w:cs="Gautami"/>
                                <w:cs/>
                                <w:lang w:val="te" w:bidi="te"/>
                              </w:rP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0619B" id="PARA38" o:spid="_x0000_s106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hW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&#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eu4ViUCAABOBAAADgAAAAAAAAAAAAAAAAAuAgAAZHJzL2Uyb0RvYy54&#10;bWxQSwECLQAUAAYACAAAACEAjWdD3NwAAAAGAQAADwAAAAAAAAAAAAAAAAB/BAAAZHJzL2Rvd25y&#10;ZXYueG1sUEsFBgAAAAAEAAQA8wAAAIgFAAAAAA==&#10;" filled="f" stroked="f" strokeweight=".5pt">
                <v:textbox inset="0,0,0,0">
                  <w:txbxContent>
                    <w:p w14:paraId="0F7B58AB" w14:textId="5B4E2580" w:rsidR="006C3260" w:rsidRPr="00A535F7" w:rsidRDefault="006C3260" w:rsidP="00E96068">
                      <w:pPr>
                        <w:pStyle w:val="ParaNumbering"/>
                      </w:pPr>
                      <w:r>
                        <w:rPr>
                          <w:rFonts w:ascii="Gautami" w:eastAsia="Gautami" w:hAnsi="Gautami" w:cs="Gautami"/>
                          <w:cs/>
                          <w:lang w:val="te" w:bidi="te"/>
                        </w:rPr>
                        <w:t>038</w:t>
                      </w:r>
                    </w:p>
                  </w:txbxContent>
                </v:textbox>
                <w10:wrap anchorx="margin" anchory="line"/>
                <w10:anchorlock/>
              </v:shape>
            </w:pict>
          </mc:Fallback>
        </mc:AlternateContent>
      </w:r>
      <w:r w:rsidR="009A37B3" w:rsidRPr="009B6A7E">
        <w:rPr>
          <w:cs/>
        </w:rPr>
        <w:t xml:space="preserve">“అంత్య దినముల” కొరకు మోషే ఉపయోగించిన హెబ్రీ వ్యక్తీకరణము </w:t>
      </w:r>
      <w:r w:rsidR="009A37B3" w:rsidRPr="009B6A7E">
        <w:rPr>
          <w:i/>
          <w:iCs/>
          <w:cs/>
        </w:rPr>
        <w:t>బయహరియత్ హయ్యమిమ్.</w:t>
      </w:r>
      <w:r w:rsidR="009A37B3" w:rsidRPr="009B6A7E">
        <w:rPr>
          <w:cs/>
        </w:rPr>
        <w:t xml:space="preserve"> ఈ వ్యక్తీకరణ చాలాసార్లు భవిష్యత్తును గూర్చిన ప్రస్తావనగా ఉన్నది. అయితే ద్వితీ. 4లో, మోషే భవిష్యత్ యుగమును గూర్చిన ఒక ఆకాంక్షను సృష్టించాడు, ఆ యుగములో దేవుడు తన ప్రజలతో చేసిన నిబంధన వాగ్దానములలోని ఆశీర్వాదములను నెరవేర్చుతాడు మరియు ఆయన శత్రువులకు తీర్పుతీర్చుతాడు.</w:t>
      </w:r>
    </w:p>
    <w:p w14:paraId="477EDCD7" w14:textId="4114A429" w:rsidR="00994421" w:rsidRDefault="00291147" w:rsidP="00994421">
      <w:pPr>
        <w:pStyle w:val="BodyText0"/>
        <w:rPr>
          <w:cs/>
          <w:lang w:bidi="te"/>
        </w:rPr>
      </w:pPr>
      <w:r w:rsidRPr="009B6A7E">
        <mc:AlternateContent>
          <mc:Choice Requires="wps">
            <w:drawing>
              <wp:anchor distT="0" distB="0" distL="114300" distR="114300" simplePos="0" relativeHeight="251737088" behindDoc="0" locked="1" layoutInCell="1" allowOverlap="1" wp14:anchorId="06C9746A" wp14:editId="25D222D0">
                <wp:simplePos x="0" y="0"/>
                <wp:positionH relativeFrom="leftMargin">
                  <wp:posOffset>419100</wp:posOffset>
                </wp:positionH>
                <wp:positionV relativeFrom="line">
                  <wp:posOffset>0</wp:posOffset>
                </wp:positionV>
                <wp:extent cx="356235" cy="356235"/>
                <wp:effectExtent l="0" t="0" r="0" b="0"/>
                <wp:wrapNone/>
                <wp:docPr id="3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7041F" w14:textId="1EDABABD" w:rsidR="006C3260" w:rsidRPr="00A535F7" w:rsidRDefault="006C3260" w:rsidP="00E96068">
                            <w:pPr>
                              <w:pStyle w:val="ParaNumbering"/>
                            </w:pPr>
                            <w:r>
                              <w:rPr>
                                <w:rFonts w:ascii="Gautami" w:eastAsia="Gautami" w:hAnsi="Gautami" w:cs="Gautami"/>
                                <w:cs/>
                                <w:lang w:val="te" w:bidi="te"/>
                              </w:rP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9746A" id="PARA39" o:spid="_x0000_s1068"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qbJg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TrKpsmAgAATgQAAA4AAAAAAAAAAAAAAAAALgIAAGRycy9lMm9Eb2Mu&#10;eG1sUEsBAi0AFAAGAAgAAAAhAI1nQ9zcAAAABgEAAA8AAAAAAAAAAAAAAAAAgAQAAGRycy9kb3du&#10;cmV2LnhtbFBLBQYAAAAABAAEAPMAAACJBQAAAAA=&#10;" filled="f" stroked="f" strokeweight=".5pt">
                <v:textbox inset="0,0,0,0">
                  <w:txbxContent>
                    <w:p w14:paraId="34A7041F" w14:textId="1EDABABD" w:rsidR="006C3260" w:rsidRPr="00A535F7" w:rsidRDefault="006C3260" w:rsidP="00E96068">
                      <w:pPr>
                        <w:pStyle w:val="ParaNumbering"/>
                      </w:pPr>
                      <w:r>
                        <w:rPr>
                          <w:rFonts w:ascii="Gautami" w:eastAsia="Gautami" w:hAnsi="Gautami" w:cs="Gautami"/>
                          <w:cs/>
                          <w:lang w:val="te" w:bidi="te"/>
                        </w:rPr>
                        <w:t>039</w:t>
                      </w:r>
                    </w:p>
                  </w:txbxContent>
                </v:textbox>
                <w10:wrap anchorx="margin" anchory="line"/>
                <w10:anchorlock/>
              </v:shape>
            </w:pict>
          </mc:Fallback>
        </mc:AlternateContent>
      </w:r>
      <w:r w:rsidR="009A37B3" w:rsidRPr="009B6A7E">
        <w:rPr>
          <w:cs/>
        </w:rPr>
        <w:t xml:space="preserve">హెబ్రీ పాత నిబంధన యొక్క గ్రీకు అనువాదమును సెప్టుజెంట్ అని పిలుస్తారు. మోషే వ్రాసిన </w:t>
      </w:r>
      <w:r w:rsidR="009A37B3" w:rsidRPr="009B6A7E">
        <w:rPr>
          <w:i/>
          <w:iCs/>
          <w:cs/>
        </w:rPr>
        <w:t>బయహరియత్ హయ్యమిమ్</w:t>
      </w:r>
      <w:r w:rsidR="009A37B3" w:rsidRPr="009B6A7E">
        <w:rPr>
          <w:cs/>
        </w:rPr>
        <w:t xml:space="preserve"> అను పదములు భవిష్యత్ అంత్య కాలమునకు సూచనగా ఉన్నాయని అనువాదకులు అర్థము చేసుకున్నారు. కాబట్టి వారు గ్రీకు అనువాదములో </w:t>
      </w:r>
      <w:r w:rsidR="009A37B3" w:rsidRPr="009B6A7E">
        <w:rPr>
          <w:i/>
          <w:iCs/>
          <w:cs/>
        </w:rPr>
        <w:t xml:space="preserve">ఎప్ ఎస్కటో టోన్ హెమెరోన్ </w:t>
      </w:r>
      <w:r w:rsidR="009A37B3" w:rsidRPr="009B6A7E">
        <w:rPr>
          <w:cs/>
        </w:rPr>
        <w:t>(</w:t>
      </w:r>
      <w:r w:rsidR="009A37B3" w:rsidRPr="009B6A7E">
        <w:rPr>
          <w:rFonts w:ascii="Arial" w:hAnsi="Arial" w:cs="Arial" w:hint="cs"/>
          <w:cs/>
        </w:rPr>
        <w:t>ἐπ̓</w:t>
      </w:r>
      <w:r w:rsidR="009A37B3" w:rsidRPr="009B6A7E">
        <w:rPr>
          <w:cs/>
        </w:rPr>
        <w:t xml:space="preserve"> </w:t>
      </w:r>
      <w:r w:rsidR="009A37B3" w:rsidRPr="009B6A7E">
        <w:rPr>
          <w:rFonts w:ascii="Arial" w:hAnsi="Arial" w:cs="Arial" w:hint="cs"/>
          <w:cs/>
        </w:rPr>
        <w:t>ἐσχάτῳ</w:t>
      </w:r>
      <w:r w:rsidR="009A37B3" w:rsidRPr="009B6A7E">
        <w:rPr>
          <w:cs/>
        </w:rPr>
        <w:t xml:space="preserve"> </w:t>
      </w:r>
      <w:r w:rsidR="009A37B3" w:rsidRPr="009B6A7E">
        <w:rPr>
          <w:rFonts w:ascii="Calibri" w:hAnsi="Calibri" w:cs="Calibri" w:hint="cs"/>
          <w:cs/>
        </w:rPr>
        <w:t>τῶν</w:t>
      </w:r>
      <w:r w:rsidR="009A37B3" w:rsidRPr="009B6A7E">
        <w:rPr>
          <w:cs/>
        </w:rPr>
        <w:t xml:space="preserve"> </w:t>
      </w:r>
      <w:r w:rsidR="009A37B3" w:rsidRPr="009B6A7E">
        <w:rPr>
          <w:rFonts w:ascii="Arial" w:hAnsi="Arial" w:cs="Arial" w:hint="cs"/>
          <w:cs/>
        </w:rPr>
        <w:t>ἡ</w:t>
      </w:r>
      <w:r w:rsidR="009A37B3" w:rsidRPr="009B6A7E">
        <w:rPr>
          <w:rFonts w:hint="cs"/>
          <w:cs/>
        </w:rPr>
        <w:t>μ</w:t>
      </w:r>
      <w:r w:rsidR="009A37B3" w:rsidRPr="009B6A7E">
        <w:rPr>
          <w:rFonts w:ascii="Calibri" w:hAnsi="Calibri" w:cs="Calibri" w:hint="cs"/>
          <w:cs/>
        </w:rPr>
        <w:t>ερῶν</w:t>
      </w:r>
      <w:r w:rsidR="009A37B3" w:rsidRPr="009B6A7E">
        <w:rPr>
          <w:cs/>
        </w:rPr>
        <w:t>) అను పదములను ఉపయోగించారు, దీనికి అక్షరార్థము “అంత్య దినములలో.”</w:t>
      </w:r>
      <w:r w:rsidR="00E96068" w:rsidRPr="009B6A7E">
        <w:rPr>
          <w:cs/>
        </w:rPr>
        <w:t xml:space="preserve"> </w:t>
      </w:r>
      <w:r w:rsidR="009A37B3" w:rsidRPr="009B6A7E">
        <w:rPr>
          <w:cs/>
        </w:rPr>
        <w:t>ఈ మాటలో ఎస్కటో (</w:t>
      </w:r>
      <w:r w:rsidR="009A37B3" w:rsidRPr="009B6A7E">
        <w:rPr>
          <w:rFonts w:ascii="Arial" w:hAnsi="Arial" w:cs="Arial" w:hint="cs"/>
          <w:cs/>
        </w:rPr>
        <w:t>ἐσχάτῳ</w:t>
      </w:r>
      <w:r w:rsidR="009A37B3" w:rsidRPr="009B6A7E">
        <w:rPr>
          <w:cs/>
        </w:rPr>
        <w:t xml:space="preserve">) అను పదమును మీరు చూడవచ్చు. ఇది </w:t>
      </w:r>
      <w:r w:rsidR="009A37B3" w:rsidRPr="009B6A7E">
        <w:rPr>
          <w:i/>
          <w:iCs/>
          <w:cs/>
        </w:rPr>
        <w:t>ఎస్కటోస్</w:t>
      </w:r>
      <w:r w:rsidR="009A37B3" w:rsidRPr="009B6A7E">
        <w:rPr>
          <w:cs/>
        </w:rPr>
        <w:t xml:space="preserve"> అను పదమునకు ఒక రూపమైయున్నది, మరియు </w:t>
      </w:r>
      <w:r w:rsidR="009A37B3" w:rsidRPr="009B6A7E">
        <w:rPr>
          <w:i/>
          <w:iCs/>
          <w:cs/>
        </w:rPr>
        <w:t>ఈ పదములో నుండి “ఎస్కటోన్” మరియు “ఎస్కటాలాజి” అను పదములు వెలువడతాయి</w:t>
      </w:r>
      <w:r w:rsidR="009A37B3" w:rsidRPr="009B6A7E">
        <w:rPr>
          <w:cs/>
        </w:rPr>
        <w:t>.</w:t>
      </w:r>
      <w:r w:rsidR="009A37B3" w:rsidRPr="009B6A7E">
        <w:rPr>
          <w:i/>
          <w:iCs/>
          <w:cs/>
        </w:rPr>
        <w:t xml:space="preserve"> </w:t>
      </w:r>
      <w:r w:rsidR="009A37B3" w:rsidRPr="009B6A7E">
        <w:rPr>
          <w:cs/>
        </w:rPr>
        <w:t xml:space="preserve">తరువాత బైబిలు రచయితలు కూడా మోషే మాటలను </w:t>
      </w:r>
      <w:r w:rsidR="009A37B3" w:rsidRPr="009B6A7E">
        <w:rPr>
          <w:cs/>
        </w:rPr>
        <w:lastRenderedPageBreak/>
        <w:t>ఇదే విధంగా అర్థము చేసుకున్నారు. మరియు “అంత్య దినములను” గూర్చి వారు ఇశ్రాయేలు చెర నుండి తిరిగివచ్చిన తరువాత కలుగు భవిష్యత్ అంతిమ యుగ ఆశీర్వాదముగా ఆలోచించుట కొనసాగించారు.</w:t>
      </w:r>
    </w:p>
    <w:p w14:paraId="1898F00C" w14:textId="73878660" w:rsidR="00994421" w:rsidRPr="009B6A7E" w:rsidRDefault="00291147" w:rsidP="009B6A7E">
      <w:pPr>
        <w:pStyle w:val="Quotations"/>
        <w:rPr>
          <w:cs/>
        </w:rPr>
      </w:pPr>
      <w:r w:rsidRPr="009B6A7E">
        <mc:AlternateContent>
          <mc:Choice Requires="wps">
            <w:drawing>
              <wp:anchor distT="0" distB="0" distL="114300" distR="114300" simplePos="0" relativeHeight="251739136" behindDoc="0" locked="1" layoutInCell="1" allowOverlap="1" wp14:anchorId="64DDF240" wp14:editId="559A91A4">
                <wp:simplePos x="0" y="0"/>
                <wp:positionH relativeFrom="leftMargin">
                  <wp:posOffset>419100</wp:posOffset>
                </wp:positionH>
                <wp:positionV relativeFrom="line">
                  <wp:posOffset>0</wp:posOffset>
                </wp:positionV>
                <wp:extent cx="356235" cy="356235"/>
                <wp:effectExtent l="0" t="0" r="0" b="0"/>
                <wp:wrapNone/>
                <wp:docPr id="4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97951F" w14:textId="0ABE689B" w:rsidR="006C3260" w:rsidRPr="00A535F7" w:rsidRDefault="006C3260" w:rsidP="00E96068">
                            <w:pPr>
                              <w:pStyle w:val="ParaNumbering"/>
                            </w:pPr>
                            <w:r>
                              <w:rPr>
                                <w:rFonts w:ascii="Gautami" w:eastAsia="Gautami" w:hAnsi="Gautami" w:cs="Gautami"/>
                                <w:cs/>
                                <w:lang w:val="te" w:bidi="te"/>
                              </w:rP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F240" id="PARA40" o:spid="_x0000_s1069"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12JAIAAE4EAAAOAAAAZHJzL2Uyb0RvYy54bWysVE2P2yAQvVfqf0DcG+ejiSo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xY12JAIAAE4EAAAOAAAAAAAAAAAAAAAAAC4CAABkcnMvZTJvRG9jLnht&#10;bFBLAQItABQABgAIAAAAIQCNZ0Pc3AAAAAYBAAAPAAAAAAAAAAAAAAAAAH4EAABkcnMvZG93bnJl&#10;di54bWxQSwUGAAAAAAQABADzAAAAhwUAAAAA&#10;" filled="f" stroked="f" strokeweight=".5pt">
                <v:textbox inset="0,0,0,0">
                  <w:txbxContent>
                    <w:p w14:paraId="0C97951F" w14:textId="0ABE689B" w:rsidR="006C3260" w:rsidRPr="00A535F7" w:rsidRDefault="006C3260" w:rsidP="00E96068">
                      <w:pPr>
                        <w:pStyle w:val="ParaNumbering"/>
                      </w:pPr>
                      <w:r>
                        <w:rPr>
                          <w:rFonts w:ascii="Gautami" w:eastAsia="Gautami" w:hAnsi="Gautami" w:cs="Gautami"/>
                          <w:cs/>
                          <w:lang w:val="te" w:bidi="te"/>
                        </w:rPr>
                        <w:t>040</w:t>
                      </w:r>
                    </w:p>
                  </w:txbxContent>
                </v:textbox>
                <w10:wrap anchorx="margin" anchory="line"/>
                <w10:anchorlock/>
              </v:shape>
            </w:pict>
          </mc:Fallback>
        </mc:AlternateContent>
      </w:r>
      <w:r w:rsidR="009A37B3" w:rsidRPr="009B6A7E">
        <w:rPr>
          <w:cs/>
        </w:rPr>
        <w:t>పంచగ్రంథములో “అంత్య దినములు” అను మాటను ఉపయోగించిన సందర్భములను మీరు చూస్తారు. ఒక ఉదాహరణ ద్వితీయోపదేశకాండము 4వ అధ్యాయములో ఉన్నది. ఇప్పుడు “అంత్య దినములు” అను పదమును చూసినప్పుడు ఎస్కటోన్ వంటి అంతిమ, యుగాంత విషయములను గూర్చి ఆలోచించకుండా జాగ్రత్తపడాలి.</w:t>
      </w:r>
      <w:r w:rsidR="00E96068" w:rsidRPr="009B6A7E">
        <w:rPr>
          <w:cs/>
        </w:rPr>
        <w:t xml:space="preserve"> </w:t>
      </w:r>
      <w:r w:rsidR="009A37B3" w:rsidRPr="009B6A7E">
        <w:rPr>
          <w:cs/>
        </w:rPr>
        <w:t xml:space="preserve">అయితే ఆ నేపథ్యములో ఇశ్రాయేలు వాగ్దాన దేశములోనికి ప్రవేశించుటకు సిద్ధముగా ఉన్నది కాబట్టి మోషే వారిని హెచ్చరించుచు అంటాడు, వారు వాగ్దాన దేశములోనికి ప్రవేశించినప్పుడు దేవునికి అవిధేయులై, సీనాయి నిబంధనలోని ఆజ్ఞలను పాటించకుండా </w:t>
      </w:r>
      <w:r w:rsidR="003F72D0" w:rsidRPr="009B6A7E">
        <w:rPr>
          <w:rFonts w:hint="cs"/>
          <w:cs/>
        </w:rPr>
        <w:t>ఉంటే</w:t>
      </w:r>
      <w:r w:rsidR="009A37B3" w:rsidRPr="009B6A7E">
        <w:rPr>
          <w:cs/>
        </w:rPr>
        <w:t>, తుదకు వారు వాగ్దాన దేశములో నుండి తరమబడి చెరగొనిపోబడతారు. కాబట్టి, వారు ఒకసారి దేశములో నుండి తరమబడిన తరువాత, అవిధేయత వలన చెరగొనిపోబడిన తరువాత, దేశములో నుండి తరమబడినవారికి కూడా నిరీక్షణ ఉన్నదని, “అంత్య దినములలో” వారు దేవుని తట్టు తిరిగి, ఆయనను పిలచిన యెడల పునరుద్ధరించబడతారని మోషే హెచ్చరించుచున్నాడు లేక చెబుతున్నాడు.</w:t>
      </w:r>
      <w:r w:rsidR="00E96068" w:rsidRPr="009B6A7E">
        <w:rPr>
          <w:cs/>
        </w:rPr>
        <w:t xml:space="preserve"> </w:t>
      </w:r>
      <w:r w:rsidR="009A37B3" w:rsidRPr="009B6A7E">
        <w:rPr>
          <w:cs/>
        </w:rPr>
        <w:t>అవును ఇది మన దేవుని యొక్క అద్భుతమైన తళుకు అయ్యున్నది, ఆయన తన ప్రజలను విడనాడక, వారిని తిరిగి తీసుకొనివచ్చి పునరుద్ధరిస్తాడు, మరియు ఇది దేవుని గూర్చి, పునరుద్ధరించు దేవుని గూర్చి, పాపము తరువాత కూడా విమోచించు దేవుని గూర్చి ఒక గొప్ప వేదాంతశాస్త్ర ఆధారమును నిర్మిస్తుంది. యేసు క్రీస్తు యొక్క వ్యక్తిత్వములో దేవుడు చేయు కార్యములకు మరియు తుదకు యుగాంతములో ఆయన ఏమి చేయబోతున్నాడు అనుటకు ఇది ఒక ఆధారమును అందిస్తుంది.</w:t>
      </w:r>
    </w:p>
    <w:p w14:paraId="6260F5F4" w14:textId="77777777" w:rsidR="00994421" w:rsidRPr="009B6A7E" w:rsidRDefault="00BF7819" w:rsidP="009B6A7E">
      <w:pPr>
        <w:pStyle w:val="QuotationAuthor"/>
        <w:rPr>
          <w:cs/>
        </w:rPr>
      </w:pPr>
      <w:r w:rsidRPr="009B6A7E">
        <w:rPr>
          <w:cs/>
        </w:rPr>
        <w:t>— ఆండ్రూ అబెర్నెతి, Ph.D.</w:t>
      </w:r>
    </w:p>
    <w:p w14:paraId="58148CCB" w14:textId="365514FA" w:rsidR="00E96068"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41184" behindDoc="0" locked="1" layoutInCell="1" allowOverlap="1" wp14:anchorId="7715AB3B" wp14:editId="3EAEDE7F">
                <wp:simplePos x="0" y="0"/>
                <wp:positionH relativeFrom="leftMargin">
                  <wp:posOffset>419100</wp:posOffset>
                </wp:positionH>
                <wp:positionV relativeFrom="line">
                  <wp:posOffset>0</wp:posOffset>
                </wp:positionV>
                <wp:extent cx="356235" cy="356235"/>
                <wp:effectExtent l="0" t="0" r="0" b="0"/>
                <wp:wrapNone/>
                <wp:docPr id="4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06CDAE" w14:textId="52F682C3" w:rsidR="006C3260" w:rsidRPr="00A535F7" w:rsidRDefault="006C3260" w:rsidP="00E96068">
                            <w:pPr>
                              <w:pStyle w:val="ParaNumbering"/>
                            </w:pPr>
                            <w:r>
                              <w:rPr>
                                <w:rFonts w:ascii="Gautami" w:eastAsia="Gautami" w:hAnsi="Gautami" w:cs="Gautami"/>
                                <w:cs/>
                                <w:lang w:val="te" w:bidi="te"/>
                              </w:rP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AB3B" id="PARA41" o:spid="_x0000_s1070"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mnJQIAAE4EAAAOAAAAZHJzL2Uyb0RvYy54bWysVE1v2zAMvQ/YfxB0X5yPJhiM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Re5pyUCAABOBAAADgAAAAAAAAAAAAAAAAAuAgAAZHJzL2Uyb0RvYy54&#10;bWxQSwECLQAUAAYACAAAACEAjWdD3NwAAAAGAQAADwAAAAAAAAAAAAAAAAB/BAAAZHJzL2Rvd25y&#10;ZXYueG1sUEsFBgAAAAAEAAQA8wAAAIgFAAAAAA==&#10;" filled="f" stroked="f" strokeweight=".5pt">
                <v:textbox inset="0,0,0,0">
                  <w:txbxContent>
                    <w:p w14:paraId="6706CDAE" w14:textId="52F682C3" w:rsidR="006C3260" w:rsidRPr="00A535F7" w:rsidRDefault="006C3260" w:rsidP="00E96068">
                      <w:pPr>
                        <w:pStyle w:val="ParaNumbering"/>
                      </w:pPr>
                      <w:r>
                        <w:rPr>
                          <w:rFonts w:ascii="Gautami" w:eastAsia="Gautami" w:hAnsi="Gautami" w:cs="Gautami"/>
                          <w:cs/>
                          <w:lang w:val="te" w:bidi="te"/>
                        </w:rPr>
                        <w:t>041</w:t>
                      </w:r>
                    </w:p>
                  </w:txbxContent>
                </v:textbox>
                <w10:wrap anchorx="margin" anchory="line"/>
                <w10:anchorlock/>
              </v:shape>
            </w:pict>
          </mc:Fallback>
        </mc:AlternateContent>
      </w:r>
      <w:r w:rsidR="009A37B3" w:rsidRPr="00BF7819">
        <w:rPr>
          <w:cs/>
        </w:rPr>
        <w:t>క్రీ</w:t>
      </w:r>
      <w:r w:rsidR="009A37B3" w:rsidRPr="00BF7819">
        <w:rPr>
          <w:cs/>
          <w:lang w:bidi="te"/>
        </w:rPr>
        <w:t>.</w:t>
      </w:r>
      <w:r w:rsidR="009A37B3" w:rsidRPr="00BF7819">
        <w:rPr>
          <w:cs/>
        </w:rPr>
        <w:t>పూ</w:t>
      </w:r>
      <w:r w:rsidR="00941BC2">
        <w:rPr>
          <w:rFonts w:hint="cs"/>
          <w:cs/>
        </w:rPr>
        <w:t>.</w:t>
      </w:r>
      <w:r w:rsidR="009A37B3" w:rsidRPr="00BF7819">
        <w:rPr>
          <w:cs/>
        </w:rPr>
        <w:t xml:space="preserve"> పదియవ శతాబ్దము యొక్క ఆరంభములో</w:t>
      </w:r>
      <w:r w:rsidR="009A37B3" w:rsidRPr="00BF7819">
        <w:rPr>
          <w:cs/>
          <w:lang w:bidi="te"/>
        </w:rPr>
        <w:t xml:space="preserve">, </w:t>
      </w:r>
      <w:r w:rsidR="009A37B3" w:rsidRPr="00BF7819">
        <w:rPr>
          <w:cs/>
        </w:rPr>
        <w:t>పాత నిబంధనలోని ఐదవ మరియు అంతిమ ప్రధానమైన విమోచన నిబంధనను దేవుడు దావీదుతో చేశాడు</w:t>
      </w:r>
      <w:r w:rsidR="009A37B3" w:rsidRPr="00BF7819">
        <w:rPr>
          <w:cs/>
          <w:lang w:bidi="te"/>
        </w:rPr>
        <w:t>.</w:t>
      </w:r>
    </w:p>
    <w:p w14:paraId="1F507FCA" w14:textId="38A2C962" w:rsidR="00994421" w:rsidRPr="009B6A7E" w:rsidRDefault="00631903" w:rsidP="009B6A7E">
      <w:pPr>
        <w:pStyle w:val="BulletHeading"/>
        <w:rPr>
          <w:cs/>
        </w:rPr>
      </w:pPr>
      <w:bookmarkStart w:id="18" w:name="_Toc46743061"/>
      <w:bookmarkStart w:id="19" w:name="_Toc81089615"/>
      <w:r w:rsidRPr="009B6A7E">
        <w:rPr>
          <w:cs/>
        </w:rPr>
        <w:t>దావీదు</w:t>
      </w:r>
      <w:bookmarkEnd w:id="18"/>
      <w:bookmarkEnd w:id="19"/>
    </w:p>
    <w:p w14:paraId="242E0371" w14:textId="74FB537A"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43232" behindDoc="0" locked="1" layoutInCell="1" allowOverlap="1" wp14:anchorId="68BE53F2" wp14:editId="38B97AF5">
                <wp:simplePos x="0" y="0"/>
                <wp:positionH relativeFrom="leftMargin">
                  <wp:posOffset>419100</wp:posOffset>
                </wp:positionH>
                <wp:positionV relativeFrom="line">
                  <wp:posOffset>0</wp:posOffset>
                </wp:positionV>
                <wp:extent cx="356235" cy="356235"/>
                <wp:effectExtent l="0" t="0" r="0" b="0"/>
                <wp:wrapNone/>
                <wp:docPr id="4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40FE2" w14:textId="764725BA" w:rsidR="006C3260" w:rsidRPr="00A535F7" w:rsidRDefault="006C3260" w:rsidP="00E96068">
                            <w:pPr>
                              <w:pStyle w:val="ParaNumbering"/>
                            </w:pPr>
                            <w:r>
                              <w:rPr>
                                <w:rFonts w:ascii="Gautami" w:eastAsia="Gautami" w:hAnsi="Gautami" w:cs="Gautami"/>
                                <w:cs/>
                                <w:lang w:val="te" w:bidi="te"/>
                              </w:rP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53F2" id="PARA42" o:spid="_x0000_s1071"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g2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9zSgzT&#10;2KN9+aOMt1pVlYhdjSy11ufofLDoHrqv0L3Re1RG8J10On4RFkE78n29cSy6QDgqF8vVfLGkhKNp&#10;kDF69vrYOh++CdAkCgV12MLELLvsfOhdR5eYy8BWNU1qY2NIW9DVYjlND24WDN4YzBEh9KVGKXTH&#10;rge+HP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sPYNiUCAABOBAAADgAAAAAAAAAAAAAAAAAuAgAAZHJzL2Uyb0RvYy54&#10;bWxQSwECLQAUAAYACAAAACEAjWdD3NwAAAAGAQAADwAAAAAAAAAAAAAAAAB/BAAAZHJzL2Rvd25y&#10;ZXYueG1sUEsFBgAAAAAEAAQA8wAAAIgFAAAAAA==&#10;" filled="f" stroked="f" strokeweight=".5pt">
                <v:textbox inset="0,0,0,0">
                  <w:txbxContent>
                    <w:p w14:paraId="56540FE2" w14:textId="764725BA" w:rsidR="006C3260" w:rsidRPr="00A535F7" w:rsidRDefault="006C3260" w:rsidP="00E96068">
                      <w:pPr>
                        <w:pStyle w:val="ParaNumbering"/>
                      </w:pPr>
                      <w:r>
                        <w:rPr>
                          <w:rFonts w:ascii="Gautami" w:eastAsia="Gautami" w:hAnsi="Gautami" w:cs="Gautami"/>
                          <w:cs/>
                          <w:lang w:val="te" w:bidi="te"/>
                        </w:rPr>
                        <w:t>042</w:t>
                      </w:r>
                    </w:p>
                  </w:txbxContent>
                </v:textbox>
                <w10:wrap anchorx="margin" anchory="line"/>
                <w10:anchorlock/>
              </v:shape>
            </w:pict>
          </mc:Fallback>
        </mc:AlternateContent>
      </w:r>
      <w:r w:rsidR="009A37B3" w:rsidRPr="00BF7819">
        <w:rPr>
          <w:cs/>
        </w:rPr>
        <w:t xml:space="preserve">దావీదుతో దేవుడు చేసిన నిబంధన యొక్క చారిత్రిక కథనము </w:t>
      </w:r>
      <w:r w:rsidR="009A37B3" w:rsidRPr="00BF7819">
        <w:rPr>
          <w:cs/>
          <w:lang w:bidi="te"/>
        </w:rPr>
        <w:t xml:space="preserve">2 </w:t>
      </w:r>
      <w:r w:rsidR="009A37B3" w:rsidRPr="00BF7819">
        <w:rPr>
          <w:cs/>
        </w:rPr>
        <w:t xml:space="preserve">సమూయేలు </w:t>
      </w:r>
      <w:r w:rsidR="009A37B3" w:rsidRPr="00BF7819">
        <w:rPr>
          <w:cs/>
          <w:lang w:bidi="te"/>
        </w:rPr>
        <w:t>7</w:t>
      </w:r>
      <w:r w:rsidR="009A37B3" w:rsidRPr="00BF7819">
        <w:rPr>
          <w:cs/>
        </w:rPr>
        <w:t>వ అధ్యాయములో ప్రస్తావించబడింది</w:t>
      </w:r>
      <w:r w:rsidR="009A37B3" w:rsidRPr="00BF7819">
        <w:rPr>
          <w:cs/>
          <w:lang w:bidi="te"/>
        </w:rPr>
        <w:t xml:space="preserve">. </w:t>
      </w:r>
      <w:r w:rsidR="009A37B3" w:rsidRPr="00BF7819">
        <w:rPr>
          <w:cs/>
        </w:rPr>
        <w:t xml:space="preserve">మరియు దానిలోని అనేక ఇతర వివరములు కీర్తనలు </w:t>
      </w:r>
      <w:r w:rsidR="009A37B3" w:rsidRPr="00BF7819">
        <w:rPr>
          <w:cs/>
          <w:lang w:bidi="te"/>
        </w:rPr>
        <w:t xml:space="preserve">89 </w:t>
      </w:r>
      <w:r w:rsidR="009A37B3" w:rsidRPr="00BF7819">
        <w:rPr>
          <w:cs/>
        </w:rPr>
        <w:t xml:space="preserve">మరియు </w:t>
      </w:r>
      <w:r w:rsidR="009A37B3" w:rsidRPr="00BF7819">
        <w:rPr>
          <w:cs/>
          <w:lang w:bidi="te"/>
        </w:rPr>
        <w:t>132</w:t>
      </w:r>
      <w:r w:rsidR="009A37B3" w:rsidRPr="00BF7819">
        <w:rPr>
          <w:cs/>
        </w:rPr>
        <w:t>లో నమోదు చేయబడ్డాయి</w:t>
      </w:r>
      <w:r w:rsidR="009A37B3" w:rsidRPr="00BF7819">
        <w:rPr>
          <w:cs/>
          <w:lang w:bidi="te"/>
        </w:rPr>
        <w:t xml:space="preserve">. </w:t>
      </w:r>
      <w:r w:rsidR="009A37B3" w:rsidRPr="00BF7819">
        <w:rPr>
          <w:cs/>
        </w:rPr>
        <w:t>యుగాంత ఆకాంక్షల దృష్టికోణములో</w:t>
      </w:r>
      <w:r w:rsidR="009A37B3" w:rsidRPr="00BF7819">
        <w:rPr>
          <w:cs/>
          <w:lang w:bidi="te"/>
        </w:rPr>
        <w:t xml:space="preserve">, </w:t>
      </w:r>
      <w:r w:rsidR="009A37B3" w:rsidRPr="00BF7819">
        <w:rPr>
          <w:cs/>
        </w:rPr>
        <w:t>ఈ నిబంధనలోని అత్యంత ప్రాముఖ్యమైన వివరము ఏమనగా</w:t>
      </w:r>
      <w:r w:rsidR="009A37B3" w:rsidRPr="00BF7819">
        <w:rPr>
          <w:cs/>
          <w:lang w:bidi="te"/>
        </w:rPr>
        <w:t xml:space="preserve">, </w:t>
      </w:r>
      <w:r w:rsidR="009A37B3" w:rsidRPr="00BF7819">
        <w:rPr>
          <w:cs/>
        </w:rPr>
        <w:t>దేవుని భూలోక రాజ్యమును పాలించుటకు దేవుడు దావీదు కుటుంబమును శాశ్వతమైన రాజవంశముగా స్థాపించాడు</w:t>
      </w:r>
      <w:r w:rsidR="009A37B3" w:rsidRPr="00BF7819">
        <w:rPr>
          <w:cs/>
          <w:lang w:bidi="te"/>
        </w:rPr>
        <w:t xml:space="preserve">. </w:t>
      </w:r>
      <w:r w:rsidR="009A37B3" w:rsidRPr="00BF7819">
        <w:rPr>
          <w:cs/>
        </w:rPr>
        <w:t xml:space="preserve">కీర్తనలు </w:t>
      </w:r>
      <w:r w:rsidR="009A37B3" w:rsidRPr="00BF7819">
        <w:rPr>
          <w:cs/>
          <w:lang w:bidi="te"/>
        </w:rPr>
        <w:t>89:34-37</w:t>
      </w:r>
      <w:r w:rsidR="009A37B3" w:rsidRPr="00BF7819">
        <w:rPr>
          <w:cs/>
        </w:rPr>
        <w:t>లోని దేవుని మాటలను వినండి</w:t>
      </w:r>
      <w:r w:rsidR="009A37B3" w:rsidRPr="00BF7819">
        <w:rPr>
          <w:cs/>
          <w:lang w:bidi="te"/>
        </w:rPr>
        <w:t>:</w:t>
      </w:r>
    </w:p>
    <w:p w14:paraId="7D1C4A1A" w14:textId="3DD28F4B" w:rsidR="00994421" w:rsidRPr="009B6A7E" w:rsidRDefault="00291147" w:rsidP="009B6A7E">
      <w:pPr>
        <w:pStyle w:val="Quotations"/>
        <w:rPr>
          <w:cs/>
        </w:rPr>
      </w:pPr>
      <w:r w:rsidRPr="009B6A7E">
        <w:lastRenderedPageBreak/>
        <mc:AlternateContent>
          <mc:Choice Requires="wps">
            <w:drawing>
              <wp:anchor distT="0" distB="0" distL="114300" distR="114300" simplePos="0" relativeHeight="251745280" behindDoc="0" locked="1" layoutInCell="1" allowOverlap="1" wp14:anchorId="51D0036A" wp14:editId="44061752">
                <wp:simplePos x="0" y="0"/>
                <wp:positionH relativeFrom="leftMargin">
                  <wp:posOffset>419100</wp:posOffset>
                </wp:positionH>
                <wp:positionV relativeFrom="line">
                  <wp:posOffset>0</wp:posOffset>
                </wp:positionV>
                <wp:extent cx="356235" cy="356235"/>
                <wp:effectExtent l="0" t="0" r="0" b="0"/>
                <wp:wrapNone/>
                <wp:docPr id="4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D2410F" w14:textId="27C430B3" w:rsidR="006C3260" w:rsidRPr="00A535F7" w:rsidRDefault="006C3260" w:rsidP="00E96068">
                            <w:pPr>
                              <w:pStyle w:val="ParaNumbering"/>
                            </w:pPr>
                            <w:r>
                              <w:rPr>
                                <w:rFonts w:ascii="Gautami" w:eastAsia="Gautami" w:hAnsi="Gautami" w:cs="Gautami"/>
                                <w:cs/>
                                <w:lang w:val="te" w:bidi="te"/>
                              </w:rP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0036A" id="PARA43" o:spid="_x0000_s1072"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r7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8LSgzT&#10;2KN9+aOMt1pVlYhdjSy11ufofLDoHrqv0L3Re1RG8J10On4RFkE78n29cSy6QDgqF8vVfLGkhKNp&#10;kDF69vrYOh++CdAkCgV12MLELLvsfOhdR5eYy8BWNU1qY2NIW9DVYjlND24WDN4YzBEh9KVGKXTH&#10;rge+Gv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8NK+yUCAABOBAAADgAAAAAAAAAAAAAAAAAuAgAAZHJzL2Uyb0RvYy54&#10;bWxQSwECLQAUAAYACAAAACEAjWdD3NwAAAAGAQAADwAAAAAAAAAAAAAAAAB/BAAAZHJzL2Rvd25y&#10;ZXYueG1sUEsFBgAAAAAEAAQA8wAAAIgFAAAAAA==&#10;" filled="f" stroked="f" strokeweight=".5pt">
                <v:textbox inset="0,0,0,0">
                  <w:txbxContent>
                    <w:p w14:paraId="06D2410F" w14:textId="27C430B3" w:rsidR="006C3260" w:rsidRPr="00A535F7" w:rsidRDefault="006C3260" w:rsidP="00E96068">
                      <w:pPr>
                        <w:pStyle w:val="ParaNumbering"/>
                      </w:pPr>
                      <w:r>
                        <w:rPr>
                          <w:rFonts w:ascii="Gautami" w:eastAsia="Gautami" w:hAnsi="Gautami" w:cs="Gautami"/>
                          <w:cs/>
                          <w:lang w:val="te" w:bidi="te"/>
                        </w:rPr>
                        <w:t>043</w:t>
                      </w:r>
                    </w:p>
                  </w:txbxContent>
                </v:textbox>
                <w10:wrap anchorx="margin" anchory="line"/>
                <w10:anchorlock/>
              </v:shape>
            </w:pict>
          </mc:Fallback>
        </mc:AlternateContent>
      </w:r>
      <w:r w:rsidR="009A37B3" w:rsidRPr="009B6A7E">
        <w:rPr>
          <w:cs/>
        </w:rPr>
        <w:t>నా నిబంధనను నేను రద్దుపరచను నా పెదవులగుండ బయలువెళ్లిన మాటను మార్చను. [దావీదు] సంతానము శాశ్వతముగా ఉండుననియు అతని సింహాసనము సూర్యుడున్నంతకాలము నా సన్నిధిని ఉండుననియు చంద్రుడున్నంతకాలము అది నిలుచుననియు మింటనుండు సాక్షి నమ్మకముగా ఉన్నట్లు అది స్థిరపరచబడుననియు నా పరిశుద్ధతతోడని నేను ప్రమాణము చేసితిని (కీర్తనలు 89:34-37).</w:t>
      </w:r>
    </w:p>
    <w:p w14:paraId="7FE05225" w14:textId="313AFEF2" w:rsidR="009A37B3" w:rsidRPr="00BF7819" w:rsidRDefault="00291147" w:rsidP="00994421">
      <w:pPr>
        <w:pStyle w:val="BodyText0"/>
        <w:rPr>
          <w:cs/>
          <w:lang w:bidi="te"/>
        </w:rPr>
      </w:pPr>
      <w:r w:rsidRPr="009B6A7E">
        <mc:AlternateContent>
          <mc:Choice Requires="wps">
            <w:drawing>
              <wp:anchor distT="0" distB="0" distL="114300" distR="114300" simplePos="0" relativeHeight="251747328" behindDoc="0" locked="1" layoutInCell="1" allowOverlap="1" wp14:anchorId="7AC05E4F" wp14:editId="088A7DBB">
                <wp:simplePos x="0" y="0"/>
                <wp:positionH relativeFrom="leftMargin">
                  <wp:posOffset>419100</wp:posOffset>
                </wp:positionH>
                <wp:positionV relativeFrom="line">
                  <wp:posOffset>0</wp:posOffset>
                </wp:positionV>
                <wp:extent cx="356235" cy="356235"/>
                <wp:effectExtent l="0" t="0" r="0" b="0"/>
                <wp:wrapNone/>
                <wp:docPr id="4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AAAD0E" w14:textId="6D3C41D1" w:rsidR="006C3260" w:rsidRPr="00A535F7" w:rsidRDefault="006C3260" w:rsidP="00E96068">
                            <w:pPr>
                              <w:pStyle w:val="ParaNumbering"/>
                            </w:pPr>
                            <w:r>
                              <w:rPr>
                                <w:rFonts w:ascii="Gautami" w:eastAsia="Gautami" w:hAnsi="Gautami" w:cs="Gautami"/>
                                <w:cs/>
                                <w:lang w:val="te" w:bidi="te"/>
                              </w:rP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5E4F" id="PARA44" o:spid="_x0000_s1073"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rPJQIAAE4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W1qzyUCAABOBAAADgAAAAAAAAAAAAAAAAAuAgAAZHJzL2Uyb0RvYy54&#10;bWxQSwECLQAUAAYACAAAACEAjWdD3NwAAAAGAQAADwAAAAAAAAAAAAAAAAB/BAAAZHJzL2Rvd25y&#10;ZXYueG1sUEsFBgAAAAAEAAQA8wAAAIgFAAAAAA==&#10;" filled="f" stroked="f" strokeweight=".5pt">
                <v:textbox inset="0,0,0,0">
                  <w:txbxContent>
                    <w:p w14:paraId="3BAAAD0E" w14:textId="6D3C41D1" w:rsidR="006C3260" w:rsidRPr="00A535F7" w:rsidRDefault="006C3260" w:rsidP="00E96068">
                      <w:pPr>
                        <w:pStyle w:val="ParaNumbering"/>
                      </w:pPr>
                      <w:r>
                        <w:rPr>
                          <w:rFonts w:ascii="Gautami" w:eastAsia="Gautami" w:hAnsi="Gautami" w:cs="Gautami"/>
                          <w:cs/>
                          <w:lang w:val="te" w:bidi="te"/>
                        </w:rPr>
                        <w:t>044</w:t>
                      </w:r>
                    </w:p>
                  </w:txbxContent>
                </v:textbox>
                <w10:wrap anchorx="margin" anchory="line"/>
                <w10:anchorlock/>
              </v:shape>
            </w:pict>
          </mc:Fallback>
        </mc:AlternateContent>
      </w:r>
      <w:r w:rsidR="009A37B3" w:rsidRPr="009B6A7E">
        <w:rPr>
          <w:cs/>
        </w:rPr>
        <w:t xml:space="preserve">రాజుగా దేవుని పరిపాలనను గూర్చి పాత నిబంధన ప్రస్తావించునప్పుడు, ఆయన క్రియాశీల, </w:t>
      </w:r>
      <w:r w:rsidR="009A37B3" w:rsidRPr="009B6A7E">
        <w:rPr>
          <w:i/>
          <w:iCs/>
          <w:cs/>
        </w:rPr>
        <w:t xml:space="preserve">సంక్షేప పరిపాలన </w:t>
      </w:r>
      <w:r w:rsidR="009A37B3" w:rsidRPr="009B6A7E">
        <w:rPr>
          <w:cs/>
        </w:rPr>
        <w:t xml:space="preserve">మీద అది దృష్టిపెడుతుంది అని కొందరు వేదాంతవేత్తలు చెబుతారు. అది రాజ్యము మరియు పౌరులు ఉన్న </w:t>
      </w:r>
      <w:r w:rsidR="009A37B3" w:rsidRPr="009B6A7E">
        <w:rPr>
          <w:i/>
          <w:iCs/>
          <w:cs/>
        </w:rPr>
        <w:t xml:space="preserve">వాస్తవిక రాజ్యము </w:t>
      </w:r>
      <w:r w:rsidR="009A37B3" w:rsidRPr="009B6A7E">
        <w:rPr>
          <w:cs/>
        </w:rPr>
        <w:t xml:space="preserve">కాదు. ఇప్పుడు, దేవుని రాజ్యములో ఆయన </w:t>
      </w:r>
      <w:r w:rsidR="009A37B3" w:rsidRPr="009B6A7E">
        <w:rPr>
          <w:i/>
          <w:iCs/>
          <w:cs/>
        </w:rPr>
        <w:t>పరిపాలన</w:t>
      </w:r>
      <w:r w:rsidR="009A37B3" w:rsidRPr="009B6A7E">
        <w:rPr>
          <w:cs/>
        </w:rPr>
        <w:t xml:space="preserve"> ఉన్నదను మాట వాస్తవమే.</w:t>
      </w:r>
      <w:r w:rsidR="00E96068" w:rsidRPr="009B6A7E">
        <w:rPr>
          <w:cs/>
        </w:rPr>
        <w:t xml:space="preserve"> </w:t>
      </w:r>
      <w:r w:rsidR="009A37B3" w:rsidRPr="009B6A7E">
        <w:rPr>
          <w:cs/>
        </w:rPr>
        <w:t>కాని అది</w:t>
      </w:r>
      <w:r w:rsidR="009A37B3" w:rsidRPr="009B6A7E">
        <w:rPr>
          <w:i/>
          <w:iCs/>
          <w:cs/>
        </w:rPr>
        <w:t xml:space="preserve"> కేవలం</w:t>
      </w:r>
      <w:r w:rsidR="009A37B3" w:rsidRPr="009B6A7E">
        <w:rPr>
          <w:cs/>
        </w:rPr>
        <w:t xml:space="preserve"> సంక్షేపమైనది మాత్రమే కాదు. ఆదాము భూమిని నింపి దానిని లోపరచుకొనవలసియుండెను. సృష్టిలో స్థిరత్వమును గూర్చి నోవహుకు వాగ్దానము చేయబడింది. దేశములన్నిటిని రక్షించు జనములకు తండ్రిగా అబ్రాహాము ఏర్పరచుకొనబడ్డాడు. మోషే వాగ్దాన దేశము మీద దృష్టిపెట్టాడు. అతని వంశము దేవుని భూలోక రాజ్యమును నిత్యము పాలిస్తుంది అని దావీదుకు నిశ్చయత ఇవ్వబడినది. దేవుని రాజ్యము నిజమైన స్థలములో, నిజమైన ప్రజలను కలిగినదిగా ఉన్నది. </w:t>
      </w:r>
      <w:r w:rsidR="009A37B3" w:rsidRPr="009B6A7E">
        <w:rPr>
          <w:i/>
          <w:iCs/>
          <w:cs/>
        </w:rPr>
        <w:t>ఆ</w:t>
      </w:r>
      <w:r w:rsidR="009A37B3" w:rsidRPr="009B6A7E">
        <w:rPr>
          <w:cs/>
        </w:rPr>
        <w:t xml:space="preserve"> స్థలము మరియు </w:t>
      </w:r>
      <w:r w:rsidR="009A37B3" w:rsidRPr="009B6A7E">
        <w:rPr>
          <w:i/>
          <w:iCs/>
          <w:cs/>
        </w:rPr>
        <w:t>ఆ</w:t>
      </w:r>
      <w:r w:rsidR="009A37B3" w:rsidRPr="009B6A7E">
        <w:rPr>
          <w:cs/>
        </w:rPr>
        <w:t xml:space="preserve"> ప్రజలు దేవునితో పరిపూర్ణమైన సామరస్యము కలిగి జీవిస్తారు అని పాత నిబంధన నిబంధనలు ఆకాంక్షించాయి.</w:t>
      </w:r>
    </w:p>
    <w:p w14:paraId="49BBDF5E" w14:textId="77777777" w:rsidR="00E96068"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49376" behindDoc="0" locked="1" layoutInCell="1" allowOverlap="1" wp14:anchorId="0EF8A4B8" wp14:editId="07D81AD8">
                <wp:simplePos x="0" y="0"/>
                <wp:positionH relativeFrom="leftMargin">
                  <wp:posOffset>419100</wp:posOffset>
                </wp:positionH>
                <wp:positionV relativeFrom="line">
                  <wp:posOffset>0</wp:posOffset>
                </wp:positionV>
                <wp:extent cx="356235" cy="356235"/>
                <wp:effectExtent l="0" t="0" r="0" b="0"/>
                <wp:wrapNone/>
                <wp:docPr id="4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22BF16" w14:textId="1523350B" w:rsidR="006C3260" w:rsidRPr="00A535F7" w:rsidRDefault="006C3260" w:rsidP="00E96068">
                            <w:pPr>
                              <w:pStyle w:val="ParaNumbering"/>
                            </w:pPr>
                            <w:r>
                              <w:rPr>
                                <w:rFonts w:ascii="Gautami" w:eastAsia="Gautami" w:hAnsi="Gautami" w:cs="Gautami"/>
                                <w:cs/>
                                <w:lang w:val="te" w:bidi="te"/>
                              </w:rP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8A4B8" id="PARA45" o:spid="_x0000_s1074"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MnJAIAAE4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jGhMnJAIAAE4EAAAOAAAAAAAAAAAAAAAAAC4CAABkcnMvZTJvRG9jLnht&#10;bFBLAQItABQABgAIAAAAIQCNZ0Pc3AAAAAYBAAAPAAAAAAAAAAAAAAAAAH4EAABkcnMvZG93bnJl&#10;di54bWxQSwUGAAAAAAQABADzAAAAhwUAAAAA&#10;" filled="f" stroked="f" strokeweight=".5pt">
                <v:textbox inset="0,0,0,0">
                  <w:txbxContent>
                    <w:p w14:paraId="4A22BF16" w14:textId="1523350B" w:rsidR="006C3260" w:rsidRPr="00A535F7" w:rsidRDefault="006C3260" w:rsidP="00E96068">
                      <w:pPr>
                        <w:pStyle w:val="ParaNumbering"/>
                      </w:pPr>
                      <w:r>
                        <w:rPr>
                          <w:rFonts w:ascii="Gautami" w:eastAsia="Gautami" w:hAnsi="Gautami" w:cs="Gautami"/>
                          <w:cs/>
                          <w:lang w:val="te" w:bidi="te"/>
                        </w:rPr>
                        <w:t>045</w:t>
                      </w:r>
                    </w:p>
                  </w:txbxContent>
                </v:textbox>
                <w10:wrap anchorx="margin" anchory="line"/>
                <w10:anchorlock/>
              </v:shape>
            </w:pict>
          </mc:Fallback>
        </mc:AlternateContent>
      </w:r>
      <w:r w:rsidR="009A37B3" w:rsidRPr="00BF7819">
        <w:rPr>
          <w:cs/>
        </w:rPr>
        <w:t>ఇప్పటి వరకు</w:t>
      </w:r>
      <w:r w:rsidR="009A37B3" w:rsidRPr="00BF7819">
        <w:rPr>
          <w:cs/>
          <w:lang w:bidi="te"/>
        </w:rPr>
        <w:t xml:space="preserve">, </w:t>
      </w:r>
      <w:r w:rsidR="009A37B3" w:rsidRPr="00BF7819">
        <w:rPr>
          <w:cs/>
        </w:rPr>
        <w:t>సృష్టి మరియు విమోచన చరిత్రలో నుండి వెలువడు పాత నిబంధన ఆకాంక్షలను మనము పరిగణించాము</w:t>
      </w:r>
      <w:r w:rsidR="009A37B3" w:rsidRPr="00BF7819">
        <w:rPr>
          <w:cs/>
          <w:lang w:bidi="te"/>
        </w:rPr>
        <w:t xml:space="preserve">. </w:t>
      </w:r>
      <w:r w:rsidR="009A37B3" w:rsidRPr="00BF7819">
        <w:rPr>
          <w:cs/>
        </w:rPr>
        <w:t>కాబట్టి</w:t>
      </w:r>
      <w:r w:rsidR="009A37B3" w:rsidRPr="00BF7819">
        <w:rPr>
          <w:cs/>
          <w:lang w:bidi="te"/>
        </w:rPr>
        <w:t xml:space="preserve">, </w:t>
      </w:r>
      <w:r w:rsidR="009A37B3" w:rsidRPr="00BF7819">
        <w:rPr>
          <w:cs/>
        </w:rPr>
        <w:t>ఇప్పుడు అంత్య కాలమును గూర్చి ప్రవచన వర్ణనలను చూచుటకు మనము సిద్ధముగా ఉన్నాము</w:t>
      </w:r>
      <w:r w:rsidR="009A37B3" w:rsidRPr="00BF7819">
        <w:rPr>
          <w:cs/>
          <w:lang w:bidi="te"/>
        </w:rPr>
        <w:t>.</w:t>
      </w:r>
    </w:p>
    <w:p w14:paraId="7DE1A6A4" w14:textId="727D3DE1" w:rsidR="00994421" w:rsidRPr="009B6A7E" w:rsidRDefault="00631903" w:rsidP="009B6A7E">
      <w:pPr>
        <w:pStyle w:val="PanelHeading"/>
        <w:rPr>
          <w:cs/>
        </w:rPr>
      </w:pPr>
      <w:bookmarkStart w:id="20" w:name="_Toc46743062"/>
      <w:bookmarkStart w:id="21" w:name="_Toc81089616"/>
      <w:r w:rsidRPr="009B6A7E">
        <w:rPr>
          <w:cs/>
        </w:rPr>
        <w:t>అంత్య కాలము</w:t>
      </w:r>
      <w:bookmarkEnd w:id="20"/>
      <w:bookmarkEnd w:id="21"/>
    </w:p>
    <w:p w14:paraId="2684448B" w14:textId="3F535D4F" w:rsidR="00994421" w:rsidRDefault="00291147" w:rsidP="009B6A7E">
      <w:pPr>
        <w:pStyle w:val="BodyText0"/>
        <w:rPr>
          <w:cs/>
        </w:rPr>
      </w:pPr>
      <w:r>
        <w:rPr>
          <w:noProof/>
          <w:lang w:val="en-IN" w:eastAsia="en-IN" w:bidi="he-IL"/>
        </w:rPr>
        <mc:AlternateContent>
          <mc:Choice Requires="wps">
            <w:drawing>
              <wp:anchor distT="0" distB="0" distL="114300" distR="114300" simplePos="0" relativeHeight="251751424" behindDoc="0" locked="1" layoutInCell="1" allowOverlap="1" wp14:anchorId="77BB8F48" wp14:editId="48E4AD45">
                <wp:simplePos x="0" y="0"/>
                <wp:positionH relativeFrom="leftMargin">
                  <wp:posOffset>419100</wp:posOffset>
                </wp:positionH>
                <wp:positionV relativeFrom="line">
                  <wp:posOffset>0</wp:posOffset>
                </wp:positionV>
                <wp:extent cx="356235" cy="356235"/>
                <wp:effectExtent l="0" t="0" r="0" b="0"/>
                <wp:wrapNone/>
                <wp:docPr id="4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1B2E1" w14:textId="3A32E469" w:rsidR="006C3260" w:rsidRPr="00A535F7" w:rsidRDefault="006C3260" w:rsidP="00E96068">
                            <w:pPr>
                              <w:pStyle w:val="ParaNumbering"/>
                            </w:pPr>
                            <w:r>
                              <w:rPr>
                                <w:rFonts w:ascii="Gautami" w:eastAsia="Gautami" w:hAnsi="Gautami" w:cs="Gautami"/>
                                <w:cs/>
                                <w:lang w:val="te" w:bidi="te"/>
                              </w:rP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8F48" id="PARA46" o:spid="_x0000_s107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K2JQ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XlBim&#10;sUe78qmMt1pVlYhdjSy11ufovLfoHrpv0L3Re1RG8J10On4RFkE78n25ciy6QDgq54vlbL6ghKNp&#10;kDF69vrYOh++C9AkCgV12MLELDtvfehdR5eYy8BGNU1qY2NIW9DlfDFND64WDN4YzBEh9KVGKXSH&#10;rgf+d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M5ytiUCAABOBAAADgAAAAAAAAAAAAAAAAAuAgAAZHJzL2Uyb0RvYy54&#10;bWxQSwECLQAUAAYACAAAACEAjWdD3NwAAAAGAQAADwAAAAAAAAAAAAAAAAB/BAAAZHJzL2Rvd25y&#10;ZXYueG1sUEsFBgAAAAAEAAQA8wAAAIgFAAAAAA==&#10;" filled="f" stroked="f" strokeweight=".5pt">
                <v:textbox inset="0,0,0,0">
                  <w:txbxContent>
                    <w:p w14:paraId="33F1B2E1" w14:textId="3A32E469" w:rsidR="006C3260" w:rsidRPr="00A535F7" w:rsidRDefault="006C3260" w:rsidP="00E96068">
                      <w:pPr>
                        <w:pStyle w:val="ParaNumbering"/>
                      </w:pPr>
                      <w:r>
                        <w:rPr>
                          <w:rFonts w:ascii="Gautami" w:eastAsia="Gautami" w:hAnsi="Gautami" w:cs="Gautami"/>
                          <w:cs/>
                          <w:lang w:val="te" w:bidi="te"/>
                        </w:rPr>
                        <w:t>046</w:t>
                      </w:r>
                    </w:p>
                  </w:txbxContent>
                </v:textbox>
                <w10:wrap anchorx="margin" anchory="line"/>
                <w10:anchorlock/>
              </v:shape>
            </w:pict>
          </mc:Fallback>
        </mc:AlternateContent>
      </w:r>
      <w:r w:rsidR="009A37B3" w:rsidRPr="00BF7819">
        <w:rPr>
          <w:cs/>
        </w:rPr>
        <w:t>దావీదు రాజుగా ఉన్న కాలములో</w:t>
      </w:r>
      <w:r w:rsidR="009A37B3" w:rsidRPr="00BF7819">
        <w:rPr>
          <w:cs/>
          <w:lang w:bidi="te"/>
        </w:rPr>
        <w:t xml:space="preserve">, </w:t>
      </w:r>
      <w:r w:rsidR="009A37B3" w:rsidRPr="00BF7819">
        <w:rPr>
          <w:cs/>
        </w:rPr>
        <w:t>ఇశ్రాయేలు దేశము వాగ్దాన భూమిలో బాగుగా స్థిరపడింది</w:t>
      </w:r>
      <w:r w:rsidR="009A37B3" w:rsidRPr="00BF7819">
        <w:rPr>
          <w:cs/>
          <w:lang w:bidi="te"/>
        </w:rPr>
        <w:t>.</w:t>
      </w:r>
      <w:r w:rsidR="00E96068">
        <w:rPr>
          <w:cs/>
          <w:lang w:bidi="te"/>
        </w:rPr>
        <w:t xml:space="preserve"> </w:t>
      </w:r>
      <w:r w:rsidR="009A37B3" w:rsidRPr="00BF7819">
        <w:rPr>
          <w:cs/>
        </w:rPr>
        <w:t>మరియు అతని కుమారుడైన సొలొమోను పరిపాలనలో</w:t>
      </w:r>
      <w:r w:rsidR="009A37B3" w:rsidRPr="00BF7819">
        <w:rPr>
          <w:cs/>
          <w:lang w:bidi="te"/>
        </w:rPr>
        <w:t xml:space="preserve">, </w:t>
      </w:r>
      <w:r w:rsidR="009A37B3" w:rsidRPr="00BF7819">
        <w:rPr>
          <w:cs/>
        </w:rPr>
        <w:t>రాజ్యము యొక్క సరిహద్దులు మరి</w:t>
      </w:r>
      <w:r w:rsidR="00375585">
        <w:rPr>
          <w:rFonts w:hint="cs"/>
          <w:cs/>
          <w:lang w:bidi="te"/>
        </w:rPr>
        <w:t xml:space="preserve"> </w:t>
      </w:r>
      <w:r w:rsidR="009A37B3" w:rsidRPr="00BF7819">
        <w:rPr>
          <w:cs/>
        </w:rPr>
        <w:t>ఎక్కువగా వ్యాపించాయి</w:t>
      </w:r>
      <w:r w:rsidR="009A37B3" w:rsidRPr="00BF7819">
        <w:rPr>
          <w:cs/>
          <w:lang w:bidi="te"/>
        </w:rPr>
        <w:t xml:space="preserve">. </w:t>
      </w:r>
      <w:r w:rsidR="009A37B3" w:rsidRPr="00BF7819">
        <w:rPr>
          <w:cs/>
        </w:rPr>
        <w:t>విచారకరంగా</w:t>
      </w:r>
      <w:r w:rsidR="009A37B3" w:rsidRPr="00BF7819">
        <w:rPr>
          <w:cs/>
          <w:lang w:bidi="te"/>
        </w:rPr>
        <w:t xml:space="preserve">, </w:t>
      </w:r>
      <w:r w:rsidR="009A37B3" w:rsidRPr="00BF7819">
        <w:rPr>
          <w:cs/>
        </w:rPr>
        <w:t>తరువాత తరములలో</w:t>
      </w:r>
      <w:r w:rsidR="009A37B3" w:rsidRPr="00BF7819">
        <w:rPr>
          <w:cs/>
          <w:lang w:bidi="te"/>
        </w:rPr>
        <w:t xml:space="preserve">, </w:t>
      </w:r>
      <w:r w:rsidR="009A37B3" w:rsidRPr="00BF7819">
        <w:rPr>
          <w:cs/>
        </w:rPr>
        <w:t>దేవుని ప్రజలు దేవుని మీద తి</w:t>
      </w:r>
      <w:r w:rsidR="00375585">
        <w:rPr>
          <w:rFonts w:hint="cs"/>
          <w:cs/>
        </w:rPr>
        <w:t>రు</w:t>
      </w:r>
      <w:r w:rsidR="00375585">
        <w:rPr>
          <w:cs/>
        </w:rPr>
        <w:t>గు</w:t>
      </w:r>
      <w:r w:rsidR="009A37B3" w:rsidRPr="00BF7819">
        <w:rPr>
          <w:cs/>
        </w:rPr>
        <w:t>బాటు చేసి</w:t>
      </w:r>
      <w:r w:rsidR="009A37B3" w:rsidRPr="00BF7819">
        <w:rPr>
          <w:cs/>
          <w:lang w:bidi="te"/>
        </w:rPr>
        <w:t xml:space="preserve">, </w:t>
      </w:r>
      <w:r w:rsidR="009A37B3" w:rsidRPr="00BF7819">
        <w:rPr>
          <w:cs/>
        </w:rPr>
        <w:t>విగ్రహారాధనలోను పాపములోను పడిపోయారు</w:t>
      </w:r>
      <w:r w:rsidR="009A37B3" w:rsidRPr="00BF7819">
        <w:rPr>
          <w:cs/>
          <w:lang w:bidi="te"/>
        </w:rPr>
        <w:t>.</w:t>
      </w:r>
    </w:p>
    <w:p w14:paraId="12A2582C" w14:textId="38FF456D"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53472" behindDoc="0" locked="1" layoutInCell="1" allowOverlap="1" wp14:anchorId="68109C6F" wp14:editId="32A39700">
                <wp:simplePos x="0" y="0"/>
                <wp:positionH relativeFrom="leftMargin">
                  <wp:posOffset>419100</wp:posOffset>
                </wp:positionH>
                <wp:positionV relativeFrom="line">
                  <wp:posOffset>0</wp:posOffset>
                </wp:positionV>
                <wp:extent cx="356235" cy="356235"/>
                <wp:effectExtent l="0" t="0" r="0" b="0"/>
                <wp:wrapNone/>
                <wp:docPr id="4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DE0E13" w14:textId="51501BE6" w:rsidR="006C3260" w:rsidRPr="00A535F7" w:rsidRDefault="006C3260" w:rsidP="00E96068">
                            <w:pPr>
                              <w:pStyle w:val="ParaNumbering"/>
                            </w:pPr>
                            <w:r>
                              <w:rPr>
                                <w:rFonts w:ascii="Gautami" w:eastAsia="Gautami" w:hAnsi="Gautami" w:cs="Gautami"/>
                                <w:cs/>
                                <w:lang w:val="te" w:bidi="te"/>
                              </w:rP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9C6F" id="PARA47" o:spid="_x0000_s1076"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PqJg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egM+omAgAATgQAAA4AAAAAAAAAAAAAAAAALgIAAGRycy9lMm9Eb2Mu&#10;eG1sUEsBAi0AFAAGAAgAAAAhAI1nQ9zcAAAABgEAAA8AAAAAAAAAAAAAAAAAgAQAAGRycy9kb3du&#10;cmV2LnhtbFBLBQYAAAAABAAEAPMAAACJBQAAAAA=&#10;" filled="f" stroked="f" strokeweight=".5pt">
                <v:textbox inset="0,0,0,0">
                  <w:txbxContent>
                    <w:p w14:paraId="0FDE0E13" w14:textId="51501BE6" w:rsidR="006C3260" w:rsidRPr="00A535F7" w:rsidRDefault="006C3260" w:rsidP="00E96068">
                      <w:pPr>
                        <w:pStyle w:val="ParaNumbering"/>
                      </w:pPr>
                      <w:r>
                        <w:rPr>
                          <w:rFonts w:ascii="Gautami" w:eastAsia="Gautami" w:hAnsi="Gautami" w:cs="Gautami"/>
                          <w:cs/>
                          <w:lang w:val="te" w:bidi="te"/>
                        </w:rPr>
                        <w:t>047</w:t>
                      </w:r>
                    </w:p>
                  </w:txbxContent>
                </v:textbox>
                <w10:wrap anchorx="margin" anchory="line"/>
                <w10:anchorlock/>
              </v:shape>
            </w:pict>
          </mc:Fallback>
        </mc:AlternateContent>
      </w:r>
      <w:r w:rsidR="009A37B3" w:rsidRPr="00BF7819">
        <w:rPr>
          <w:cs/>
        </w:rPr>
        <w:t>సొలొమోను కుమారుడైన రెహబాము పరిపాలన కాలములో</w:t>
      </w:r>
      <w:r w:rsidR="009A37B3" w:rsidRPr="00BF7819">
        <w:rPr>
          <w:cs/>
          <w:lang w:bidi="te"/>
        </w:rPr>
        <w:t xml:space="preserve">, </w:t>
      </w:r>
      <w:r w:rsidR="009A37B3" w:rsidRPr="00BF7819">
        <w:rPr>
          <w:cs/>
        </w:rPr>
        <w:t>క్రీ</w:t>
      </w:r>
      <w:r w:rsidR="009A37B3" w:rsidRPr="00BF7819">
        <w:rPr>
          <w:cs/>
          <w:lang w:bidi="te"/>
        </w:rPr>
        <w:t>.</w:t>
      </w:r>
      <w:r w:rsidR="009A37B3" w:rsidRPr="00BF7819">
        <w:rPr>
          <w:cs/>
        </w:rPr>
        <w:t>పూ</w:t>
      </w:r>
      <w:r w:rsidR="009A37B3" w:rsidRPr="00BF7819">
        <w:rPr>
          <w:cs/>
          <w:lang w:bidi="te"/>
        </w:rPr>
        <w:t>. 930</w:t>
      </w:r>
      <w:r w:rsidR="009A37B3" w:rsidRPr="00BF7819">
        <w:rPr>
          <w:cs/>
        </w:rPr>
        <w:t>లో</w:t>
      </w:r>
      <w:r w:rsidR="009A37B3" w:rsidRPr="00BF7819">
        <w:rPr>
          <w:cs/>
          <w:lang w:bidi="te"/>
        </w:rPr>
        <w:t xml:space="preserve">, </w:t>
      </w:r>
      <w:r w:rsidR="009A37B3" w:rsidRPr="00BF7819">
        <w:rPr>
          <w:cs/>
        </w:rPr>
        <w:t>దేశము రెండుగా చీలిపోయింది</w:t>
      </w:r>
      <w:r w:rsidR="009A37B3" w:rsidRPr="00BF7819">
        <w:rPr>
          <w:cs/>
          <w:lang w:bidi="te"/>
        </w:rPr>
        <w:t xml:space="preserve">. </w:t>
      </w:r>
      <w:r w:rsidR="009A37B3" w:rsidRPr="00BF7819">
        <w:rPr>
          <w:cs/>
        </w:rPr>
        <w:t xml:space="preserve">ఉత్తర రాజ్యము </w:t>
      </w:r>
      <w:r w:rsidR="009A37B3" w:rsidRPr="00BF7819">
        <w:rPr>
          <w:cs/>
          <w:lang w:bidi="te"/>
        </w:rPr>
        <w:t>“</w:t>
      </w:r>
      <w:r w:rsidR="009A37B3" w:rsidRPr="00BF7819">
        <w:rPr>
          <w:cs/>
        </w:rPr>
        <w:t>ఇశ్రాయేలు</w:t>
      </w:r>
      <w:r w:rsidR="009A37B3" w:rsidRPr="00BF7819">
        <w:rPr>
          <w:cs/>
          <w:lang w:bidi="te"/>
        </w:rPr>
        <w:t xml:space="preserve">” </w:t>
      </w:r>
      <w:r w:rsidR="009A37B3" w:rsidRPr="00BF7819">
        <w:rPr>
          <w:cs/>
        </w:rPr>
        <w:t>అను పేరును పొందుకుంది</w:t>
      </w:r>
      <w:r w:rsidR="009A37B3" w:rsidRPr="00BF7819">
        <w:rPr>
          <w:cs/>
          <w:lang w:bidi="te"/>
        </w:rPr>
        <w:t xml:space="preserve">, </w:t>
      </w:r>
      <w:r w:rsidR="009A37B3" w:rsidRPr="00BF7819">
        <w:rPr>
          <w:cs/>
        </w:rPr>
        <w:t xml:space="preserve">మరియు దక్షిణ రాజ్యము </w:t>
      </w:r>
      <w:r w:rsidR="009A37B3" w:rsidRPr="00BF7819">
        <w:rPr>
          <w:cs/>
          <w:lang w:bidi="te"/>
        </w:rPr>
        <w:t>“</w:t>
      </w:r>
      <w:r w:rsidR="009A37B3" w:rsidRPr="00BF7819">
        <w:rPr>
          <w:cs/>
        </w:rPr>
        <w:t>యూదా</w:t>
      </w:r>
      <w:r w:rsidR="009A37B3" w:rsidRPr="00BF7819">
        <w:rPr>
          <w:cs/>
          <w:lang w:bidi="te"/>
        </w:rPr>
        <w:t xml:space="preserve">” </w:t>
      </w:r>
      <w:r w:rsidR="009A37B3" w:rsidRPr="00BF7819">
        <w:rPr>
          <w:cs/>
        </w:rPr>
        <w:t>అను పేరును పొందుకుంది</w:t>
      </w:r>
      <w:r w:rsidR="009A37B3" w:rsidRPr="00BF7819">
        <w:rPr>
          <w:cs/>
          <w:lang w:bidi="te"/>
        </w:rPr>
        <w:t xml:space="preserve">. </w:t>
      </w:r>
      <w:r w:rsidR="009A37B3" w:rsidRPr="00BF7819">
        <w:rPr>
          <w:cs/>
        </w:rPr>
        <w:t>ఈ రెండు రాజ్యములు దేవునికి నమ్మకత్వమును చూపలేదుగాని</w:t>
      </w:r>
      <w:r w:rsidR="009A37B3" w:rsidRPr="00BF7819">
        <w:rPr>
          <w:cs/>
          <w:lang w:bidi="te"/>
        </w:rPr>
        <w:t xml:space="preserve">, </w:t>
      </w:r>
      <w:r w:rsidR="009A37B3" w:rsidRPr="00BF7819">
        <w:rPr>
          <w:cs/>
        </w:rPr>
        <w:t>ఇశ్రాయేలు మాత్రం మరింత ఘోరముగా విఫలమైయ్యింది</w:t>
      </w:r>
      <w:r w:rsidR="009A37B3" w:rsidRPr="00BF7819">
        <w:rPr>
          <w:cs/>
          <w:lang w:bidi="te"/>
        </w:rPr>
        <w:t xml:space="preserve">. </w:t>
      </w:r>
      <w:r w:rsidR="009A37B3" w:rsidRPr="00BF7819">
        <w:rPr>
          <w:cs/>
        </w:rPr>
        <w:t>క్రీ</w:t>
      </w:r>
      <w:r w:rsidR="009A37B3" w:rsidRPr="00BF7819">
        <w:rPr>
          <w:cs/>
          <w:lang w:bidi="te"/>
        </w:rPr>
        <w:t>.</w:t>
      </w:r>
      <w:r w:rsidR="009A37B3" w:rsidRPr="00BF7819">
        <w:rPr>
          <w:cs/>
        </w:rPr>
        <w:t>పూ</w:t>
      </w:r>
      <w:r w:rsidR="009A37B3" w:rsidRPr="00BF7819">
        <w:rPr>
          <w:cs/>
          <w:lang w:bidi="te"/>
        </w:rPr>
        <w:t xml:space="preserve">. 722 </w:t>
      </w:r>
      <w:r w:rsidR="009A37B3" w:rsidRPr="00BF7819">
        <w:rPr>
          <w:cs/>
        </w:rPr>
        <w:t>నాటికి</w:t>
      </w:r>
      <w:r w:rsidR="009A37B3" w:rsidRPr="00BF7819">
        <w:rPr>
          <w:cs/>
          <w:lang w:bidi="te"/>
        </w:rPr>
        <w:t xml:space="preserve">, </w:t>
      </w:r>
      <w:r w:rsidR="00941BC2">
        <w:rPr>
          <w:cs/>
        </w:rPr>
        <w:t>పశ్చాత్తాప</w:t>
      </w:r>
      <w:r w:rsidR="009A37B3" w:rsidRPr="00BF7819">
        <w:rPr>
          <w:cs/>
        </w:rPr>
        <w:t>పడమని ఇశ్రాయేలుకు ఇవ్వబడిన ప్రవచన హెచ్చరికలను సుమారుగా రెండు వందల సంవత్సరముల పాటు తిరస్కరించింది</w:t>
      </w:r>
      <w:r w:rsidR="009A37B3" w:rsidRPr="00BF7819">
        <w:rPr>
          <w:cs/>
          <w:lang w:bidi="te"/>
        </w:rPr>
        <w:t>.</w:t>
      </w:r>
      <w:r w:rsidR="00E96068">
        <w:rPr>
          <w:cs/>
          <w:lang w:bidi="te"/>
        </w:rPr>
        <w:t xml:space="preserve"> </w:t>
      </w:r>
      <w:r w:rsidR="009A37B3" w:rsidRPr="00BF7819">
        <w:rPr>
          <w:cs/>
        </w:rPr>
        <w:t>కాబట్టి</w:t>
      </w:r>
      <w:r w:rsidR="009A37B3" w:rsidRPr="00BF7819">
        <w:rPr>
          <w:cs/>
          <w:lang w:bidi="te"/>
        </w:rPr>
        <w:t xml:space="preserve">, </w:t>
      </w:r>
      <w:r w:rsidR="009A37B3" w:rsidRPr="00BF7819">
        <w:rPr>
          <w:cs/>
        </w:rPr>
        <w:t>ఇశ్రాయేలును ఓడించి</w:t>
      </w:r>
      <w:r w:rsidR="009A37B3" w:rsidRPr="00BF7819">
        <w:rPr>
          <w:cs/>
          <w:lang w:bidi="te"/>
        </w:rPr>
        <w:t xml:space="preserve">, </w:t>
      </w:r>
      <w:r w:rsidR="009A37B3" w:rsidRPr="00BF7819">
        <w:rPr>
          <w:cs/>
        </w:rPr>
        <w:t>దానిలోని ప్రజలను చెరగొనిపోవుటకు దేవుడు అష్షూరీయులను పంపాడు</w:t>
      </w:r>
      <w:r w:rsidR="009A37B3" w:rsidRPr="00BF7819">
        <w:rPr>
          <w:cs/>
          <w:lang w:bidi="te"/>
        </w:rPr>
        <w:t xml:space="preserve">. </w:t>
      </w:r>
      <w:r w:rsidR="009A37B3" w:rsidRPr="00BF7819">
        <w:rPr>
          <w:cs/>
        </w:rPr>
        <w:t>తరువాత</w:t>
      </w:r>
      <w:r w:rsidR="009A37B3" w:rsidRPr="00BF7819">
        <w:rPr>
          <w:cs/>
          <w:lang w:bidi="te"/>
        </w:rPr>
        <w:t xml:space="preserve">, </w:t>
      </w:r>
      <w:r w:rsidR="009A37B3" w:rsidRPr="00BF7819">
        <w:rPr>
          <w:cs/>
        </w:rPr>
        <w:t>ఇశ్రాయేలుకు పట్టిన గతిని తప్పించుకొనుటకు పశ్చాత్తాపపడమని ప్రవక్తలు యూదాను హెచ్చరించారు</w:t>
      </w:r>
      <w:r w:rsidR="009A37B3" w:rsidRPr="00BF7819">
        <w:rPr>
          <w:cs/>
          <w:lang w:bidi="te"/>
        </w:rPr>
        <w:t xml:space="preserve">. </w:t>
      </w:r>
      <w:r w:rsidR="009A37B3" w:rsidRPr="00BF7819">
        <w:rPr>
          <w:cs/>
        </w:rPr>
        <w:t xml:space="preserve">అయితే </w:t>
      </w:r>
      <w:r w:rsidR="009A37B3" w:rsidRPr="00941BC2">
        <w:rPr>
          <w:cs/>
        </w:rPr>
        <w:t>యూదా</w:t>
      </w:r>
      <w:r w:rsidR="009A37B3" w:rsidRPr="00BF7819">
        <w:rPr>
          <w:cs/>
        </w:rPr>
        <w:t xml:space="preserve"> కూడా పాపములో కొనసాగింది</w:t>
      </w:r>
      <w:r w:rsidR="009A37B3" w:rsidRPr="00BF7819">
        <w:rPr>
          <w:cs/>
          <w:lang w:bidi="te"/>
        </w:rPr>
        <w:t xml:space="preserve">. </w:t>
      </w:r>
      <w:r w:rsidR="009A37B3" w:rsidRPr="00BF7819">
        <w:rPr>
          <w:cs/>
        </w:rPr>
        <w:t>కాబట్టి</w:t>
      </w:r>
      <w:r w:rsidR="009A37B3" w:rsidRPr="00BF7819">
        <w:rPr>
          <w:cs/>
          <w:lang w:bidi="te"/>
        </w:rPr>
        <w:t xml:space="preserve">, </w:t>
      </w:r>
      <w:r w:rsidR="009A37B3" w:rsidRPr="00BF7819">
        <w:rPr>
          <w:cs/>
        </w:rPr>
        <w:t>క్రీ</w:t>
      </w:r>
      <w:r w:rsidR="009A37B3" w:rsidRPr="00BF7819">
        <w:rPr>
          <w:cs/>
          <w:lang w:bidi="te"/>
        </w:rPr>
        <w:t>.</w:t>
      </w:r>
      <w:r w:rsidR="009A37B3" w:rsidRPr="00BF7819">
        <w:rPr>
          <w:cs/>
        </w:rPr>
        <w:t>పూ</w:t>
      </w:r>
      <w:r w:rsidR="009A37B3" w:rsidRPr="00BF7819">
        <w:rPr>
          <w:cs/>
          <w:lang w:bidi="te"/>
        </w:rPr>
        <w:t xml:space="preserve">. </w:t>
      </w:r>
      <w:r w:rsidR="009A37B3" w:rsidRPr="00BF7819">
        <w:rPr>
          <w:cs/>
          <w:lang w:bidi="te"/>
        </w:rPr>
        <w:lastRenderedPageBreak/>
        <w:t>586</w:t>
      </w:r>
      <w:r w:rsidR="009A37B3" w:rsidRPr="00BF7819">
        <w:rPr>
          <w:cs/>
        </w:rPr>
        <w:t>లో</w:t>
      </w:r>
      <w:r w:rsidR="00E96068">
        <w:rPr>
          <w:cs/>
          <w:lang w:bidi="te"/>
        </w:rPr>
        <w:t xml:space="preserve"> </w:t>
      </w:r>
      <w:r w:rsidR="009A37B3" w:rsidRPr="00BF7819">
        <w:rPr>
          <w:cs/>
        </w:rPr>
        <w:t>యూదా దేశపు రాజధానియైన యెరూషలేమును నాశనం చేసి</w:t>
      </w:r>
      <w:r w:rsidR="009A37B3" w:rsidRPr="00BF7819">
        <w:rPr>
          <w:cs/>
          <w:lang w:bidi="te"/>
        </w:rPr>
        <w:t xml:space="preserve">, </w:t>
      </w:r>
      <w:r w:rsidR="009A37B3" w:rsidRPr="00BF7819">
        <w:rPr>
          <w:cs/>
        </w:rPr>
        <w:t>యూదులను కూడా చెరగొనిపోవుటకు దేవుడు బబులోనీయులను పంపాడు</w:t>
      </w:r>
      <w:r w:rsidR="009A37B3" w:rsidRPr="00BF7819">
        <w:rPr>
          <w:cs/>
          <w:lang w:bidi="te"/>
        </w:rPr>
        <w:t>.</w:t>
      </w:r>
    </w:p>
    <w:p w14:paraId="54735AC8" w14:textId="4EA5D7DC"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55520" behindDoc="0" locked="1" layoutInCell="1" allowOverlap="1" wp14:anchorId="7A9AEDC1" wp14:editId="59E7F4B5">
                <wp:simplePos x="0" y="0"/>
                <wp:positionH relativeFrom="leftMargin">
                  <wp:posOffset>419100</wp:posOffset>
                </wp:positionH>
                <wp:positionV relativeFrom="line">
                  <wp:posOffset>0</wp:posOffset>
                </wp:positionV>
                <wp:extent cx="356235" cy="356235"/>
                <wp:effectExtent l="0" t="0" r="0" b="0"/>
                <wp:wrapNone/>
                <wp:docPr id="4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8E66BB" w14:textId="1C34B27D" w:rsidR="006C3260" w:rsidRPr="00A535F7" w:rsidRDefault="006C3260" w:rsidP="00E96068">
                            <w:pPr>
                              <w:pStyle w:val="ParaNumbering"/>
                            </w:pPr>
                            <w:r>
                              <w:rPr>
                                <w:rFonts w:ascii="Gautami" w:eastAsia="Gautami" w:hAnsi="Gautami" w:cs="Gautami"/>
                                <w:cs/>
                                <w:lang w:val="te" w:bidi="te"/>
                              </w:rP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EDC1" id="PARA48" o:spid="_x0000_s1077"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PJQ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&#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v3gTyUCAABOBAAADgAAAAAAAAAAAAAAAAAuAgAAZHJzL2Uyb0RvYy54&#10;bWxQSwECLQAUAAYACAAAACEAjWdD3NwAAAAGAQAADwAAAAAAAAAAAAAAAAB/BAAAZHJzL2Rvd25y&#10;ZXYueG1sUEsFBgAAAAAEAAQA8wAAAIgFAAAAAA==&#10;" filled="f" stroked="f" strokeweight=".5pt">
                <v:textbox inset="0,0,0,0">
                  <w:txbxContent>
                    <w:p w14:paraId="208E66BB" w14:textId="1C34B27D" w:rsidR="006C3260" w:rsidRPr="00A535F7" w:rsidRDefault="006C3260" w:rsidP="00E96068">
                      <w:pPr>
                        <w:pStyle w:val="ParaNumbering"/>
                      </w:pPr>
                      <w:r>
                        <w:rPr>
                          <w:rFonts w:ascii="Gautami" w:eastAsia="Gautami" w:hAnsi="Gautami" w:cs="Gautami"/>
                          <w:cs/>
                          <w:lang w:val="te" w:bidi="te"/>
                        </w:rPr>
                        <w:t>048</w:t>
                      </w:r>
                    </w:p>
                  </w:txbxContent>
                </v:textbox>
                <w10:wrap anchorx="margin" anchory="line"/>
                <w10:anchorlock/>
              </v:shape>
            </w:pict>
          </mc:Fallback>
        </mc:AlternateContent>
      </w:r>
      <w:r w:rsidR="009A37B3" w:rsidRPr="00BF7819">
        <w:rPr>
          <w:cs/>
        </w:rPr>
        <w:t>ఈ ఘోరమైన సంఘటనలు ఇశ్రాయేలు మరియు యూదా దేశములు తరచుగా మరియు ఘోరముగా తిరుగుబాటు చేయుట వలన కలిగిన దేవుని నిబంధనా శాపములైయున్నవని ప్రవక్తలు వివరించారు</w:t>
      </w:r>
      <w:r w:rsidR="009A37B3" w:rsidRPr="00BF7819">
        <w:rPr>
          <w:cs/>
          <w:lang w:bidi="te"/>
        </w:rPr>
        <w:t xml:space="preserve">. </w:t>
      </w:r>
      <w:r w:rsidR="009A37B3" w:rsidRPr="00BF7819">
        <w:rPr>
          <w:cs/>
        </w:rPr>
        <w:t>ప్రజలు నిబంధనలను ఉల్లంఘించారు</w:t>
      </w:r>
      <w:r w:rsidR="009A37B3" w:rsidRPr="00BF7819">
        <w:rPr>
          <w:cs/>
          <w:lang w:bidi="te"/>
        </w:rPr>
        <w:t xml:space="preserve">, </w:t>
      </w:r>
      <w:r w:rsidR="009A37B3" w:rsidRPr="00BF7819">
        <w:rPr>
          <w:cs/>
        </w:rPr>
        <w:t>మరియు మోషే హెచ్చరించినట్లు వారు చెర అను గొప్ప నిబంధన శాపమును పొందుకున్నారు</w:t>
      </w:r>
      <w:r w:rsidR="009A37B3" w:rsidRPr="00BF7819">
        <w:rPr>
          <w:cs/>
          <w:lang w:bidi="te"/>
        </w:rPr>
        <w:t>.</w:t>
      </w:r>
      <w:r w:rsidR="00E96068">
        <w:rPr>
          <w:cs/>
          <w:lang w:bidi="te"/>
        </w:rPr>
        <w:t xml:space="preserve"> </w:t>
      </w:r>
      <w:r w:rsidR="009A37B3" w:rsidRPr="00BF7819">
        <w:rPr>
          <w:cs/>
        </w:rPr>
        <w:t>అయితే చెర తరువాత పు</w:t>
      </w:r>
      <w:r w:rsidR="009A37B3" w:rsidRPr="006B0B6F">
        <w:rPr>
          <w:cs/>
        </w:rPr>
        <w:t>నరుద్ధరణను</w:t>
      </w:r>
      <w:r w:rsidR="009A37B3" w:rsidRPr="00BF7819">
        <w:rPr>
          <w:cs/>
        </w:rPr>
        <w:t xml:space="preserve"> గూర్చి</w:t>
      </w:r>
      <w:r w:rsidR="006B0B6F">
        <w:rPr>
          <w:rFonts w:hint="cs"/>
          <w:cs/>
        </w:rPr>
        <w:t xml:space="preserve"> </w:t>
      </w:r>
      <w:r w:rsidR="009A37B3" w:rsidRPr="00BF7819">
        <w:rPr>
          <w:cs/>
        </w:rPr>
        <w:t>మోషే చేసిన వాగ్దానమును కూడా ప్రవక్తలు జ్ఞాపకము చేసుకున్నారు</w:t>
      </w:r>
      <w:r w:rsidR="009A37B3" w:rsidRPr="00BF7819">
        <w:rPr>
          <w:cs/>
          <w:lang w:bidi="te"/>
        </w:rPr>
        <w:t xml:space="preserve">. </w:t>
      </w:r>
      <w:r w:rsidR="009A37B3" w:rsidRPr="00BF7819">
        <w:rPr>
          <w:cs/>
        </w:rPr>
        <w:t>కాబట్టి</w:t>
      </w:r>
      <w:r w:rsidR="009A37B3" w:rsidRPr="00BF7819">
        <w:rPr>
          <w:cs/>
          <w:lang w:bidi="te"/>
        </w:rPr>
        <w:t xml:space="preserve">, </w:t>
      </w:r>
      <w:r w:rsidR="009A37B3" w:rsidRPr="00BF7819">
        <w:rPr>
          <w:cs/>
        </w:rPr>
        <w:t>చివరి దినములలో</w:t>
      </w:r>
      <w:r w:rsidR="009A37B3" w:rsidRPr="00BF7819">
        <w:rPr>
          <w:cs/>
          <w:lang w:bidi="te"/>
        </w:rPr>
        <w:t xml:space="preserve">, </w:t>
      </w:r>
      <w:r w:rsidR="009A37B3" w:rsidRPr="00BF7819">
        <w:rPr>
          <w:cs/>
        </w:rPr>
        <w:t>లేక అంత్య దినములలో</w:t>
      </w:r>
      <w:r w:rsidR="009A37B3" w:rsidRPr="00BF7819">
        <w:rPr>
          <w:cs/>
          <w:lang w:bidi="te"/>
        </w:rPr>
        <w:t xml:space="preserve">, </w:t>
      </w:r>
      <w:r w:rsidR="009A37B3" w:rsidRPr="00BF7819">
        <w:rPr>
          <w:cs/>
        </w:rPr>
        <w:t>దేవుడు వారికి పశ్చాత్తాపమును అనుగ్రహిస్తాడు అని దేవుని ప్రజలకు నిశ్చయతనిచ్చుటను వారు కొనసాగించారు</w:t>
      </w:r>
      <w:r w:rsidR="009A37B3" w:rsidRPr="00BF7819">
        <w:rPr>
          <w:cs/>
          <w:lang w:bidi="te"/>
        </w:rPr>
        <w:t xml:space="preserve">. </w:t>
      </w:r>
      <w:r w:rsidR="009A37B3" w:rsidRPr="00BF7819">
        <w:rPr>
          <w:cs/>
        </w:rPr>
        <w:t>ఆయన వారిని క్షమిస్తాడు</w:t>
      </w:r>
      <w:r w:rsidR="009A37B3" w:rsidRPr="00BF7819">
        <w:rPr>
          <w:cs/>
          <w:lang w:bidi="te"/>
        </w:rPr>
        <w:t xml:space="preserve">, </w:t>
      </w:r>
      <w:r w:rsidR="009A37B3" w:rsidRPr="00BF7819">
        <w:rPr>
          <w:cs/>
        </w:rPr>
        <w:t>వారిని వాగ్దాన దేశములోనికి తిరిగి తీసుకొనివెళ్తాడు</w:t>
      </w:r>
      <w:r w:rsidR="009A37B3" w:rsidRPr="00BF7819">
        <w:rPr>
          <w:cs/>
          <w:lang w:bidi="te"/>
        </w:rPr>
        <w:t xml:space="preserve">, </w:t>
      </w:r>
      <w:r w:rsidR="009A37B3" w:rsidRPr="00BF7819">
        <w:rPr>
          <w:cs/>
        </w:rPr>
        <w:t>మరియు తన పరిపూర్ణమైన సార్వత్రిక రాజ్యములో చరిత్రను ముగిస్తాడు</w:t>
      </w:r>
      <w:r w:rsidR="009A37B3" w:rsidRPr="00BF7819">
        <w:rPr>
          <w:cs/>
          <w:lang w:bidi="te"/>
        </w:rPr>
        <w:t>.</w:t>
      </w:r>
      <w:r w:rsidR="00E96068">
        <w:rPr>
          <w:cs/>
          <w:lang w:bidi="te"/>
        </w:rPr>
        <w:t xml:space="preserve"> </w:t>
      </w:r>
      <w:r w:rsidR="009A37B3" w:rsidRPr="00BF7819">
        <w:rPr>
          <w:cs/>
        </w:rPr>
        <w:t xml:space="preserve">యెషయా </w:t>
      </w:r>
      <w:r w:rsidR="009A37B3" w:rsidRPr="00BF7819">
        <w:rPr>
          <w:cs/>
          <w:lang w:bidi="te"/>
        </w:rPr>
        <w:t>2:2-4</w:t>
      </w:r>
      <w:r w:rsidR="009A37B3" w:rsidRPr="00BF7819">
        <w:rPr>
          <w:cs/>
        </w:rPr>
        <w:t>లో యెషయా యొక్క మాటలను వినండి</w:t>
      </w:r>
      <w:r w:rsidR="009A37B3" w:rsidRPr="00BF7819">
        <w:rPr>
          <w:cs/>
          <w:lang w:bidi="te"/>
        </w:rPr>
        <w:t>:</w:t>
      </w:r>
    </w:p>
    <w:p w14:paraId="7622482C" w14:textId="2A4543F2" w:rsidR="00994421" w:rsidRPr="009B6A7E" w:rsidRDefault="00291147" w:rsidP="009B6A7E">
      <w:pPr>
        <w:pStyle w:val="Quotations"/>
        <w:rPr>
          <w:cs/>
        </w:rPr>
      </w:pPr>
      <w:r w:rsidRPr="009B6A7E">
        <mc:AlternateContent>
          <mc:Choice Requires="wps">
            <w:drawing>
              <wp:anchor distT="0" distB="0" distL="114300" distR="114300" simplePos="0" relativeHeight="251757568" behindDoc="0" locked="1" layoutInCell="1" allowOverlap="1" wp14:anchorId="3E4C5AC1" wp14:editId="47712011">
                <wp:simplePos x="0" y="0"/>
                <wp:positionH relativeFrom="leftMargin">
                  <wp:posOffset>419100</wp:posOffset>
                </wp:positionH>
                <wp:positionV relativeFrom="line">
                  <wp:posOffset>0</wp:posOffset>
                </wp:positionV>
                <wp:extent cx="356235" cy="356235"/>
                <wp:effectExtent l="0" t="0" r="0" b="0"/>
                <wp:wrapNone/>
                <wp:docPr id="4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0B15E5" w14:textId="69731725" w:rsidR="006C3260" w:rsidRPr="00A535F7" w:rsidRDefault="006C3260" w:rsidP="00E96068">
                            <w:pPr>
                              <w:pStyle w:val="ParaNumbering"/>
                            </w:pPr>
                            <w:r>
                              <w:rPr>
                                <w:rFonts w:ascii="Gautami" w:eastAsia="Gautami" w:hAnsi="Gautami" w:cs="Gautami"/>
                                <w:cs/>
                                <w:lang w:val="te" w:bidi="te"/>
                              </w:rP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5AC1" id="PARA49" o:spid="_x0000_s1078"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CJgIAAE4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9coImAgAATgQAAA4AAAAAAAAAAAAAAAAALgIAAGRycy9lMm9Eb2Mu&#10;eG1sUEsBAi0AFAAGAAgAAAAhAI1nQ9zcAAAABgEAAA8AAAAAAAAAAAAAAAAAgAQAAGRycy9kb3du&#10;cmV2LnhtbFBLBQYAAAAABAAEAPMAAACJBQAAAAA=&#10;" filled="f" stroked="f" strokeweight=".5pt">
                <v:textbox inset="0,0,0,0">
                  <w:txbxContent>
                    <w:p w14:paraId="7A0B15E5" w14:textId="69731725" w:rsidR="006C3260" w:rsidRPr="00A535F7" w:rsidRDefault="006C3260" w:rsidP="00E96068">
                      <w:pPr>
                        <w:pStyle w:val="ParaNumbering"/>
                      </w:pPr>
                      <w:r>
                        <w:rPr>
                          <w:rFonts w:ascii="Gautami" w:eastAsia="Gautami" w:hAnsi="Gautami" w:cs="Gautami"/>
                          <w:cs/>
                          <w:lang w:val="te" w:bidi="te"/>
                        </w:rPr>
                        <w:t>049</w:t>
                      </w:r>
                    </w:p>
                  </w:txbxContent>
                </v:textbox>
                <w10:wrap anchorx="margin" anchory="line"/>
                <w10:anchorlock/>
              </v:shape>
            </w:pict>
          </mc:Fallback>
        </mc:AlternateContent>
      </w:r>
      <w:r w:rsidR="009A37B3" w:rsidRPr="009B6A7E">
        <w:rPr>
          <w:cs/>
        </w:rPr>
        <w:t>అంత్యదినములలో... జనములు గుంపులు గుంపులుగా వచ్చి యాకోబు దేవుని మందిరమునకు యెహోవా పర్వతమునకు మనము వెళ్లుదము రండి. ఆయన తన మార్గముల విషయమై మనకు బోధించును మనము ఆయన త్రోవలలో నడుతము అని చెప్పుకొందురు. ఆయన మధ్యవర్తియై అన్యజనులకు న్యాయము తీర్చును అనేక జనములకు తీర్పుతీర్చును వారు తమ ఖడ్గములను నాగటి నక్కులుగాను తమ యీటెలను మచ్చుకత్తులుగాను సాగగొట్టుదురు జనముమీదికి జనము ఖడ్గమెత్తక యుండును యుద్ధముచేయ నేర్చుకొనుట ఇక మానివేయును (యెషయా 2:2-4).</w:t>
      </w:r>
    </w:p>
    <w:p w14:paraId="78475FB7" w14:textId="71E5A5D1"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59616" behindDoc="0" locked="1" layoutInCell="1" allowOverlap="1" wp14:anchorId="121725C2" wp14:editId="5194759E">
                <wp:simplePos x="0" y="0"/>
                <wp:positionH relativeFrom="leftMargin">
                  <wp:posOffset>419100</wp:posOffset>
                </wp:positionH>
                <wp:positionV relativeFrom="line">
                  <wp:posOffset>0</wp:posOffset>
                </wp:positionV>
                <wp:extent cx="356235" cy="356235"/>
                <wp:effectExtent l="0" t="0" r="0" b="0"/>
                <wp:wrapNone/>
                <wp:docPr id="5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7DEBEC" w14:textId="5DA9BA99" w:rsidR="006C3260" w:rsidRPr="00A535F7" w:rsidRDefault="006C3260" w:rsidP="00E96068">
                            <w:pPr>
                              <w:pStyle w:val="ParaNumbering"/>
                            </w:pPr>
                            <w:r>
                              <w:rPr>
                                <w:rFonts w:ascii="Gautami" w:eastAsia="Gautami" w:hAnsi="Gautami" w:cs="Gautami"/>
                                <w:cs/>
                                <w:lang w:val="te" w:bidi="te"/>
                              </w:rP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25C2" id="PARA50" o:spid="_x0000_s1079"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ntqu8jAgAATgQAAA4AAAAAAAAAAAAAAAAALgIAAGRycy9lMm9Eb2MueG1s&#10;UEsBAi0AFAAGAAgAAAAhAI1nQ9zcAAAABgEAAA8AAAAAAAAAAAAAAAAAfQQAAGRycy9kb3ducmV2&#10;LnhtbFBLBQYAAAAABAAEAPMAAACGBQAAAAA=&#10;" filled="f" stroked="f" strokeweight=".5pt">
                <v:textbox inset="0,0,0,0">
                  <w:txbxContent>
                    <w:p w14:paraId="197DEBEC" w14:textId="5DA9BA99" w:rsidR="006C3260" w:rsidRPr="00A535F7" w:rsidRDefault="006C3260" w:rsidP="00E96068">
                      <w:pPr>
                        <w:pStyle w:val="ParaNumbering"/>
                      </w:pPr>
                      <w:r>
                        <w:rPr>
                          <w:rFonts w:ascii="Gautami" w:eastAsia="Gautami" w:hAnsi="Gautami" w:cs="Gautami"/>
                          <w:cs/>
                          <w:lang w:val="te" w:bidi="te"/>
                        </w:rPr>
                        <w:t>050</w:t>
                      </w:r>
                    </w:p>
                  </w:txbxContent>
                </v:textbox>
                <w10:wrap anchorx="margin" anchory="line"/>
                <w10:anchorlock/>
              </v:shape>
            </w:pict>
          </mc:Fallback>
        </mc:AlternateContent>
      </w:r>
      <w:r w:rsidR="009A37B3" w:rsidRPr="00BF7819">
        <w:rPr>
          <w:cs/>
        </w:rPr>
        <w:t xml:space="preserve">దేవుని యొక్క సంపూర్ణమైన భూలోక రాజ్యము ఇశ్రాయేలు చెర నుండి తిరిగివచ్చిన తరువాత </w:t>
      </w:r>
      <w:r w:rsidR="009A37B3" w:rsidRPr="00BF7819">
        <w:rPr>
          <w:cs/>
          <w:lang w:bidi="te"/>
        </w:rPr>
        <w:t>“</w:t>
      </w:r>
      <w:r w:rsidR="009A37B3" w:rsidRPr="00BF7819">
        <w:rPr>
          <w:cs/>
        </w:rPr>
        <w:t>అంత్య దినములలో</w:t>
      </w:r>
      <w:r w:rsidR="009A37B3" w:rsidRPr="00BF7819">
        <w:rPr>
          <w:cs/>
          <w:lang w:bidi="te"/>
        </w:rPr>
        <w:t xml:space="preserve">” </w:t>
      </w:r>
      <w:r w:rsidR="009A37B3" w:rsidRPr="00BF7819">
        <w:rPr>
          <w:cs/>
        </w:rPr>
        <w:t>నెరవేరుతుంది అను చిత్రమును ఇక్కడ గమనించండి</w:t>
      </w:r>
      <w:r w:rsidR="009A37B3" w:rsidRPr="00BF7819">
        <w:rPr>
          <w:cs/>
          <w:lang w:bidi="te"/>
        </w:rPr>
        <w:t xml:space="preserve">. </w:t>
      </w:r>
      <w:r w:rsidR="009A37B3" w:rsidRPr="00B43DA3">
        <w:rPr>
          <w:cs/>
        </w:rPr>
        <w:t>ఇదే</w:t>
      </w:r>
      <w:r w:rsidR="009A37B3" w:rsidRPr="00BF7819">
        <w:rPr>
          <w:cs/>
        </w:rPr>
        <w:t xml:space="preserve"> పదజాలము యొక్క ఉపయోగము మీకా </w:t>
      </w:r>
      <w:r w:rsidR="009A37B3" w:rsidRPr="00BF7819">
        <w:rPr>
          <w:cs/>
          <w:lang w:bidi="te"/>
        </w:rPr>
        <w:t xml:space="preserve">4:1 </w:t>
      </w:r>
      <w:r w:rsidR="009A37B3" w:rsidRPr="00BF7819">
        <w:rPr>
          <w:cs/>
        </w:rPr>
        <w:t xml:space="preserve">మరియు హోషేయ </w:t>
      </w:r>
      <w:r w:rsidR="009A37B3" w:rsidRPr="00BF7819">
        <w:rPr>
          <w:cs/>
          <w:lang w:bidi="te"/>
        </w:rPr>
        <w:t xml:space="preserve">3:5 </w:t>
      </w:r>
      <w:r w:rsidR="009A37B3" w:rsidRPr="00BF7819">
        <w:rPr>
          <w:cs/>
        </w:rPr>
        <w:t>వంటి ఇతర చోట్ల కూడా కనిపిస్తుంది</w:t>
      </w:r>
      <w:r w:rsidR="009A37B3" w:rsidRPr="00BF7819">
        <w:rPr>
          <w:cs/>
          <w:lang w:bidi="te"/>
        </w:rPr>
        <w:t>.</w:t>
      </w:r>
    </w:p>
    <w:p w14:paraId="652FEB09" w14:textId="7C2F7FE7" w:rsidR="009A37B3" w:rsidRPr="00BF7819" w:rsidRDefault="00291147" w:rsidP="00994421">
      <w:pPr>
        <w:pStyle w:val="BodyText0"/>
        <w:rPr>
          <w:cs/>
          <w:lang w:bidi="te"/>
        </w:rPr>
      </w:pPr>
      <w:r w:rsidRPr="009B6A7E">
        <mc:AlternateContent>
          <mc:Choice Requires="wps">
            <w:drawing>
              <wp:anchor distT="0" distB="0" distL="114300" distR="114300" simplePos="0" relativeHeight="251761664" behindDoc="0" locked="1" layoutInCell="1" allowOverlap="1" wp14:anchorId="6CB9A870" wp14:editId="571EBF0F">
                <wp:simplePos x="0" y="0"/>
                <wp:positionH relativeFrom="leftMargin">
                  <wp:posOffset>419100</wp:posOffset>
                </wp:positionH>
                <wp:positionV relativeFrom="line">
                  <wp:posOffset>0</wp:posOffset>
                </wp:positionV>
                <wp:extent cx="356235" cy="356235"/>
                <wp:effectExtent l="0" t="0" r="0" b="0"/>
                <wp:wrapNone/>
                <wp:docPr id="5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23D469" w14:textId="1C7A4DBF" w:rsidR="006C3260" w:rsidRPr="00A535F7" w:rsidRDefault="006C3260" w:rsidP="00E96068">
                            <w:pPr>
                              <w:pStyle w:val="ParaNumbering"/>
                            </w:pPr>
                            <w:r>
                              <w:rPr>
                                <w:rFonts w:ascii="Gautami" w:eastAsia="Gautami" w:hAnsi="Gautami" w:cs="Gautami"/>
                                <w:cs/>
                                <w:lang w:val="te" w:bidi="te"/>
                              </w:rP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A870" id="PARA51" o:spid="_x0000_s1080"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4+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O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VP54+JAIAAE4EAAAOAAAAAAAAAAAAAAAAAC4CAABkcnMvZTJvRG9jLnht&#10;bFBLAQItABQABgAIAAAAIQCNZ0Pc3AAAAAYBAAAPAAAAAAAAAAAAAAAAAH4EAABkcnMvZG93bnJl&#10;di54bWxQSwUGAAAAAAQABADzAAAAhwUAAAAA&#10;" filled="f" stroked="f" strokeweight=".5pt">
                <v:textbox inset="0,0,0,0">
                  <w:txbxContent>
                    <w:p w14:paraId="6823D469" w14:textId="1C7A4DBF" w:rsidR="006C3260" w:rsidRPr="00A535F7" w:rsidRDefault="006C3260" w:rsidP="00E96068">
                      <w:pPr>
                        <w:pStyle w:val="ParaNumbering"/>
                      </w:pPr>
                      <w:r>
                        <w:rPr>
                          <w:rFonts w:ascii="Gautami" w:eastAsia="Gautami" w:hAnsi="Gautami" w:cs="Gautami"/>
                          <w:cs/>
                          <w:lang w:val="te" w:bidi="te"/>
                        </w:rPr>
                        <w:t>051</w:t>
                      </w:r>
                    </w:p>
                  </w:txbxContent>
                </v:textbox>
                <w10:wrap anchorx="margin" anchory="line"/>
                <w10:anchorlock/>
              </v:shape>
            </w:pict>
          </mc:Fallback>
        </mc:AlternateContent>
      </w:r>
      <w:r w:rsidR="009A37B3" w:rsidRPr="009B6A7E">
        <w:rPr>
          <w:cs/>
        </w:rPr>
        <w:t xml:space="preserve">హెబ్రీ భాషలో “అంత్య దినములు” అను మాటకు యెషయా </w:t>
      </w:r>
      <w:r w:rsidR="009A37B3" w:rsidRPr="009B6A7E">
        <w:rPr>
          <w:i/>
          <w:iCs/>
          <w:cs/>
        </w:rPr>
        <w:t xml:space="preserve">బయహరియత్ హయ్యమిమ్ </w:t>
      </w:r>
      <w:r w:rsidR="009A37B3" w:rsidRPr="009B6A7E">
        <w:rPr>
          <w:cs/>
        </w:rPr>
        <w:t>అను పదజాలమును ఉపయోగించాడు — ద్వితీయోపదేశకాండము 4:30లో మోషే కూడా ఇదే పదజాలమును ఉపయోగించాడు. మరియు ఇది మోషే మనస్సులో ఉన్న అదే యుగాంత రాజ్యమును సూచిస్తుంది. అయితే ఈ ప్రవచనము ఏ విధమైన నిరీక్షణలను సృష్టించింది?</w:t>
      </w:r>
    </w:p>
    <w:p w14:paraId="20453517" w14:textId="454AC9D0"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63712" behindDoc="0" locked="1" layoutInCell="1" allowOverlap="1" wp14:anchorId="70F04EC0" wp14:editId="4D808943">
                <wp:simplePos x="0" y="0"/>
                <wp:positionH relativeFrom="leftMargin">
                  <wp:posOffset>419100</wp:posOffset>
                </wp:positionH>
                <wp:positionV relativeFrom="line">
                  <wp:posOffset>0</wp:posOffset>
                </wp:positionV>
                <wp:extent cx="356235" cy="356235"/>
                <wp:effectExtent l="0" t="0" r="0" b="0"/>
                <wp:wrapNone/>
                <wp:docPr id="5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44C0A" w14:textId="33D5FFB0" w:rsidR="006C3260" w:rsidRPr="00A535F7" w:rsidRDefault="006C3260" w:rsidP="00E96068">
                            <w:pPr>
                              <w:pStyle w:val="ParaNumbering"/>
                            </w:pPr>
                            <w:r>
                              <w:rPr>
                                <w:rFonts w:ascii="Gautami" w:eastAsia="Gautami" w:hAnsi="Gautami" w:cs="Gautami"/>
                                <w:cs/>
                                <w:lang w:val="te" w:bidi="te"/>
                              </w:rP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4EC0" id="PARA52" o:spid="_x0000_s108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dzSgzT&#10;2KN9+bOMt7qpKhG7Gllqrc/R+WDRPXTfoHun96iM4DvpdPwiLIJ25Pt641h0gXBULpar+WJJCUfT&#10;IGP07O2xdT58F6BJFArqsIWJWXbZ+dC7ji4xl4Fto1RqozKkLehqsZymBzcLBlcGc0QIfalRCt2x&#10;64EvR3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6/+vJAIAAE4EAAAOAAAAAAAAAAAAAAAAAC4CAABkcnMvZTJvRG9jLnht&#10;bFBLAQItABQABgAIAAAAIQCNZ0Pc3AAAAAYBAAAPAAAAAAAAAAAAAAAAAH4EAABkcnMvZG93bnJl&#10;di54bWxQSwUGAAAAAAQABADzAAAAhwUAAAAA&#10;" filled="f" stroked="f" strokeweight=".5pt">
                <v:textbox inset="0,0,0,0">
                  <w:txbxContent>
                    <w:p w14:paraId="38444C0A" w14:textId="33D5FFB0" w:rsidR="006C3260" w:rsidRPr="00A535F7" w:rsidRDefault="006C3260" w:rsidP="00E96068">
                      <w:pPr>
                        <w:pStyle w:val="ParaNumbering"/>
                      </w:pPr>
                      <w:r>
                        <w:rPr>
                          <w:rFonts w:ascii="Gautami" w:eastAsia="Gautami" w:hAnsi="Gautami" w:cs="Gautami"/>
                          <w:cs/>
                          <w:lang w:val="te" w:bidi="te"/>
                        </w:rPr>
                        <w:t>052</w:t>
                      </w:r>
                    </w:p>
                  </w:txbxContent>
                </v:textbox>
                <w10:wrap anchorx="margin" anchory="line"/>
                <w10:anchorlock/>
              </v:shape>
            </w:pict>
          </mc:Fallback>
        </mc:AlternateContent>
      </w:r>
      <w:r w:rsidR="009A37B3" w:rsidRPr="00BF7819">
        <w:rPr>
          <w:cs/>
        </w:rPr>
        <w:t>యెషయా ప్రస్తావించిన ఒక నిరీక్షణ ఏమనగా</w:t>
      </w:r>
      <w:r w:rsidR="009A37B3" w:rsidRPr="00BF7819">
        <w:rPr>
          <w:cs/>
          <w:lang w:bidi="te"/>
        </w:rPr>
        <w:t xml:space="preserve">, </w:t>
      </w:r>
      <w:r w:rsidR="009A37B3" w:rsidRPr="00BF7819">
        <w:rPr>
          <w:cs/>
        </w:rPr>
        <w:t>ఇశ్రాయేలు యొక్క చెర ముగిసిన తరువాత</w:t>
      </w:r>
      <w:r w:rsidR="009A37B3" w:rsidRPr="00BF7819">
        <w:rPr>
          <w:cs/>
          <w:lang w:bidi="te"/>
        </w:rPr>
        <w:t xml:space="preserve">, </w:t>
      </w:r>
      <w:r w:rsidR="009A37B3" w:rsidRPr="00BF7819">
        <w:rPr>
          <w:cs/>
        </w:rPr>
        <w:t>యెరూషలేములో ఉన్న తన దేవాలయములో ఉన్న సింహాసనము నుండి దేవుడు భూమియంతటిని పరిపాలిస్తాడు</w:t>
      </w:r>
      <w:r w:rsidR="009A37B3" w:rsidRPr="00BF7819">
        <w:rPr>
          <w:cs/>
          <w:lang w:bidi="te"/>
        </w:rPr>
        <w:t xml:space="preserve">. </w:t>
      </w:r>
      <w:r w:rsidR="009A37B3" w:rsidRPr="00BF7819">
        <w:rPr>
          <w:cs/>
        </w:rPr>
        <w:t>ఆ రాజ్యములో భాగముగా భూమి మీద ఉన్న ప్రతి దేశము ఆయనను సేవిస్తుంది అనునది మరొక నిరీక్షణ అయ్యున్నది</w:t>
      </w:r>
      <w:r w:rsidR="009A37B3" w:rsidRPr="00BF7819">
        <w:rPr>
          <w:cs/>
          <w:lang w:bidi="te"/>
        </w:rPr>
        <w:t xml:space="preserve">. </w:t>
      </w:r>
      <w:r w:rsidR="009A37B3" w:rsidRPr="00BF7819">
        <w:rPr>
          <w:cs/>
        </w:rPr>
        <w:t>ఆయనకు సరిగా విధేయులగునట్లు ప్రజలు దేవుని ధర్మశాస్త్రమును నేర్చుకొనుటకు ఇష్టపడతారు</w:t>
      </w:r>
      <w:r w:rsidR="009A37B3" w:rsidRPr="00BF7819">
        <w:rPr>
          <w:cs/>
          <w:lang w:bidi="te"/>
        </w:rPr>
        <w:t>.</w:t>
      </w:r>
      <w:r w:rsidR="00E96068">
        <w:rPr>
          <w:cs/>
          <w:lang w:bidi="te"/>
        </w:rPr>
        <w:t xml:space="preserve"> </w:t>
      </w:r>
      <w:r w:rsidR="009A37B3" w:rsidRPr="00BF7819">
        <w:rPr>
          <w:cs/>
        </w:rPr>
        <w:t>దేవుని పరిపాలనలో ఆయన యొక్క నీతిగల తీర్పులు కూడా భాగమైయుంటాయి అనునది మరొక నిరీక్షణ అయ్యున్నది</w:t>
      </w:r>
      <w:r w:rsidR="009A37B3" w:rsidRPr="00BF7819">
        <w:rPr>
          <w:cs/>
          <w:lang w:bidi="te"/>
        </w:rPr>
        <w:t xml:space="preserve">. </w:t>
      </w:r>
      <w:r w:rsidR="009A37B3" w:rsidRPr="00BF7819">
        <w:rPr>
          <w:cs/>
        </w:rPr>
        <w:t>ప్రతి దేశము ఎంతో స్థిరమైన సమాధానముతో నివసిస్తుంది కాబట్టి</w:t>
      </w:r>
      <w:r w:rsidR="009A37B3" w:rsidRPr="00BF7819">
        <w:rPr>
          <w:cs/>
          <w:lang w:bidi="te"/>
        </w:rPr>
        <w:t xml:space="preserve">, </w:t>
      </w:r>
      <w:r w:rsidR="009A37B3" w:rsidRPr="00BF7819">
        <w:rPr>
          <w:cs/>
        </w:rPr>
        <w:t xml:space="preserve">వారు తమ ఆయుధములను ప్రక్కనపెడతారు అనునది ఇంకొక </w:t>
      </w:r>
      <w:r w:rsidR="009A37B3" w:rsidRPr="00BF7819">
        <w:rPr>
          <w:cs/>
        </w:rPr>
        <w:lastRenderedPageBreak/>
        <w:t>నిరీక్షణ అయ్యున్నది</w:t>
      </w:r>
      <w:r w:rsidR="009A37B3" w:rsidRPr="00BF7819">
        <w:rPr>
          <w:cs/>
          <w:lang w:bidi="te"/>
        </w:rPr>
        <w:t xml:space="preserve">. </w:t>
      </w:r>
      <w:r w:rsidR="009A37B3" w:rsidRPr="00BF7819">
        <w:rPr>
          <w:cs/>
        </w:rPr>
        <w:t>దేవుని యొక్క యుగాంత రాజ్యము యొక్క గొప్ప ఆకాంక్షలలో ఒకటి యెషయా యొక్క చివరి మాటలలో సూచించబడింది</w:t>
      </w:r>
      <w:r w:rsidR="009A37B3" w:rsidRPr="00BF7819">
        <w:rPr>
          <w:cs/>
          <w:lang w:bidi="te"/>
        </w:rPr>
        <w:t xml:space="preserve">. </w:t>
      </w:r>
      <w:r w:rsidR="009A37B3" w:rsidRPr="00BF7819">
        <w:rPr>
          <w:cs/>
        </w:rPr>
        <w:t xml:space="preserve">యెషయా </w:t>
      </w:r>
      <w:r w:rsidR="009A37B3" w:rsidRPr="00BF7819">
        <w:rPr>
          <w:cs/>
          <w:lang w:bidi="te"/>
        </w:rPr>
        <w:t>2:4</w:t>
      </w:r>
      <w:r w:rsidR="009A37B3" w:rsidRPr="00BF7819">
        <w:rPr>
          <w:cs/>
        </w:rPr>
        <w:t>లో అతడు ఏమని వ్రాశాడో మరొకసారి వినండి</w:t>
      </w:r>
      <w:r w:rsidR="009A37B3" w:rsidRPr="00BF7819">
        <w:rPr>
          <w:cs/>
          <w:lang w:bidi="te"/>
        </w:rPr>
        <w:t>:</w:t>
      </w:r>
    </w:p>
    <w:p w14:paraId="4E89F05A" w14:textId="4FD9B41D" w:rsidR="00994421" w:rsidRPr="009B6A7E" w:rsidRDefault="00291147" w:rsidP="009B6A7E">
      <w:pPr>
        <w:pStyle w:val="Quotations"/>
        <w:rPr>
          <w:cs/>
        </w:rPr>
      </w:pPr>
      <w:r w:rsidRPr="009B6A7E">
        <mc:AlternateContent>
          <mc:Choice Requires="wps">
            <w:drawing>
              <wp:anchor distT="0" distB="0" distL="114300" distR="114300" simplePos="0" relativeHeight="251765760" behindDoc="0" locked="1" layoutInCell="1" allowOverlap="1" wp14:anchorId="6DDF9A6B" wp14:editId="6DC584B2">
                <wp:simplePos x="0" y="0"/>
                <wp:positionH relativeFrom="leftMargin">
                  <wp:posOffset>419100</wp:posOffset>
                </wp:positionH>
                <wp:positionV relativeFrom="line">
                  <wp:posOffset>0</wp:posOffset>
                </wp:positionV>
                <wp:extent cx="356235" cy="356235"/>
                <wp:effectExtent l="0" t="0" r="0" b="0"/>
                <wp:wrapNone/>
                <wp:docPr id="5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14455C" w14:textId="229AD44B" w:rsidR="006C3260" w:rsidRPr="00A535F7" w:rsidRDefault="006C3260" w:rsidP="00E96068">
                            <w:pPr>
                              <w:pStyle w:val="ParaNumbering"/>
                            </w:pPr>
                            <w:r>
                              <w:rPr>
                                <w:rFonts w:ascii="Gautami" w:eastAsia="Gautami" w:hAnsi="Gautami" w:cs="Gautami"/>
                                <w:cs/>
                                <w:lang w:val="te" w:bidi="te"/>
                              </w:rP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9A6B" id="PARA53" o:spid="_x0000_s1082"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1i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T621iJAIAAE4EAAAOAAAAAAAAAAAAAAAAAC4CAABkcnMvZTJvRG9jLnht&#10;bFBLAQItABQABgAIAAAAIQCNZ0Pc3AAAAAYBAAAPAAAAAAAAAAAAAAAAAH4EAABkcnMvZG93bnJl&#10;di54bWxQSwUGAAAAAAQABADzAAAAhwUAAAAA&#10;" filled="f" stroked="f" strokeweight=".5pt">
                <v:textbox inset="0,0,0,0">
                  <w:txbxContent>
                    <w:p w14:paraId="3D14455C" w14:textId="229AD44B" w:rsidR="006C3260" w:rsidRPr="00A535F7" w:rsidRDefault="006C3260" w:rsidP="00E96068">
                      <w:pPr>
                        <w:pStyle w:val="ParaNumbering"/>
                      </w:pPr>
                      <w:r>
                        <w:rPr>
                          <w:rFonts w:ascii="Gautami" w:eastAsia="Gautami" w:hAnsi="Gautami" w:cs="Gautami"/>
                          <w:cs/>
                          <w:lang w:val="te" w:bidi="te"/>
                        </w:rPr>
                        <w:t>053</w:t>
                      </w:r>
                    </w:p>
                  </w:txbxContent>
                </v:textbox>
                <w10:wrap anchorx="margin" anchory="line"/>
                <w10:anchorlock/>
              </v:shape>
            </w:pict>
          </mc:Fallback>
        </mc:AlternateContent>
      </w:r>
      <w:r w:rsidR="009A37B3" w:rsidRPr="009B6A7E">
        <w:rPr>
          <w:cs/>
        </w:rPr>
        <w:t>జనముమీదికి జనము ఖడ్గమెత్తక యుండును (యెషయా 2:4)</w:t>
      </w:r>
    </w:p>
    <w:p w14:paraId="6F35CD72" w14:textId="3DE94BD6" w:rsidR="00994421" w:rsidRDefault="00291147" w:rsidP="00994421">
      <w:pPr>
        <w:pStyle w:val="BodyText0"/>
        <w:rPr>
          <w:cs/>
          <w:lang w:bidi="te"/>
        </w:rPr>
      </w:pPr>
      <w:r w:rsidRPr="009B6A7E">
        <mc:AlternateContent>
          <mc:Choice Requires="wps">
            <w:drawing>
              <wp:anchor distT="0" distB="0" distL="114300" distR="114300" simplePos="0" relativeHeight="251767808" behindDoc="0" locked="1" layoutInCell="1" allowOverlap="1" wp14:anchorId="1C07DB3B" wp14:editId="49D7903E">
                <wp:simplePos x="0" y="0"/>
                <wp:positionH relativeFrom="leftMargin">
                  <wp:posOffset>419100</wp:posOffset>
                </wp:positionH>
                <wp:positionV relativeFrom="line">
                  <wp:posOffset>0</wp:posOffset>
                </wp:positionV>
                <wp:extent cx="356235" cy="356235"/>
                <wp:effectExtent l="0" t="0" r="0" b="0"/>
                <wp:wrapNone/>
                <wp:docPr id="5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12E667" w14:textId="70767F97" w:rsidR="006C3260" w:rsidRPr="00A535F7" w:rsidRDefault="006C3260" w:rsidP="00E96068">
                            <w:pPr>
                              <w:pStyle w:val="ParaNumbering"/>
                            </w:pPr>
                            <w:r>
                              <w:rPr>
                                <w:rFonts w:ascii="Gautami" w:eastAsia="Gautami" w:hAnsi="Gautami" w:cs="Gautami"/>
                                <w:cs/>
                                <w:lang w:val="te" w:bidi="te"/>
                              </w:rP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7DB3B" id="PARA54" o:spid="_x0000_s1083"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1W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Iv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UVNViUCAABOBAAADgAAAAAAAAAAAAAAAAAuAgAAZHJzL2Uyb0RvYy54&#10;bWxQSwECLQAUAAYACAAAACEAjWdD3NwAAAAGAQAADwAAAAAAAAAAAAAAAAB/BAAAZHJzL2Rvd25y&#10;ZXYueG1sUEsFBgAAAAAEAAQA8wAAAIgFAAAAAA==&#10;" filled="f" stroked="f" strokeweight=".5pt">
                <v:textbox inset="0,0,0,0">
                  <w:txbxContent>
                    <w:p w14:paraId="2A12E667" w14:textId="70767F97" w:rsidR="006C3260" w:rsidRPr="00A535F7" w:rsidRDefault="006C3260" w:rsidP="00E96068">
                      <w:pPr>
                        <w:pStyle w:val="ParaNumbering"/>
                      </w:pPr>
                      <w:r>
                        <w:rPr>
                          <w:rFonts w:ascii="Gautami" w:eastAsia="Gautami" w:hAnsi="Gautami" w:cs="Gautami"/>
                          <w:cs/>
                          <w:lang w:val="te" w:bidi="te"/>
                        </w:rPr>
                        <w:t>054</w:t>
                      </w:r>
                    </w:p>
                  </w:txbxContent>
                </v:textbox>
                <w10:wrap anchorx="margin" anchory="line"/>
                <w10:anchorlock/>
              </v:shape>
            </w:pict>
          </mc:Fallback>
        </mc:AlternateContent>
      </w:r>
      <w:r w:rsidR="009A37B3" w:rsidRPr="009B6A7E">
        <w:rPr>
          <w:cs/>
        </w:rPr>
        <w:t xml:space="preserve">ఇక్కడ, యెషయా యుద్ధముల యొక్క </w:t>
      </w:r>
      <w:r w:rsidR="009A37B3" w:rsidRPr="009B6A7E">
        <w:rPr>
          <w:i/>
          <w:iCs/>
          <w:cs/>
        </w:rPr>
        <w:t>శాశ్వత</w:t>
      </w:r>
      <w:r w:rsidR="009A37B3" w:rsidRPr="009B6A7E">
        <w:rPr>
          <w:cs/>
        </w:rPr>
        <w:t xml:space="preserve"> ముగింపును సూచించాడు.</w:t>
      </w:r>
      <w:r w:rsidR="00E96068" w:rsidRPr="009B6A7E">
        <w:rPr>
          <w:cs/>
        </w:rPr>
        <w:t xml:space="preserve"> </w:t>
      </w:r>
      <w:r w:rsidR="009A37B3" w:rsidRPr="009B6A7E">
        <w:rPr>
          <w:cs/>
        </w:rPr>
        <w:t xml:space="preserve">మరొక మాటలో, దేవుని రాజ్యము </w:t>
      </w:r>
      <w:r w:rsidR="009A37B3" w:rsidRPr="009B6A7E">
        <w:rPr>
          <w:i/>
          <w:iCs/>
          <w:cs/>
        </w:rPr>
        <w:t>నిత్యముండు</w:t>
      </w:r>
      <w:r w:rsidR="009A37B3" w:rsidRPr="009B6A7E">
        <w:rPr>
          <w:cs/>
        </w:rPr>
        <w:t xml:space="preserve"> సమాధానమును స్థాపిస్తుంది. లేక దానియేలు 2:44 మనకు సెలవిచ్చుచున్నట్లు:</w:t>
      </w:r>
    </w:p>
    <w:p w14:paraId="654EDD2E" w14:textId="11A7742F" w:rsidR="00994421" w:rsidRPr="009B6A7E" w:rsidRDefault="00291147" w:rsidP="009B6A7E">
      <w:pPr>
        <w:pStyle w:val="Quotations"/>
        <w:rPr>
          <w:cs/>
        </w:rPr>
      </w:pPr>
      <w:r w:rsidRPr="009B6A7E">
        <mc:AlternateContent>
          <mc:Choice Requires="wps">
            <w:drawing>
              <wp:anchor distT="0" distB="0" distL="114300" distR="114300" simplePos="0" relativeHeight="251769856" behindDoc="0" locked="1" layoutInCell="1" allowOverlap="1" wp14:anchorId="6020E459" wp14:editId="67913CD4">
                <wp:simplePos x="0" y="0"/>
                <wp:positionH relativeFrom="leftMargin">
                  <wp:posOffset>419100</wp:posOffset>
                </wp:positionH>
                <wp:positionV relativeFrom="line">
                  <wp:posOffset>0</wp:posOffset>
                </wp:positionV>
                <wp:extent cx="356235" cy="356235"/>
                <wp:effectExtent l="0" t="0" r="0" b="0"/>
                <wp:wrapNone/>
                <wp:docPr id="5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0F9814" w14:textId="1499834C" w:rsidR="006C3260" w:rsidRPr="00A535F7" w:rsidRDefault="006C3260" w:rsidP="00E96068">
                            <w:pPr>
                              <w:pStyle w:val="ParaNumbering"/>
                            </w:pPr>
                            <w:r>
                              <w:rPr>
                                <w:rFonts w:ascii="Gautami" w:eastAsia="Gautami" w:hAnsi="Gautami" w:cs="Gautami"/>
                                <w:cs/>
                                <w:lang w:val="te" w:bidi="te"/>
                              </w:rP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0E459" id="PARA55" o:spid="_x0000_s108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S+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Z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zMjS+JAIAAE4EAAAOAAAAAAAAAAAAAAAAAC4CAABkcnMvZTJvRG9jLnht&#10;bFBLAQItABQABgAIAAAAIQCNZ0Pc3AAAAAYBAAAPAAAAAAAAAAAAAAAAAH4EAABkcnMvZG93bnJl&#10;di54bWxQSwUGAAAAAAQABADzAAAAhwUAAAAA&#10;" filled="f" stroked="f" strokeweight=".5pt">
                <v:textbox inset="0,0,0,0">
                  <w:txbxContent>
                    <w:p w14:paraId="490F9814" w14:textId="1499834C" w:rsidR="006C3260" w:rsidRPr="00A535F7" w:rsidRDefault="006C3260" w:rsidP="00E96068">
                      <w:pPr>
                        <w:pStyle w:val="ParaNumbering"/>
                      </w:pPr>
                      <w:r>
                        <w:rPr>
                          <w:rFonts w:ascii="Gautami" w:eastAsia="Gautami" w:hAnsi="Gautami" w:cs="Gautami"/>
                          <w:cs/>
                          <w:lang w:val="te" w:bidi="te"/>
                        </w:rPr>
                        <w:t>055</w:t>
                      </w:r>
                    </w:p>
                  </w:txbxContent>
                </v:textbox>
                <w10:wrap anchorx="margin" anchory="line"/>
                <w10:anchorlock/>
              </v:shape>
            </w:pict>
          </mc:Fallback>
        </mc:AlternateContent>
      </w:r>
      <w:r w:rsidR="009A37B3" w:rsidRPr="009B6A7E">
        <w:rPr>
          <w:cs/>
        </w:rPr>
        <w:t>పరలోకమందున్న దేవుడు ఒక రాజ్యము స్థాపించును. దానికెన్నటికిని నాశనము కలుగదు, ఆ రాజ్యము దాని పొందినవారికి గాక మరెవరికిని చెందదు; ...అది యుగములవరకు నిలుచును (దానియేలు 2:44).</w:t>
      </w:r>
    </w:p>
    <w:p w14:paraId="09BB59B0" w14:textId="0C1AD6F0" w:rsidR="00994421" w:rsidRDefault="00291147" w:rsidP="00994421">
      <w:pPr>
        <w:pStyle w:val="BodyText0"/>
        <w:rPr>
          <w:cs/>
          <w:lang w:bidi="te"/>
        </w:rPr>
      </w:pPr>
      <w:r w:rsidRPr="009B6A7E">
        <mc:AlternateContent>
          <mc:Choice Requires="wps">
            <w:drawing>
              <wp:anchor distT="0" distB="0" distL="114300" distR="114300" simplePos="0" relativeHeight="251771904" behindDoc="0" locked="1" layoutInCell="1" allowOverlap="1" wp14:anchorId="7CB465D0" wp14:editId="0F205CB5">
                <wp:simplePos x="0" y="0"/>
                <wp:positionH relativeFrom="leftMargin">
                  <wp:posOffset>419100</wp:posOffset>
                </wp:positionH>
                <wp:positionV relativeFrom="line">
                  <wp:posOffset>0</wp:posOffset>
                </wp:positionV>
                <wp:extent cx="356235" cy="356235"/>
                <wp:effectExtent l="0" t="0" r="0" b="0"/>
                <wp:wrapNone/>
                <wp:docPr id="5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847C20" w14:textId="5BA183C2" w:rsidR="006C3260" w:rsidRPr="00A535F7" w:rsidRDefault="006C3260" w:rsidP="00E96068">
                            <w:pPr>
                              <w:pStyle w:val="ParaNumbering"/>
                            </w:pPr>
                            <w:r>
                              <w:rPr>
                                <w:rFonts w:ascii="Gautami" w:eastAsia="Gautami" w:hAnsi="Gautami" w:cs="Gautami"/>
                                <w:cs/>
                                <w:lang w:val="te" w:bidi="te"/>
                              </w:rP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65D0" id="PARA56" o:spid="_x0000_s1085"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Uv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OW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OZVLyUCAABOBAAADgAAAAAAAAAAAAAAAAAuAgAAZHJzL2Uyb0RvYy54&#10;bWxQSwECLQAUAAYACAAAACEAjWdD3NwAAAAGAQAADwAAAAAAAAAAAAAAAAB/BAAAZHJzL2Rvd25y&#10;ZXYueG1sUEsFBgAAAAAEAAQA8wAAAIgFAAAAAA==&#10;" filled="f" stroked="f" strokeweight=".5pt">
                <v:textbox inset="0,0,0,0">
                  <w:txbxContent>
                    <w:p w14:paraId="47847C20" w14:textId="5BA183C2" w:rsidR="006C3260" w:rsidRPr="00A535F7" w:rsidRDefault="006C3260" w:rsidP="00E96068">
                      <w:pPr>
                        <w:pStyle w:val="ParaNumbering"/>
                      </w:pPr>
                      <w:r>
                        <w:rPr>
                          <w:rFonts w:ascii="Gautami" w:eastAsia="Gautami" w:hAnsi="Gautami" w:cs="Gautami"/>
                          <w:cs/>
                          <w:lang w:val="te" w:bidi="te"/>
                        </w:rPr>
                        <w:t>056</w:t>
                      </w:r>
                    </w:p>
                  </w:txbxContent>
                </v:textbox>
                <w10:wrap anchorx="margin" anchory="line"/>
                <w10:anchorlock/>
              </v:shape>
            </w:pict>
          </mc:Fallback>
        </mc:AlternateContent>
      </w:r>
      <w:r w:rsidR="009A37B3" w:rsidRPr="009B6A7E">
        <w:rPr>
          <w:cs/>
        </w:rPr>
        <w:t xml:space="preserve">అయితే దావీదు వారసుడు దానికి రాజైయుంటాడు అనునది దేవుని యొక్క యుగాంత రాజ్యమును గూర్చిన అతి గొప్ప ప్రవచన ఆకాంక్ష అయ్యున్నది. దావీదు నిబంధనలో, దావీదు కుటుంబము ఆయన యొక్క భూలోక రాజ్యమును నిత్యము పరిపాలిస్తుంది అని దేవుడు చేసిన వాగ్దానము మీకు జ్ఞాపకముండేయుంటుంది. అవును, దావీదు వంశమునకు చెందిన ఆ </w:t>
      </w:r>
      <w:r w:rsidR="009A37B3" w:rsidRPr="009B6A7E">
        <w:rPr>
          <w:i/>
          <w:iCs/>
          <w:cs/>
        </w:rPr>
        <w:t>ఒక్క</w:t>
      </w:r>
      <w:r w:rsidR="009A37B3" w:rsidRPr="009B6A7E">
        <w:rPr>
          <w:cs/>
        </w:rPr>
        <w:t xml:space="preserve"> వారసుడు నిత్యము పరిపాలిస్తాడు అని ఉద్ఘాటించుట ద్వారా ఒక విధంగా ప్రవక్తలు ఈ ఆకాంక్ష మీద నిర్మించారు. ఒక రాజుల వరుస ఉండదు; ఒకే రాజు నిత్యము పరిపాలిస్తాడు. యెషయా 9:7 బోధించుచున్నట్లు:</w:t>
      </w:r>
    </w:p>
    <w:p w14:paraId="206A4222" w14:textId="4DF562CD" w:rsidR="00994421" w:rsidRPr="009B6A7E" w:rsidRDefault="00291147" w:rsidP="009B6A7E">
      <w:pPr>
        <w:pStyle w:val="Quotations"/>
        <w:rPr>
          <w:cs/>
        </w:rPr>
      </w:pPr>
      <w:r w:rsidRPr="009B6A7E">
        <mc:AlternateContent>
          <mc:Choice Requires="wps">
            <w:drawing>
              <wp:anchor distT="0" distB="0" distL="114300" distR="114300" simplePos="0" relativeHeight="251773952" behindDoc="0" locked="1" layoutInCell="1" allowOverlap="1" wp14:anchorId="59DC239E" wp14:editId="2D7F7E63">
                <wp:simplePos x="0" y="0"/>
                <wp:positionH relativeFrom="leftMargin">
                  <wp:posOffset>419100</wp:posOffset>
                </wp:positionH>
                <wp:positionV relativeFrom="line">
                  <wp:posOffset>0</wp:posOffset>
                </wp:positionV>
                <wp:extent cx="356235" cy="356235"/>
                <wp:effectExtent l="0" t="0" r="0" b="0"/>
                <wp:wrapNone/>
                <wp:docPr id="5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49892" w14:textId="4D0BD3CF" w:rsidR="006C3260" w:rsidRPr="00A535F7" w:rsidRDefault="006C3260" w:rsidP="00E96068">
                            <w:pPr>
                              <w:pStyle w:val="ParaNumbering"/>
                            </w:pPr>
                            <w:r>
                              <w:rPr>
                                <w:rFonts w:ascii="Gautami" w:eastAsia="Gautami" w:hAnsi="Gautami" w:cs="Gautami"/>
                                <w:cs/>
                                <w:lang w:val="te" w:bidi="te"/>
                              </w:rP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239E" id="PARA57" o:spid="_x0000_s1086"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l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V1+psQw&#10;jTN6Ln+U8VarqhJxqhGl1vocnfcW3UP3Fbo3eo/K2HwnnY5fbIugHfG+XDEWXSAclYvlar5YUsLR&#10;NMgYPbs9ts6HbwI0iUJBHY4wIcvOOx9619El5jKwVU2TxtgY0hZ0tVhO04OrBYM3BnPEFvpSoxS6&#10;Q5caXyU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8v+5SUCAABOBAAADgAAAAAAAAAAAAAAAAAuAgAAZHJzL2Uyb0RvYy54&#10;bWxQSwECLQAUAAYACAAAACEAjWdD3NwAAAAGAQAADwAAAAAAAAAAAAAAAAB/BAAAZHJzL2Rvd25y&#10;ZXYueG1sUEsFBgAAAAAEAAQA8wAAAIgFAAAAAA==&#10;" filled="f" stroked="f" strokeweight=".5pt">
                <v:textbox inset="0,0,0,0">
                  <w:txbxContent>
                    <w:p w14:paraId="20949892" w14:textId="4D0BD3CF" w:rsidR="006C3260" w:rsidRPr="00A535F7" w:rsidRDefault="006C3260" w:rsidP="00E96068">
                      <w:pPr>
                        <w:pStyle w:val="ParaNumbering"/>
                      </w:pPr>
                      <w:r>
                        <w:rPr>
                          <w:rFonts w:ascii="Gautami" w:eastAsia="Gautami" w:hAnsi="Gautami" w:cs="Gautami"/>
                          <w:cs/>
                          <w:lang w:val="te" w:bidi="te"/>
                        </w:rPr>
                        <w:t>057</w:t>
                      </w:r>
                    </w:p>
                  </w:txbxContent>
                </v:textbox>
                <w10:wrap anchorx="margin" anchory="line"/>
                <w10:anchorlock/>
              </v:shape>
            </w:pict>
          </mc:Fallback>
        </mc:AlternateContent>
      </w:r>
      <w:r w:rsidR="009A37B3" w:rsidRPr="009B6A7E">
        <w:rPr>
          <w:cs/>
        </w:rPr>
        <w:t>ఇది మొదలుకొని మితిలేకుండ దానికి వృద్ధియు క్షేమమును కలుగునట్లు సర్వకాలము దావీదు సింహాసనమును రాజ్యమును నియమించును న్యాయమువలనను నీతివలనను రాజ్యమును స్థిరపరచుటకు అతడు సింహాసనాసీనుడై రాజ్యపరిపాలన చేయును (యెషయా 9:7).</w:t>
      </w:r>
    </w:p>
    <w:p w14:paraId="3885AC58" w14:textId="77DB90BE"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76000" behindDoc="0" locked="1" layoutInCell="1" allowOverlap="1" wp14:anchorId="3D4CBFDC" wp14:editId="17C9A304">
                <wp:simplePos x="0" y="0"/>
                <wp:positionH relativeFrom="leftMargin">
                  <wp:posOffset>419100</wp:posOffset>
                </wp:positionH>
                <wp:positionV relativeFrom="line">
                  <wp:posOffset>0</wp:posOffset>
                </wp:positionV>
                <wp:extent cx="356235" cy="356235"/>
                <wp:effectExtent l="0" t="0" r="0" b="0"/>
                <wp:wrapNone/>
                <wp:docPr id="5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32FC42" w14:textId="33F7DB22" w:rsidR="006C3260" w:rsidRPr="00A535F7" w:rsidRDefault="006C3260" w:rsidP="00E96068">
                            <w:pPr>
                              <w:pStyle w:val="ParaNumbering"/>
                            </w:pPr>
                            <w:r>
                              <w:rPr>
                                <w:rFonts w:ascii="Gautami" w:eastAsia="Gautami" w:hAnsi="Gautami" w:cs="Gautami"/>
                                <w:cs/>
                                <w:lang w:val="te" w:bidi="te"/>
                              </w:rP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BFDC" id="PARA58" o:spid="_x0000_s1087"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1A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ZfYKcM0&#10;9mhf/izjrW6qSsSuRpZa63N0Plh0D9036N7pPSoj+E46Hb8Ii6Ad+b7eOBZdIByVi+VqvlhSwtE0&#10;yBg9e3tsnQ/fBWgShYI6bGFill12PvSuo0vMZWDbKJXaqAxpC7paLKfpwc2CwZXBHBFCX2qUQnfs&#10;EvDV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mli1AJAIAAE4EAAAOAAAAAAAAAAAAAAAAAC4CAABkcnMvZTJvRG9jLnht&#10;bFBLAQItABQABgAIAAAAIQCNZ0Pc3AAAAAYBAAAPAAAAAAAAAAAAAAAAAH4EAABkcnMvZG93bnJl&#10;di54bWxQSwUGAAAAAAQABADzAAAAhwUAAAAA&#10;" filled="f" stroked="f" strokeweight=".5pt">
                <v:textbox inset="0,0,0,0">
                  <w:txbxContent>
                    <w:p w14:paraId="2632FC42" w14:textId="33F7DB22" w:rsidR="006C3260" w:rsidRPr="00A535F7" w:rsidRDefault="006C3260" w:rsidP="00E96068">
                      <w:pPr>
                        <w:pStyle w:val="ParaNumbering"/>
                      </w:pPr>
                      <w:r>
                        <w:rPr>
                          <w:rFonts w:ascii="Gautami" w:eastAsia="Gautami" w:hAnsi="Gautami" w:cs="Gautami"/>
                          <w:cs/>
                          <w:lang w:val="te" w:bidi="te"/>
                        </w:rPr>
                        <w:t>058</w:t>
                      </w:r>
                    </w:p>
                  </w:txbxContent>
                </v:textbox>
                <w10:wrap anchorx="margin" anchory="line"/>
                <w10:anchorlock/>
              </v:shape>
            </w:pict>
          </mc:Fallback>
        </mc:AlternateContent>
      </w:r>
      <w:r w:rsidR="009A37B3" w:rsidRPr="00BF7819">
        <w:rPr>
          <w:cs/>
        </w:rPr>
        <w:t xml:space="preserve">దేవుని యుగాంత రాజ్యమును గూర్చి ప్రవచన దర్శనము ఎంత అద్భుతమైనదంటే యెషయా </w:t>
      </w:r>
      <w:r w:rsidR="009A37B3" w:rsidRPr="00BF7819">
        <w:rPr>
          <w:cs/>
          <w:lang w:bidi="te"/>
        </w:rPr>
        <w:t xml:space="preserve">65:17 </w:t>
      </w:r>
      <w:r w:rsidR="009A37B3" w:rsidRPr="00BF7819">
        <w:rPr>
          <w:cs/>
        </w:rPr>
        <w:t xml:space="preserve">మరియు </w:t>
      </w:r>
      <w:r w:rsidR="009A37B3" w:rsidRPr="00BF7819">
        <w:rPr>
          <w:cs/>
          <w:lang w:bidi="te"/>
        </w:rPr>
        <w:t>66:22</w:t>
      </w:r>
      <w:r w:rsidR="009A37B3" w:rsidRPr="00BF7819">
        <w:rPr>
          <w:cs/>
        </w:rPr>
        <w:t>లో</w:t>
      </w:r>
      <w:r w:rsidR="009A37B3" w:rsidRPr="00BF7819">
        <w:rPr>
          <w:cs/>
          <w:lang w:bidi="te"/>
        </w:rPr>
        <w:t xml:space="preserve">, </w:t>
      </w:r>
      <w:r w:rsidR="009A37B3" w:rsidRPr="00BF7819">
        <w:rPr>
          <w:cs/>
        </w:rPr>
        <w:t xml:space="preserve">ఆకాంక్షించబడిన రాజ్యము </w:t>
      </w:r>
      <w:r w:rsidR="009A37B3" w:rsidRPr="00BF7819">
        <w:rPr>
          <w:cs/>
          <w:lang w:bidi="te"/>
        </w:rPr>
        <w:t>“</w:t>
      </w:r>
      <w:r w:rsidR="009A37B3" w:rsidRPr="00BF7819">
        <w:rPr>
          <w:cs/>
        </w:rPr>
        <w:t>క్రొత్త ఆకాశములు మరియు క్రొత్త భూమి</w:t>
      </w:r>
      <w:r w:rsidR="009A37B3" w:rsidRPr="00BF7819">
        <w:rPr>
          <w:cs/>
          <w:lang w:bidi="te"/>
        </w:rPr>
        <w:t xml:space="preserve">” </w:t>
      </w:r>
      <w:r w:rsidR="009A37B3" w:rsidRPr="00BF7819">
        <w:rPr>
          <w:cs/>
        </w:rPr>
        <w:t>అని పిలువబడింది</w:t>
      </w:r>
      <w:r w:rsidR="009A37B3" w:rsidRPr="00BF7819">
        <w:rPr>
          <w:cs/>
          <w:lang w:bidi="te"/>
        </w:rPr>
        <w:t>.</w:t>
      </w:r>
    </w:p>
    <w:p w14:paraId="4370A14D" w14:textId="1725EC67" w:rsidR="00E96068" w:rsidRPr="009B6A7E" w:rsidRDefault="00291147" w:rsidP="009B6A7E">
      <w:pPr>
        <w:pStyle w:val="Quotations"/>
        <w:rPr>
          <w:cs/>
        </w:rPr>
      </w:pPr>
      <w:r w:rsidRPr="009B6A7E">
        <mc:AlternateContent>
          <mc:Choice Requires="wps">
            <w:drawing>
              <wp:anchor distT="0" distB="0" distL="114300" distR="114300" simplePos="0" relativeHeight="251778048" behindDoc="0" locked="1" layoutInCell="1" allowOverlap="1" wp14:anchorId="783904E1" wp14:editId="3CBF73C8">
                <wp:simplePos x="0" y="0"/>
                <wp:positionH relativeFrom="leftMargin">
                  <wp:posOffset>419100</wp:posOffset>
                </wp:positionH>
                <wp:positionV relativeFrom="line">
                  <wp:posOffset>0</wp:posOffset>
                </wp:positionV>
                <wp:extent cx="356235" cy="356235"/>
                <wp:effectExtent l="0" t="0" r="0" b="0"/>
                <wp:wrapNone/>
                <wp:docPr id="5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7A616" w14:textId="5BA5CA57" w:rsidR="006C3260" w:rsidRPr="00A535F7" w:rsidRDefault="006C3260" w:rsidP="00E96068">
                            <w:pPr>
                              <w:pStyle w:val="ParaNumbering"/>
                            </w:pPr>
                            <w:r>
                              <w:rPr>
                                <w:rFonts w:ascii="Gautami" w:eastAsia="Gautami" w:hAnsi="Gautami" w:cs="Gautami"/>
                                <w:cs/>
                                <w:lang w:val="te" w:bidi="te"/>
                              </w:rP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904E1" id="PARA59" o:spid="_x0000_s1088"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N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OUXSgzT&#10;2KN9+aOMt1pVlYhdjSy11ufofLDoHrqv0L3Re1RG8J10On4RFkE78n29cSy6QDgqF8vVfLGkhKNp&#10;kDF69vrYOh++CdAkCgV12MLELLvsfOhdR5eYy8BWNU1qY2NIW9DVYjlND24WDN4YzBEh9KVGKXTH&#10;LgFfzU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Wv40mAgAATgQAAA4AAAAAAAAAAAAAAAAALgIAAGRycy9lMm9Eb2Mu&#10;eG1sUEsBAi0AFAAGAAgAAAAhAI1nQ9zcAAAABgEAAA8AAAAAAAAAAAAAAAAAgAQAAGRycy9kb3du&#10;cmV2LnhtbFBLBQYAAAAABAAEAPMAAACJBQAAAAA=&#10;" filled="f" stroked="f" strokeweight=".5pt">
                <v:textbox inset="0,0,0,0">
                  <w:txbxContent>
                    <w:p w14:paraId="49D7A616" w14:textId="5BA5CA57" w:rsidR="006C3260" w:rsidRPr="00A535F7" w:rsidRDefault="006C3260" w:rsidP="00E96068">
                      <w:pPr>
                        <w:pStyle w:val="ParaNumbering"/>
                      </w:pPr>
                      <w:r>
                        <w:rPr>
                          <w:rFonts w:ascii="Gautami" w:eastAsia="Gautami" w:hAnsi="Gautami" w:cs="Gautami"/>
                          <w:cs/>
                          <w:lang w:val="te" w:bidi="te"/>
                        </w:rPr>
                        <w:t>059</w:t>
                      </w:r>
                    </w:p>
                  </w:txbxContent>
                </v:textbox>
                <w10:wrap anchorx="margin" anchory="line"/>
                <w10:anchorlock/>
              </v:shape>
            </w:pict>
          </mc:Fallback>
        </mc:AlternateContent>
      </w:r>
      <w:r w:rsidR="009A37B3" w:rsidRPr="009B6A7E">
        <w:rPr>
          <w:cs/>
        </w:rPr>
        <w:t>దేవుని అంత్యకాల రాజ్యమును గూర్చి, ఆయన యుగాంత రాజ్యమును గూర్చి, పాత నిబంధన ప్రవక్తలు అనేక విధాలుగా ఆలోచన చేశారు: మొదటిగా... ఆ రాజ్యము ఒకేసారి ఏకముగా వస్తుంది. అది తడబడుతూ రాదు. రెండవదిగా, అది భౌతికముగాను, రాజకీయముగాను ఉంటుంది; అది మతము మరియు రాజకీయము ఏకముగా కలిగినదిగా ఉంటుంది. మూడవదిగా, అది మెస్సీయ ద్వారా కలుగబోతుంది... కాబట్టి మెస్సీయ దానిలోని</w:t>
      </w:r>
      <w:r w:rsidR="00833E6C" w:rsidRPr="009B6A7E">
        <w:rPr>
          <w:rFonts w:hint="cs"/>
          <w:cs/>
        </w:rPr>
        <w:t>కి</w:t>
      </w:r>
      <w:r w:rsidR="009A37B3" w:rsidRPr="009B6A7E">
        <w:rPr>
          <w:cs/>
        </w:rPr>
        <w:t xml:space="preserve"> నడిపిస్తాడు, మరియు విప్లవమునకు ఆయన నాయకత్వము వహిస్తాడు. చివరిగా, తమ చుట్టు ఉన్న దేశములను ఇశ్రాయేలు పూర్తిగా స్వాధీనము చేసుకుంటుంది కాబట్టి మరియు తమ చుట్టు ఉన్నవారందరినీ లోపరచుకుంటుంది కాబట్టి గొప్ప రక్తపాతము కూడా సంభవిస్తుంది... అయితే ఇది దానిలో భాగమైయున్నది... అనగా దేవుని </w:t>
      </w:r>
      <w:r w:rsidR="009A37B3" w:rsidRPr="009B6A7E">
        <w:rPr>
          <w:cs/>
        </w:rPr>
        <w:lastRenderedPageBreak/>
        <w:t>విశాలమైన ప్రణాళికలో భాగమైయున్నదని నా అభిప్రాయము. కేవలం రాజ్యము మాత్రమే వచ్చుటలేదు, దేవుని ఆత్మ దిగివచ్చు చున్నది, పాపక్షమాపణ కలుగుతుంది, పునరుత్థానము జరుగుతుంది, క్రొత్త ఆకాశములు మరియు క్రొత్త భూమి కలుగుతాయి. ఇది ఒక విశాలమైన ప్రణాళికలో భాగమైయున్నది... దాని రాజ్యము మరియు సమస్తము కలసి పని చేస్తాయి, మరియు ఇది దేవుని విశాలమైన ప్రణాళికలో భాగమైయున్నది, మరియు ఇది క్రొత్త ఆకాశములు మరియు క్రొత్త భూమిలో స్పష్టమైన సంపూర్ణతను పొందుతుంది.</w:t>
      </w:r>
    </w:p>
    <w:p w14:paraId="783C61A3" w14:textId="5583FC3D" w:rsidR="00994421" w:rsidRPr="009B6A7E" w:rsidRDefault="00BF7819" w:rsidP="009B6A7E">
      <w:pPr>
        <w:pStyle w:val="QuotationAuthor"/>
        <w:rPr>
          <w:cs/>
        </w:rPr>
      </w:pPr>
      <w:r w:rsidRPr="009B6A7E">
        <w:rPr>
          <w:cs/>
        </w:rPr>
        <w:t>— డా. బెంజమిన్ గ్లాడ్డ్</w:t>
      </w:r>
    </w:p>
    <w:p w14:paraId="49190815" w14:textId="6997F747"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80096" behindDoc="0" locked="1" layoutInCell="1" allowOverlap="1" wp14:anchorId="35799C1E" wp14:editId="494D7CF4">
                <wp:simplePos x="0" y="0"/>
                <wp:positionH relativeFrom="leftMargin">
                  <wp:posOffset>419100</wp:posOffset>
                </wp:positionH>
                <wp:positionV relativeFrom="line">
                  <wp:posOffset>0</wp:posOffset>
                </wp:positionV>
                <wp:extent cx="356235" cy="356235"/>
                <wp:effectExtent l="0" t="0" r="0" b="0"/>
                <wp:wrapNone/>
                <wp:docPr id="6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6DF91E" w14:textId="59D83F3C" w:rsidR="006C3260" w:rsidRPr="00A535F7" w:rsidRDefault="006C3260" w:rsidP="00E96068">
                            <w:pPr>
                              <w:pStyle w:val="ParaNumbering"/>
                            </w:pPr>
                            <w:r>
                              <w:rPr>
                                <w:rFonts w:ascii="Gautami" w:eastAsia="Gautami" w:hAnsi="Gautami" w:cs="Gautami"/>
                                <w:cs/>
                                <w:lang w:val="te" w:bidi="te"/>
                              </w:rP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9C1E" id="PARA60" o:spid="_x0000_s1089"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Kf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4k7KfJAIAAE4EAAAOAAAAAAAAAAAAAAAAAC4CAABkcnMvZTJvRG9jLnht&#10;bFBLAQItABQABgAIAAAAIQCNZ0Pc3AAAAAYBAAAPAAAAAAAAAAAAAAAAAH4EAABkcnMvZG93bnJl&#10;di54bWxQSwUGAAAAAAQABADzAAAAhwUAAAAA&#10;" filled="f" stroked="f" strokeweight=".5pt">
                <v:textbox inset="0,0,0,0">
                  <w:txbxContent>
                    <w:p w14:paraId="5C6DF91E" w14:textId="59D83F3C" w:rsidR="006C3260" w:rsidRPr="00A535F7" w:rsidRDefault="006C3260" w:rsidP="00E96068">
                      <w:pPr>
                        <w:pStyle w:val="ParaNumbering"/>
                      </w:pPr>
                      <w:r>
                        <w:rPr>
                          <w:rFonts w:ascii="Gautami" w:eastAsia="Gautami" w:hAnsi="Gautami" w:cs="Gautami"/>
                          <w:cs/>
                          <w:lang w:val="te" w:bidi="te"/>
                        </w:rPr>
                        <w:t>060</w:t>
                      </w:r>
                    </w:p>
                  </w:txbxContent>
                </v:textbox>
                <w10:wrap anchorx="margin" anchory="line"/>
                <w10:anchorlock/>
              </v:shape>
            </w:pict>
          </mc:Fallback>
        </mc:AlternateContent>
      </w:r>
      <w:r w:rsidR="009A37B3" w:rsidRPr="00BF7819">
        <w:rPr>
          <w:cs/>
        </w:rPr>
        <w:t>తుదకు</w:t>
      </w:r>
      <w:r w:rsidR="009A37B3" w:rsidRPr="00BF7819">
        <w:rPr>
          <w:cs/>
          <w:lang w:bidi="te"/>
        </w:rPr>
        <w:t xml:space="preserve">, </w:t>
      </w:r>
      <w:r w:rsidR="009A37B3" w:rsidRPr="00BF7819">
        <w:rPr>
          <w:cs/>
        </w:rPr>
        <w:t>దేవుడు సృష్టిలో ఆదియందు స్థాపించబడి విమోచన చరిత్ర అంతటా వివరించబడిన ప్రణాళికలను ఆయన నెరవేర్చాలని ప్రవక్తలు ఆశించారు</w:t>
      </w:r>
      <w:r w:rsidR="009A37B3" w:rsidRPr="00BF7819">
        <w:rPr>
          <w:cs/>
          <w:lang w:bidi="te"/>
        </w:rPr>
        <w:t>.</w:t>
      </w:r>
      <w:r w:rsidR="00E96068">
        <w:rPr>
          <w:cs/>
          <w:lang w:bidi="te"/>
        </w:rPr>
        <w:t xml:space="preserve"> </w:t>
      </w:r>
      <w:r w:rsidR="009A37B3" w:rsidRPr="00BF7819">
        <w:rPr>
          <w:cs/>
        </w:rPr>
        <w:t>సృష్టి దేవుని పరలోక రాజ్యము యొక్క పరిపూర్ణమైన విస్తీర్ణతగా ఉంటుంది</w:t>
      </w:r>
      <w:r w:rsidR="009A37B3" w:rsidRPr="00BF7819">
        <w:rPr>
          <w:cs/>
          <w:lang w:bidi="te"/>
        </w:rPr>
        <w:t xml:space="preserve">, </w:t>
      </w:r>
      <w:r w:rsidR="009A37B3" w:rsidRPr="00BF7819">
        <w:rPr>
          <w:cs/>
        </w:rPr>
        <w:t>మరియు పూర్ణులైన విమోచించబడిన మానవుల ద్వారా పాలించబడుతుంది మరియు కాయబడుతుంది</w:t>
      </w:r>
      <w:r w:rsidR="009A37B3" w:rsidRPr="00BF7819">
        <w:rPr>
          <w:cs/>
          <w:lang w:bidi="te"/>
        </w:rPr>
        <w:t xml:space="preserve">. </w:t>
      </w:r>
      <w:r w:rsidR="009A37B3" w:rsidRPr="00BF7819">
        <w:rPr>
          <w:cs/>
        </w:rPr>
        <w:t>దేవుని విరోధుల యొక్క ఘోర పరాజయము మరియు ఆయన ప్రజలకు ఇవ్వబడు విస్తారమైన ఆశీర్వాదములతో సహా ప్రతి విమోచన నిబంధనలో చేయబడిన ప్రతి వాగ్దానమును అది నెరవేర్చుతుంది</w:t>
      </w:r>
      <w:r w:rsidR="009A37B3" w:rsidRPr="00BF7819">
        <w:rPr>
          <w:cs/>
          <w:lang w:bidi="te"/>
        </w:rPr>
        <w:t xml:space="preserve">. </w:t>
      </w:r>
      <w:r w:rsidR="009A37B3" w:rsidRPr="00BF7819">
        <w:rPr>
          <w:cs/>
        </w:rPr>
        <w:t>మరియు మెస్సీయ లేక క్రీస్తు అని పిలువబడిన గొప్ప దావీదు కుమారుడు యెరూషలేములో పునరుద్ధరించబడిన దావీదు సింహాసనము మీద నుండి నిత్యము పరిపాలిస్తాడు</w:t>
      </w:r>
      <w:r w:rsidR="009A37B3" w:rsidRPr="00BF7819">
        <w:rPr>
          <w:cs/>
          <w:lang w:bidi="te"/>
        </w:rPr>
        <w:t>.</w:t>
      </w:r>
    </w:p>
    <w:p w14:paraId="09337D34" w14:textId="533D8122"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82144" behindDoc="0" locked="1" layoutInCell="1" allowOverlap="1" wp14:anchorId="57348D0B" wp14:editId="5B1ED7E6">
                <wp:simplePos x="0" y="0"/>
                <wp:positionH relativeFrom="leftMargin">
                  <wp:posOffset>419100</wp:posOffset>
                </wp:positionH>
                <wp:positionV relativeFrom="line">
                  <wp:posOffset>0</wp:posOffset>
                </wp:positionV>
                <wp:extent cx="356235" cy="356235"/>
                <wp:effectExtent l="0" t="0" r="0" b="0"/>
                <wp:wrapNone/>
                <wp:docPr id="6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86ABA4" w14:textId="05D74730" w:rsidR="006C3260" w:rsidRPr="00A535F7" w:rsidRDefault="006C3260" w:rsidP="00E96068">
                            <w:pPr>
                              <w:pStyle w:val="ParaNumbering"/>
                            </w:pPr>
                            <w:r>
                              <w:rPr>
                                <w:rFonts w:ascii="Gautami" w:eastAsia="Gautami" w:hAnsi="Gautami" w:cs="Gautami"/>
                                <w:cs/>
                                <w:lang w:val="te" w:bidi="te"/>
                              </w:rP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48D0B" id="PARA61" o:spid="_x0000_s1090"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O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&#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kQYZOJAIAAE4EAAAOAAAAAAAAAAAAAAAAAC4CAABkcnMvZTJvRG9jLnht&#10;bFBLAQItABQABgAIAAAAIQCNZ0Pc3AAAAAYBAAAPAAAAAAAAAAAAAAAAAH4EAABkcnMvZG93bnJl&#10;di54bWxQSwUGAAAAAAQABADzAAAAhwUAAAAA&#10;" filled="f" stroked="f" strokeweight=".5pt">
                <v:textbox inset="0,0,0,0">
                  <w:txbxContent>
                    <w:p w14:paraId="6586ABA4" w14:textId="05D74730" w:rsidR="006C3260" w:rsidRPr="00A535F7" w:rsidRDefault="006C3260" w:rsidP="00E96068">
                      <w:pPr>
                        <w:pStyle w:val="ParaNumbering"/>
                      </w:pPr>
                      <w:r>
                        <w:rPr>
                          <w:rFonts w:ascii="Gautami" w:eastAsia="Gautami" w:hAnsi="Gautami" w:cs="Gautami"/>
                          <w:cs/>
                          <w:lang w:val="te" w:bidi="te"/>
                        </w:rPr>
                        <w:t>061</w:t>
                      </w:r>
                    </w:p>
                  </w:txbxContent>
                </v:textbox>
                <w10:wrap anchorx="margin" anchory="line"/>
                <w10:anchorlock/>
              </v:shape>
            </w:pict>
          </mc:Fallback>
        </mc:AlternateContent>
      </w:r>
      <w:r w:rsidR="009A37B3" w:rsidRPr="00BF7819">
        <w:rPr>
          <w:cs/>
          <w:lang w:bidi="te"/>
        </w:rPr>
        <w:t>“</w:t>
      </w:r>
      <w:r w:rsidR="009A37B3" w:rsidRPr="00BF7819">
        <w:rPr>
          <w:cs/>
        </w:rPr>
        <w:t>సృష్టి యొక్క లక్ష్యము</w:t>
      </w:r>
      <w:r w:rsidR="009A37B3" w:rsidRPr="00BF7819">
        <w:rPr>
          <w:cs/>
          <w:lang w:bidi="te"/>
        </w:rPr>
        <w:t xml:space="preserve">” </w:t>
      </w:r>
      <w:r w:rsidR="009A37B3" w:rsidRPr="00BF7819">
        <w:rPr>
          <w:cs/>
        </w:rPr>
        <w:t>అను మన పాఠంలో ఇప్పటి వరకు</w:t>
      </w:r>
      <w:r w:rsidR="009A37B3" w:rsidRPr="00BF7819">
        <w:rPr>
          <w:cs/>
          <w:lang w:bidi="te"/>
        </w:rPr>
        <w:t xml:space="preserve">, </w:t>
      </w:r>
      <w:r w:rsidR="009A37B3" w:rsidRPr="00BF7819">
        <w:rPr>
          <w:cs/>
        </w:rPr>
        <w:t>అంత్య కాలముల కొరకు పాత నిబంధన ఆకాంక్షలను మనము చూశాము</w:t>
      </w:r>
      <w:r w:rsidR="009A37B3" w:rsidRPr="00BF7819">
        <w:rPr>
          <w:cs/>
          <w:lang w:bidi="te"/>
        </w:rPr>
        <w:t>.</w:t>
      </w:r>
      <w:r w:rsidR="00E96068">
        <w:rPr>
          <w:cs/>
          <w:lang w:bidi="te"/>
        </w:rPr>
        <w:t xml:space="preserve"> </w:t>
      </w:r>
      <w:r w:rsidR="009A37B3" w:rsidRPr="00BF7819">
        <w:rPr>
          <w:cs/>
        </w:rPr>
        <w:t>ఇప్పుడు</w:t>
      </w:r>
      <w:r w:rsidR="009A37B3" w:rsidRPr="00BF7819">
        <w:rPr>
          <w:cs/>
          <w:lang w:bidi="te"/>
        </w:rPr>
        <w:t xml:space="preserve">, </w:t>
      </w:r>
      <w:r w:rsidR="009A37B3" w:rsidRPr="00BF7819">
        <w:rPr>
          <w:cs/>
        </w:rPr>
        <w:t>మన రెండవ ప్రధానమైన అంశమును చూచుటకు మనము సిద్ధముగా ఉన్నాము</w:t>
      </w:r>
      <w:r w:rsidR="009A37B3" w:rsidRPr="00BF7819">
        <w:rPr>
          <w:cs/>
          <w:lang w:bidi="te"/>
        </w:rPr>
        <w:t xml:space="preserve">: </w:t>
      </w:r>
      <w:r w:rsidR="009A37B3" w:rsidRPr="00BF7819">
        <w:rPr>
          <w:cs/>
        </w:rPr>
        <w:t>ఆ ఆకాంక్షల యొక్క క్రొత్త నిబంధన నేరవేర్పులు</w:t>
      </w:r>
      <w:r w:rsidR="009A37B3" w:rsidRPr="00BF7819">
        <w:rPr>
          <w:cs/>
          <w:lang w:bidi="te"/>
        </w:rPr>
        <w:t>.</w:t>
      </w:r>
    </w:p>
    <w:p w14:paraId="3F7F76C6" w14:textId="1E67A50C" w:rsidR="00994421" w:rsidRDefault="002E0B03" w:rsidP="00994421">
      <w:pPr>
        <w:pStyle w:val="ChapterHeading"/>
      </w:pPr>
      <w:bookmarkStart w:id="22" w:name="_Toc46743063"/>
      <w:bookmarkStart w:id="23" w:name="_Toc81089617"/>
      <w:r w:rsidRPr="00BF7819">
        <w:rPr>
          <w:cs/>
          <w:lang w:val="te" w:bidi="te-IN"/>
        </w:rPr>
        <w:t>క్రొత్త నిబంధన నెరవేర్పులు</w:t>
      </w:r>
      <w:bookmarkEnd w:id="22"/>
      <w:bookmarkEnd w:id="23"/>
    </w:p>
    <w:p w14:paraId="1D5A0A6E" w14:textId="24EAFA9F" w:rsidR="009A37B3" w:rsidRPr="00BF7819" w:rsidRDefault="00291147" w:rsidP="00994421">
      <w:pPr>
        <w:pStyle w:val="BodyText0"/>
        <w:rPr>
          <w:cs/>
          <w:lang w:bidi="te"/>
        </w:rPr>
      </w:pPr>
      <w:r w:rsidRPr="009B6A7E">
        <mc:AlternateContent>
          <mc:Choice Requires="wps">
            <w:drawing>
              <wp:anchor distT="0" distB="0" distL="114300" distR="114300" simplePos="0" relativeHeight="251784192" behindDoc="0" locked="1" layoutInCell="1" allowOverlap="1" wp14:anchorId="62B9AD48" wp14:editId="55CAAB6A">
                <wp:simplePos x="0" y="0"/>
                <wp:positionH relativeFrom="leftMargin">
                  <wp:posOffset>419100</wp:posOffset>
                </wp:positionH>
                <wp:positionV relativeFrom="line">
                  <wp:posOffset>0</wp:posOffset>
                </wp:positionV>
                <wp:extent cx="356235" cy="356235"/>
                <wp:effectExtent l="0" t="0" r="0" b="0"/>
                <wp:wrapNone/>
                <wp:docPr id="6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153148" w14:textId="7F305218" w:rsidR="006C3260" w:rsidRPr="00A535F7" w:rsidRDefault="006C3260" w:rsidP="00E96068">
                            <w:pPr>
                              <w:pStyle w:val="ParaNumbering"/>
                            </w:pPr>
                            <w:r>
                              <w:rPr>
                                <w:rFonts w:ascii="Gautami" w:eastAsia="Gautami" w:hAnsi="Gautami" w:cs="Gautami"/>
                                <w:cs/>
                                <w:lang w:val="te" w:bidi="te"/>
                              </w:rP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9AD48" id="PARA62" o:spid="_x0000_s1091"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ff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leffJAIAAE4EAAAOAAAAAAAAAAAAAAAAAC4CAABkcnMvZTJvRG9jLnht&#10;bFBLAQItABQABgAIAAAAIQCNZ0Pc3AAAAAYBAAAPAAAAAAAAAAAAAAAAAH4EAABkcnMvZG93bnJl&#10;di54bWxQSwUGAAAAAAQABADzAAAAhwUAAAAA&#10;" filled="f" stroked="f" strokeweight=".5pt">
                <v:textbox inset="0,0,0,0">
                  <w:txbxContent>
                    <w:p w14:paraId="64153148" w14:textId="7F305218" w:rsidR="006C3260" w:rsidRPr="00A535F7" w:rsidRDefault="006C3260" w:rsidP="00E96068">
                      <w:pPr>
                        <w:pStyle w:val="ParaNumbering"/>
                      </w:pPr>
                      <w:r>
                        <w:rPr>
                          <w:rFonts w:ascii="Gautami" w:eastAsia="Gautami" w:hAnsi="Gautami" w:cs="Gautami"/>
                          <w:cs/>
                          <w:lang w:val="te" w:bidi="te"/>
                        </w:rPr>
                        <w:t>062</w:t>
                      </w:r>
                    </w:p>
                  </w:txbxContent>
                </v:textbox>
                <w10:wrap anchorx="margin" anchory="line"/>
                <w10:anchorlock/>
              </v:shape>
            </w:pict>
          </mc:Fallback>
        </mc:AlternateContent>
      </w:r>
      <w:r w:rsidR="009A37B3" w:rsidRPr="009B6A7E">
        <w:rPr>
          <w:cs/>
        </w:rPr>
        <w:t>యేసు క్రీస్తు యొక్క వ్యక్తిత్వము మరియు కార్యమును అర్థము చేసుకొనుట క్రొత్త నిబంధనను అర్థము చేసుకొనుటకు ఆధారమైయున్నది. మరియు దేవుని భూలోక రాజ్య విషయమునకు వస్తే ఇది మరివిశేషముగా వాస్తవమైయున్నది. యేసు దేవుని రాజ్యమును భూలోకమునకు తీసుకొని వచ్చాడని, మరియు దానికి రాజు</w:t>
      </w:r>
      <w:r w:rsidR="00C600F3" w:rsidRPr="009B6A7E">
        <w:rPr>
          <w:rFonts w:hint="cs"/>
          <w:cs/>
        </w:rPr>
        <w:t>గా</w:t>
      </w:r>
      <w:r w:rsidR="009A37B3" w:rsidRPr="009B6A7E">
        <w:rPr>
          <w:cs/>
        </w:rPr>
        <w:t xml:space="preserve"> ఆయన దానిని పరిపాలిస్తున్నాడని క్రొత్త నిబంధన </w:t>
      </w:r>
      <w:r w:rsidR="009A37B3" w:rsidRPr="009B6A7E">
        <w:rPr>
          <w:i/>
          <w:iCs/>
          <w:cs/>
        </w:rPr>
        <w:t>నొక్కిచెబుతుంది</w:t>
      </w:r>
      <w:r w:rsidR="009A37B3" w:rsidRPr="009B6A7E">
        <w:rPr>
          <w:cs/>
        </w:rPr>
        <w:t>. అదే సమయములో, పాత నిబంధనలో వర్ణించబడిన రాజ్య ఆశీర్వాదములన్నిటిని మనము ఇప్పుడు అనుభవించుటలేదని కూడా క్రొత్త నిబంధన తెలియజేస్తుంది. ఇప్పుడు, ఈ ఉద్రిక్తతతో మనము ఎలా వ్యవహరించగలము? సరే, యేసు ఏమి చేయుటకు వచ్చాడు, మరియు ఆయన ఏమి చేస్తున్నాడు, మరియు భవిష్యత్తును గూర్చి ఏమి ప్రణాళికలను కలిగియున్నాడు అను విషయములను నేర్చుకొనుట దీనికి ఒక మార్గమైయున్నది.</w:t>
      </w:r>
    </w:p>
    <w:p w14:paraId="66F0CEB5" w14:textId="22AC6912" w:rsidR="00994421" w:rsidRDefault="00291147" w:rsidP="009B6A7E">
      <w:pPr>
        <w:pStyle w:val="BodyText0"/>
        <w:rPr>
          <w:cs/>
          <w:lang w:bidi="te"/>
        </w:rPr>
      </w:pPr>
      <w:r>
        <w:rPr>
          <w:noProof/>
          <w:lang w:val="en-IN" w:eastAsia="en-IN" w:bidi="he-IL"/>
        </w:rPr>
        <w:lastRenderedPageBreak/>
        <mc:AlternateContent>
          <mc:Choice Requires="wps">
            <w:drawing>
              <wp:anchor distT="0" distB="0" distL="114300" distR="114300" simplePos="0" relativeHeight="251786240" behindDoc="0" locked="1" layoutInCell="1" allowOverlap="1" wp14:anchorId="33E4A709" wp14:editId="181AC37F">
                <wp:simplePos x="0" y="0"/>
                <wp:positionH relativeFrom="leftMargin">
                  <wp:posOffset>419100</wp:posOffset>
                </wp:positionH>
                <wp:positionV relativeFrom="line">
                  <wp:posOffset>0</wp:posOffset>
                </wp:positionV>
                <wp:extent cx="356235" cy="356235"/>
                <wp:effectExtent l="0" t="0" r="0" b="0"/>
                <wp:wrapNone/>
                <wp:docPr id="6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1F4B09" w14:textId="7CEFBEFF" w:rsidR="006C3260" w:rsidRPr="00A535F7" w:rsidRDefault="006C3260" w:rsidP="00E96068">
                            <w:pPr>
                              <w:pStyle w:val="ParaNumbering"/>
                            </w:pPr>
                            <w:r>
                              <w:rPr>
                                <w:rFonts w:ascii="Gautami" w:eastAsia="Gautami" w:hAnsi="Gautami" w:cs="Gautami"/>
                                <w:cs/>
                                <w:lang w:val="te" w:bidi="te"/>
                              </w:rP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4A709" id="PARA63" o:spid="_x0000_s1092"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USIw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&#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OKVdRIjAgAATgQAAA4AAAAAAAAAAAAAAAAALgIAAGRycy9lMm9Eb2MueG1s&#10;UEsBAi0AFAAGAAgAAAAhAI1nQ9zcAAAABgEAAA8AAAAAAAAAAAAAAAAAfQQAAGRycy9kb3ducmV2&#10;LnhtbFBLBQYAAAAABAAEAPMAAACGBQAAAAA=&#10;" filled="f" stroked="f" strokeweight=".5pt">
                <v:textbox inset="0,0,0,0">
                  <w:txbxContent>
                    <w:p w14:paraId="1E1F4B09" w14:textId="7CEFBEFF" w:rsidR="006C3260" w:rsidRPr="00A535F7" w:rsidRDefault="006C3260" w:rsidP="00E96068">
                      <w:pPr>
                        <w:pStyle w:val="ParaNumbering"/>
                      </w:pPr>
                      <w:r>
                        <w:rPr>
                          <w:rFonts w:ascii="Gautami" w:eastAsia="Gautami" w:hAnsi="Gautami" w:cs="Gautami"/>
                          <w:cs/>
                          <w:lang w:val="te" w:bidi="te"/>
                        </w:rPr>
                        <w:t>063</w:t>
                      </w:r>
                    </w:p>
                  </w:txbxContent>
                </v:textbox>
                <w10:wrap anchorx="margin" anchory="line"/>
                <w10:anchorlock/>
              </v:shape>
            </w:pict>
          </mc:Fallback>
        </mc:AlternateContent>
      </w:r>
      <w:r w:rsidR="009A37B3" w:rsidRPr="00BF7819">
        <w:rPr>
          <w:cs/>
        </w:rPr>
        <w:t>పాత నిబంధన ఆకాంక్షల యొక్క క్రొత్త నిబంధన నెరవేర్పులను మనము మూడు దశలలో పరిగణిద్దాము</w:t>
      </w:r>
      <w:r w:rsidR="009A37B3" w:rsidRPr="00BF7819">
        <w:rPr>
          <w:cs/>
          <w:lang w:bidi="te"/>
        </w:rPr>
        <w:t xml:space="preserve">. </w:t>
      </w:r>
      <w:r w:rsidR="009A37B3" w:rsidRPr="00BF7819">
        <w:rPr>
          <w:cs/>
        </w:rPr>
        <w:t>మొదటిగా</w:t>
      </w:r>
      <w:r w:rsidR="009A37B3" w:rsidRPr="00BF7819">
        <w:rPr>
          <w:cs/>
          <w:lang w:bidi="te"/>
        </w:rPr>
        <w:t xml:space="preserve">, </w:t>
      </w:r>
      <w:r w:rsidR="009A37B3" w:rsidRPr="00BF7819">
        <w:rPr>
          <w:cs/>
        </w:rPr>
        <w:t>పాత నిబంధన నిరీక్షణలలో నుండి వెలువడిన కొన్ని వేదాంతశాస్త్ర పురోగమనములను మనము క్రోడీకరిద్దాము</w:t>
      </w:r>
      <w:r w:rsidR="009A37B3" w:rsidRPr="00BF7819">
        <w:rPr>
          <w:cs/>
          <w:lang w:bidi="te"/>
        </w:rPr>
        <w:t xml:space="preserve">. </w:t>
      </w:r>
      <w:r w:rsidR="009A37B3" w:rsidRPr="00BF7819">
        <w:rPr>
          <w:cs/>
        </w:rPr>
        <w:t>రెండవదిగా</w:t>
      </w:r>
      <w:r w:rsidR="009A37B3" w:rsidRPr="00BF7819">
        <w:rPr>
          <w:cs/>
          <w:lang w:bidi="te"/>
        </w:rPr>
        <w:t xml:space="preserve">, </w:t>
      </w:r>
      <w:r w:rsidR="009A37B3" w:rsidRPr="00BF7819">
        <w:rPr>
          <w:cs/>
        </w:rPr>
        <w:t>క్రొత్త నిబంధన సంఘము ఎదుర్కొనిన కొన్ని చారిత్రిక సంక్లిష్టతలను మనము చూద్దాము</w:t>
      </w:r>
      <w:r w:rsidR="009A37B3" w:rsidRPr="00BF7819">
        <w:rPr>
          <w:cs/>
          <w:lang w:bidi="te"/>
        </w:rPr>
        <w:t xml:space="preserve">. </w:t>
      </w:r>
      <w:r w:rsidR="009A37B3" w:rsidRPr="00BF7819">
        <w:rPr>
          <w:cs/>
        </w:rPr>
        <w:t>మరియు మూడవదిగా</w:t>
      </w:r>
      <w:r w:rsidR="009A37B3" w:rsidRPr="00BF7819">
        <w:rPr>
          <w:cs/>
          <w:lang w:bidi="te"/>
        </w:rPr>
        <w:t xml:space="preserve">, </w:t>
      </w:r>
      <w:r w:rsidR="009A37B3" w:rsidRPr="00BF7819">
        <w:rPr>
          <w:cs/>
        </w:rPr>
        <w:t>ఆ సంక్లిష్టతల వెలుగులో సరిదిద్దబడిన</w:t>
      </w:r>
      <w:r w:rsidR="00E96068">
        <w:rPr>
          <w:cs/>
          <w:lang w:bidi="te"/>
        </w:rPr>
        <w:t xml:space="preserve"> </w:t>
      </w:r>
      <w:r w:rsidR="009A37B3" w:rsidRPr="00BF7819">
        <w:rPr>
          <w:cs/>
        </w:rPr>
        <w:t>ఆకాంక్షలను మనము వివరిద్దాము</w:t>
      </w:r>
      <w:r w:rsidR="009A37B3" w:rsidRPr="00BF7819">
        <w:rPr>
          <w:cs/>
          <w:lang w:bidi="te"/>
        </w:rPr>
        <w:t>.</w:t>
      </w:r>
      <w:r w:rsidR="00E96068">
        <w:rPr>
          <w:cs/>
          <w:lang w:bidi="te"/>
        </w:rPr>
        <w:t xml:space="preserve"> </w:t>
      </w:r>
      <w:r w:rsidR="009A37B3" w:rsidRPr="00BF7819">
        <w:rPr>
          <w:cs/>
        </w:rPr>
        <w:t>పాత మరియు క్రొత్త నిబంధనల మధ్య జరిగిన కొన్ని వేదాంతశాస్త్ర పురోగమనములతో మనము ఆరంభిద్దాము</w:t>
      </w:r>
      <w:r w:rsidR="009A37B3" w:rsidRPr="00BF7819">
        <w:rPr>
          <w:cs/>
          <w:lang w:bidi="te"/>
        </w:rPr>
        <w:t>.</w:t>
      </w:r>
    </w:p>
    <w:p w14:paraId="5E8CFE14" w14:textId="5E330918" w:rsidR="00994421" w:rsidRPr="009B6A7E" w:rsidRDefault="00631903" w:rsidP="009B6A7E">
      <w:pPr>
        <w:pStyle w:val="PanelHeading"/>
        <w:rPr>
          <w:cs/>
        </w:rPr>
      </w:pPr>
      <w:bookmarkStart w:id="24" w:name="_Toc46743064"/>
      <w:bookmarkStart w:id="25" w:name="_Toc81089618"/>
      <w:r w:rsidRPr="009B6A7E">
        <w:rPr>
          <w:cs/>
        </w:rPr>
        <w:t>వేదాంతశాస్త్ర పురోగమనములు</w:t>
      </w:r>
      <w:bookmarkEnd w:id="24"/>
      <w:bookmarkEnd w:id="25"/>
    </w:p>
    <w:p w14:paraId="4C9D8ADF" w14:textId="5A2FF4C0" w:rsidR="00E96068" w:rsidRDefault="00291147" w:rsidP="009B6A7E">
      <w:pPr>
        <w:pStyle w:val="BodyText0"/>
        <w:rPr>
          <w:cs/>
          <w:lang w:bidi="te"/>
        </w:rPr>
      </w:pPr>
      <w:r w:rsidRPr="009B6A7E">
        <mc:AlternateContent>
          <mc:Choice Requires="wps">
            <w:drawing>
              <wp:anchor distT="0" distB="0" distL="114300" distR="114300" simplePos="0" relativeHeight="251788288" behindDoc="0" locked="1" layoutInCell="1" allowOverlap="1" wp14:anchorId="7D2F378B" wp14:editId="21E2E292">
                <wp:simplePos x="0" y="0"/>
                <wp:positionH relativeFrom="leftMargin">
                  <wp:posOffset>419100</wp:posOffset>
                </wp:positionH>
                <wp:positionV relativeFrom="line">
                  <wp:posOffset>0</wp:posOffset>
                </wp:positionV>
                <wp:extent cx="356235" cy="356235"/>
                <wp:effectExtent l="0" t="0" r="0" b="0"/>
                <wp:wrapNone/>
                <wp:docPr id="6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EEA306" w14:textId="6E82E636" w:rsidR="006C3260" w:rsidRPr="00A535F7" w:rsidRDefault="006C3260" w:rsidP="00E96068">
                            <w:pPr>
                              <w:pStyle w:val="ParaNumbering"/>
                            </w:pPr>
                            <w:r>
                              <w:rPr>
                                <w:rFonts w:ascii="Gautami" w:eastAsia="Gautami" w:hAnsi="Gautami" w:cs="Gautami"/>
                                <w:cs/>
                                <w:lang w:val="te" w:bidi="te"/>
                              </w:rP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F378B" id="PARA64" o:spid="_x0000_s1093"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Um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DtVJiUCAABOBAAADgAAAAAAAAAAAAAAAAAuAgAAZHJzL2Uyb0RvYy54&#10;bWxQSwECLQAUAAYACAAAACEAjWdD3NwAAAAGAQAADwAAAAAAAAAAAAAAAAB/BAAAZHJzL2Rvd25y&#10;ZXYueG1sUEsFBgAAAAAEAAQA8wAAAIgFAAAAAA==&#10;" filled="f" stroked="f" strokeweight=".5pt">
                <v:textbox inset="0,0,0,0">
                  <w:txbxContent>
                    <w:p w14:paraId="71EEA306" w14:textId="6E82E636" w:rsidR="006C3260" w:rsidRPr="00A535F7" w:rsidRDefault="006C3260" w:rsidP="00E96068">
                      <w:pPr>
                        <w:pStyle w:val="ParaNumbering"/>
                      </w:pPr>
                      <w:r>
                        <w:rPr>
                          <w:rFonts w:ascii="Gautami" w:eastAsia="Gautami" w:hAnsi="Gautami" w:cs="Gautami"/>
                          <w:cs/>
                          <w:lang w:val="te" w:bidi="te"/>
                        </w:rPr>
                        <w:t>064</w:t>
                      </w:r>
                    </w:p>
                  </w:txbxContent>
                </v:textbox>
                <w10:wrap anchorx="margin" anchory="line"/>
                <w10:anchorlock/>
              </v:shape>
            </w:pict>
          </mc:Fallback>
        </mc:AlternateContent>
      </w:r>
      <w:r w:rsidR="009A37B3" w:rsidRPr="009B6A7E">
        <w:rPr>
          <w:cs/>
        </w:rPr>
        <w:t xml:space="preserve">పాత నిబంధన ముగింపుకు మరియు క్రీస్తు రాకకు మధ్య ఉన్న శతాబ్దములలో, విరివిగా ప్రచిలితమైన యుగాంతశాస్త్ర అభిప్రాయములను రబ్బీలు మరియు యూదా మత వేదాంతవేత్తలు అభివృద్ధి చేశారు. సులువైన రూపములో, లోక చరిత్రను రెండు గొప్ప యుగములుగా విభజించవచ్చు అని యూదుల యుగాంతశాస్త్రము నమ్మింది. వారు మొదటి యుగమును “ఈ యుగము” — లేక హెబ్రీ భాషలో </w:t>
      </w:r>
      <w:r w:rsidR="009A37B3" w:rsidRPr="00BF7819">
        <w:rPr>
          <w:i/>
          <w:iCs/>
          <w:cs/>
        </w:rPr>
        <w:t xml:space="preserve">ఒలం హజెహ్ </w:t>
      </w:r>
      <w:r w:rsidR="009A37B3" w:rsidRPr="00BF7819">
        <w:rPr>
          <w:cs/>
          <w:lang w:bidi="te"/>
        </w:rPr>
        <w:t xml:space="preserve">— </w:t>
      </w:r>
      <w:r w:rsidR="009A37B3" w:rsidRPr="00BF7819">
        <w:rPr>
          <w:cs/>
        </w:rPr>
        <w:t>అని పిలిచారు</w:t>
      </w:r>
      <w:r w:rsidR="003E01E7">
        <w:rPr>
          <w:rFonts w:hint="cs"/>
          <w:cs/>
        </w:rPr>
        <w:t>.</w:t>
      </w:r>
      <w:r w:rsidR="00E96068">
        <w:rPr>
          <w:cs/>
          <w:lang w:bidi="te"/>
        </w:rPr>
        <w:t xml:space="preserve"> </w:t>
      </w:r>
      <w:r w:rsidR="009A37B3" w:rsidRPr="00BF7819">
        <w:rPr>
          <w:cs/>
        </w:rPr>
        <w:t>ఇది పాపము</w:t>
      </w:r>
      <w:r w:rsidR="009A37B3" w:rsidRPr="00BF7819">
        <w:rPr>
          <w:cs/>
          <w:lang w:bidi="te"/>
        </w:rPr>
        <w:t xml:space="preserve">, </w:t>
      </w:r>
      <w:r w:rsidR="009A37B3" w:rsidRPr="00BF7819">
        <w:rPr>
          <w:cs/>
        </w:rPr>
        <w:t>చెర</w:t>
      </w:r>
      <w:r w:rsidR="009A37B3" w:rsidRPr="00BF7819">
        <w:rPr>
          <w:cs/>
          <w:lang w:bidi="te"/>
        </w:rPr>
        <w:t xml:space="preserve">, </w:t>
      </w:r>
      <w:r w:rsidR="009A37B3" w:rsidRPr="00BF7819">
        <w:rPr>
          <w:cs/>
        </w:rPr>
        <w:t>శ్రమలు మరియు మరణముతో నిండియున్నది</w:t>
      </w:r>
      <w:r w:rsidR="009A37B3" w:rsidRPr="00BF7819">
        <w:rPr>
          <w:cs/>
          <w:lang w:bidi="te"/>
        </w:rPr>
        <w:t xml:space="preserve">. </w:t>
      </w:r>
      <w:r w:rsidR="009A37B3" w:rsidRPr="00BF7819">
        <w:rPr>
          <w:cs/>
        </w:rPr>
        <w:t xml:space="preserve">ఆదాము హవ్వలు పాపములో పడినప్పుడు </w:t>
      </w:r>
      <w:r w:rsidR="009A37B3" w:rsidRPr="00BF7819">
        <w:rPr>
          <w:cs/>
          <w:lang w:bidi="te"/>
        </w:rPr>
        <w:t>“</w:t>
      </w:r>
      <w:r w:rsidR="009A37B3" w:rsidRPr="00BF7819">
        <w:rPr>
          <w:cs/>
        </w:rPr>
        <w:t>ఈ యుగము</w:t>
      </w:r>
      <w:r w:rsidR="009A37B3" w:rsidRPr="00BF7819">
        <w:rPr>
          <w:cs/>
          <w:lang w:bidi="te"/>
        </w:rPr>
        <w:t xml:space="preserve">” </w:t>
      </w:r>
      <w:r w:rsidR="009A37B3" w:rsidRPr="00BF7819">
        <w:rPr>
          <w:cs/>
        </w:rPr>
        <w:t>ఆరంభమైయ్యింది</w:t>
      </w:r>
      <w:r w:rsidR="009A37B3" w:rsidRPr="00BF7819">
        <w:rPr>
          <w:cs/>
          <w:lang w:bidi="te"/>
        </w:rPr>
        <w:t xml:space="preserve">, </w:t>
      </w:r>
      <w:r w:rsidR="009A37B3" w:rsidRPr="00BF7819">
        <w:rPr>
          <w:cs/>
        </w:rPr>
        <w:t>మరియు మనము ఇంతకు ముందు ప్రస్తావించిన విమోచన యుగముతో ఇది గుర్తించబడుతుంది</w:t>
      </w:r>
      <w:r w:rsidR="009A37B3" w:rsidRPr="00BF7819">
        <w:rPr>
          <w:cs/>
          <w:lang w:bidi="te"/>
        </w:rPr>
        <w:t>.</w:t>
      </w:r>
    </w:p>
    <w:p w14:paraId="0626043F" w14:textId="606CAB38"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90336" behindDoc="0" locked="1" layoutInCell="1" allowOverlap="1" wp14:anchorId="4E6783D8" wp14:editId="38940725">
                <wp:simplePos x="0" y="0"/>
                <wp:positionH relativeFrom="leftMargin">
                  <wp:posOffset>419100</wp:posOffset>
                </wp:positionH>
                <wp:positionV relativeFrom="line">
                  <wp:posOffset>0</wp:posOffset>
                </wp:positionV>
                <wp:extent cx="356235" cy="356235"/>
                <wp:effectExtent l="0" t="0" r="0" b="0"/>
                <wp:wrapNone/>
                <wp:docPr id="6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2870D7" w14:textId="66D57005" w:rsidR="006C3260" w:rsidRPr="00A535F7" w:rsidRDefault="006C3260" w:rsidP="00E96068">
                            <w:pPr>
                              <w:pStyle w:val="ParaNumbering"/>
                            </w:pPr>
                            <w:r>
                              <w:rPr>
                                <w:rFonts w:ascii="Gautami" w:eastAsia="Gautami" w:hAnsi="Gautami" w:cs="Gautami"/>
                                <w:cs/>
                                <w:lang w:val="te" w:bidi="te"/>
                              </w:rP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83D8" id="PARA65" o:spid="_x0000_s1094"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zOIw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&#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JMLM4jAgAATgQAAA4AAAAAAAAAAAAAAAAALgIAAGRycy9lMm9Eb2MueG1s&#10;UEsBAi0AFAAGAAgAAAAhAI1nQ9zcAAAABgEAAA8AAAAAAAAAAAAAAAAAfQQAAGRycy9kb3ducmV2&#10;LnhtbFBLBQYAAAAABAAEAPMAAACGBQAAAAA=&#10;" filled="f" stroked="f" strokeweight=".5pt">
                <v:textbox inset="0,0,0,0">
                  <w:txbxContent>
                    <w:p w14:paraId="112870D7" w14:textId="66D57005" w:rsidR="006C3260" w:rsidRPr="00A535F7" w:rsidRDefault="006C3260" w:rsidP="00E96068">
                      <w:pPr>
                        <w:pStyle w:val="ParaNumbering"/>
                      </w:pPr>
                      <w:r>
                        <w:rPr>
                          <w:rFonts w:ascii="Gautami" w:eastAsia="Gautami" w:hAnsi="Gautami" w:cs="Gautami"/>
                          <w:cs/>
                          <w:lang w:val="te" w:bidi="te"/>
                        </w:rPr>
                        <w:t>065</w:t>
                      </w:r>
                    </w:p>
                  </w:txbxContent>
                </v:textbox>
                <w10:wrap anchorx="margin" anchory="line"/>
                <w10:anchorlock/>
              </v:shape>
            </w:pict>
          </mc:Fallback>
        </mc:AlternateContent>
      </w:r>
      <w:r w:rsidR="009A37B3" w:rsidRPr="00BF7819">
        <w:rPr>
          <w:cs/>
        </w:rPr>
        <w:t>యూదా</w:t>
      </w:r>
      <w:r w:rsidR="00C600F3">
        <w:rPr>
          <w:rFonts w:hint="cs"/>
          <w:cs/>
        </w:rPr>
        <w:t xml:space="preserve"> మత</w:t>
      </w:r>
      <w:r w:rsidR="009A37B3" w:rsidRPr="00BF7819">
        <w:rPr>
          <w:cs/>
        </w:rPr>
        <w:t xml:space="preserve"> వేదాంతవేత్తలు రెండవ యుగమును </w:t>
      </w:r>
      <w:r w:rsidR="009A37B3" w:rsidRPr="00BF7819">
        <w:rPr>
          <w:cs/>
          <w:lang w:bidi="te"/>
        </w:rPr>
        <w:t>“</w:t>
      </w:r>
      <w:r w:rsidR="009A37B3" w:rsidRPr="00BF7819">
        <w:rPr>
          <w:cs/>
        </w:rPr>
        <w:t>రాబోవు యుగము</w:t>
      </w:r>
      <w:r w:rsidR="009A37B3" w:rsidRPr="00BF7819">
        <w:rPr>
          <w:cs/>
          <w:lang w:bidi="te"/>
        </w:rPr>
        <w:t xml:space="preserve">” — </w:t>
      </w:r>
      <w:r w:rsidR="009A37B3" w:rsidRPr="00BF7819">
        <w:rPr>
          <w:cs/>
        </w:rPr>
        <w:t xml:space="preserve">లేక హెబ్రీలో </w:t>
      </w:r>
      <w:r w:rsidR="009A37B3" w:rsidRPr="00BF7819">
        <w:rPr>
          <w:i/>
          <w:iCs/>
          <w:cs/>
        </w:rPr>
        <w:t xml:space="preserve">ఒలం హబ </w:t>
      </w:r>
      <w:r w:rsidR="009A37B3" w:rsidRPr="009B6A7E">
        <w:rPr>
          <w:cs/>
        </w:rPr>
        <w:t xml:space="preserve">— అని పిలిచారు. ఇది దేవుని రాజ్యము భూమిని నింపినప్పుడు కలుగు భవిష్యత్ అంత్య కాలమైయున్నది. </w:t>
      </w:r>
      <w:r w:rsidR="00C600F3" w:rsidRPr="009B6A7E">
        <w:rPr>
          <w:rFonts w:hint="cs"/>
          <w:cs/>
        </w:rPr>
        <w:t>ఇది</w:t>
      </w:r>
      <w:r w:rsidR="009A37B3" w:rsidRPr="009B6A7E">
        <w:rPr>
          <w:cs/>
        </w:rPr>
        <w:t xml:space="preserve"> క్షమాపణ, నీతి, సమాధానము మరియు నిత్య జీవముతో నిండియుంటుంది.</w:t>
      </w:r>
    </w:p>
    <w:p w14:paraId="21225665" w14:textId="240A1F09"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92384" behindDoc="0" locked="1" layoutInCell="1" allowOverlap="1" wp14:anchorId="33556C4B" wp14:editId="65E90C91">
                <wp:simplePos x="0" y="0"/>
                <wp:positionH relativeFrom="leftMargin">
                  <wp:posOffset>419100</wp:posOffset>
                </wp:positionH>
                <wp:positionV relativeFrom="line">
                  <wp:posOffset>0</wp:posOffset>
                </wp:positionV>
                <wp:extent cx="356235" cy="356235"/>
                <wp:effectExtent l="0" t="0" r="0" b="0"/>
                <wp:wrapNone/>
                <wp:docPr id="6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8F2476" w14:textId="597A53D5" w:rsidR="006C3260" w:rsidRPr="00A535F7" w:rsidRDefault="006C3260" w:rsidP="00E96068">
                            <w:pPr>
                              <w:pStyle w:val="ParaNumbering"/>
                            </w:pPr>
                            <w:r>
                              <w:rPr>
                                <w:rFonts w:ascii="Gautami" w:eastAsia="Gautami" w:hAnsi="Gautami" w:cs="Gautami"/>
                                <w:cs/>
                                <w:lang w:val="te" w:bidi="te"/>
                              </w:rP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56C4B" id="PARA66" o:spid="_x0000_s1095"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1f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&#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NmE1fJAIAAE4EAAAOAAAAAAAAAAAAAAAAAC4CAABkcnMvZTJvRG9jLnht&#10;bFBLAQItABQABgAIAAAAIQCNZ0Pc3AAAAAYBAAAPAAAAAAAAAAAAAAAAAH4EAABkcnMvZG93bnJl&#10;di54bWxQSwUGAAAAAAQABADzAAAAhwUAAAAA&#10;" filled="f" stroked="f" strokeweight=".5pt">
                <v:textbox inset="0,0,0,0">
                  <w:txbxContent>
                    <w:p w14:paraId="5A8F2476" w14:textId="597A53D5" w:rsidR="006C3260" w:rsidRPr="00A535F7" w:rsidRDefault="006C3260" w:rsidP="00E96068">
                      <w:pPr>
                        <w:pStyle w:val="ParaNumbering"/>
                      </w:pPr>
                      <w:r>
                        <w:rPr>
                          <w:rFonts w:ascii="Gautami" w:eastAsia="Gautami" w:hAnsi="Gautami" w:cs="Gautami"/>
                          <w:cs/>
                          <w:lang w:val="te" w:bidi="te"/>
                        </w:rPr>
                        <w:t>066</w:t>
                      </w:r>
                    </w:p>
                  </w:txbxContent>
                </v:textbox>
                <w10:wrap anchorx="margin" anchory="line"/>
                <w10:anchorlock/>
              </v:shape>
            </w:pict>
          </mc:Fallback>
        </mc:AlternateContent>
      </w:r>
      <w:r w:rsidR="009A37B3" w:rsidRPr="00BF7819">
        <w:rPr>
          <w:cs/>
        </w:rPr>
        <w:t>మొదటి శతాబ్దములో</w:t>
      </w:r>
      <w:r w:rsidR="009A37B3" w:rsidRPr="00BF7819">
        <w:rPr>
          <w:cs/>
          <w:lang w:bidi="te"/>
        </w:rPr>
        <w:t xml:space="preserve">, </w:t>
      </w:r>
      <w:r w:rsidR="009A37B3" w:rsidRPr="00BF7819">
        <w:rPr>
          <w:cs/>
        </w:rPr>
        <w:t>యుగముల మధ్య మార్పును గూర్చి యూదుల తెగలవారు భిన్నమైన అభిప్రాయములను కలిగియుండేవారు</w:t>
      </w:r>
      <w:r w:rsidR="009A37B3" w:rsidRPr="00BF7819">
        <w:rPr>
          <w:cs/>
          <w:lang w:bidi="te"/>
        </w:rPr>
        <w:t xml:space="preserve">. </w:t>
      </w:r>
      <w:r w:rsidR="009A37B3" w:rsidRPr="00BF7819">
        <w:rPr>
          <w:cs/>
        </w:rPr>
        <w:t>అయితే ఒక గొప్ప విపత్తుతో కూడిన యుద్ధము జరిగి</w:t>
      </w:r>
      <w:r w:rsidR="009A37B3" w:rsidRPr="00BF7819">
        <w:rPr>
          <w:cs/>
          <w:lang w:bidi="te"/>
        </w:rPr>
        <w:t xml:space="preserve">, </w:t>
      </w:r>
      <w:r w:rsidR="009A37B3" w:rsidRPr="00BF7819">
        <w:rPr>
          <w:cs/>
        </w:rPr>
        <w:t>ఒక్కసారిగా మార్పు కలుగుతుంది అని ఎక్కువమంది అంగీకరించారు</w:t>
      </w:r>
      <w:r w:rsidR="009A37B3" w:rsidRPr="00BF7819">
        <w:rPr>
          <w:cs/>
          <w:lang w:bidi="te"/>
        </w:rPr>
        <w:t xml:space="preserve">. </w:t>
      </w:r>
      <w:r w:rsidR="009A37B3" w:rsidRPr="00BF7819">
        <w:rPr>
          <w:cs/>
        </w:rPr>
        <w:t>మెస్సీయ లేక క్రీస్తు ఒక దేవదూతలు మరియు నమ్మకమైన పురుషుల మహాసైన్యముతో దిగివచ్చి ఇశ్రాయేలు యొక్క విరోధుల మీద జయమును సాధిస్తాడు అని వారు నమ్మారు</w:t>
      </w:r>
      <w:r w:rsidR="009A37B3" w:rsidRPr="00BF7819">
        <w:rPr>
          <w:cs/>
          <w:lang w:bidi="te"/>
        </w:rPr>
        <w:t xml:space="preserve">. </w:t>
      </w:r>
      <w:r w:rsidR="009A37B3" w:rsidRPr="00BF7819">
        <w:rPr>
          <w:cs/>
        </w:rPr>
        <w:t>ఆ తరువాత</w:t>
      </w:r>
      <w:r w:rsidR="009A37B3" w:rsidRPr="00BF7819">
        <w:rPr>
          <w:cs/>
          <w:lang w:bidi="te"/>
        </w:rPr>
        <w:t xml:space="preserve">, </w:t>
      </w:r>
      <w:r w:rsidR="009A37B3" w:rsidRPr="00BF7819">
        <w:rPr>
          <w:cs/>
        </w:rPr>
        <w:t>దావీదు సింహాసనమునకు వారసునిగా</w:t>
      </w:r>
      <w:r w:rsidR="009A37B3" w:rsidRPr="00BF7819">
        <w:rPr>
          <w:cs/>
          <w:lang w:bidi="te"/>
        </w:rPr>
        <w:t xml:space="preserve">, </w:t>
      </w:r>
      <w:r w:rsidR="009A37B3" w:rsidRPr="00BF7819">
        <w:rPr>
          <w:cs/>
        </w:rPr>
        <w:t>మెస్సీయ ఇశ్రాయేలు రాజ్యమును పునరుద్ధరిస్తాడు</w:t>
      </w:r>
      <w:r w:rsidR="009A37B3" w:rsidRPr="00BF7819">
        <w:rPr>
          <w:cs/>
          <w:lang w:bidi="te"/>
        </w:rPr>
        <w:t xml:space="preserve">. </w:t>
      </w:r>
      <w:r w:rsidR="009A37B3" w:rsidRPr="00BF7819">
        <w:rPr>
          <w:cs/>
        </w:rPr>
        <w:t>అప్పటి నుండి</w:t>
      </w:r>
      <w:r w:rsidR="009A37B3" w:rsidRPr="00BF7819">
        <w:rPr>
          <w:cs/>
          <w:lang w:bidi="te"/>
        </w:rPr>
        <w:t xml:space="preserve">, </w:t>
      </w:r>
      <w:r w:rsidR="009A37B3" w:rsidRPr="00BF7819">
        <w:rPr>
          <w:cs/>
        </w:rPr>
        <w:t>దేవుని రాజ్యమును గూర్చిన పాత నిబంధన ఆకాంక్షలు నెరవేర్చబడతాయి</w:t>
      </w:r>
      <w:r w:rsidR="009A37B3" w:rsidRPr="00BF7819">
        <w:rPr>
          <w:cs/>
          <w:lang w:bidi="te"/>
        </w:rPr>
        <w:t xml:space="preserve">, </w:t>
      </w:r>
      <w:r w:rsidR="009A37B3" w:rsidRPr="00BF7819">
        <w:rPr>
          <w:cs/>
        </w:rPr>
        <w:t>మరియు దేవుని ప్రజలు సమాధానముతో నిత్యము నివసిస్తారు</w:t>
      </w:r>
      <w:r w:rsidR="009A37B3" w:rsidRPr="00BF7819">
        <w:rPr>
          <w:cs/>
          <w:lang w:bidi="te"/>
        </w:rPr>
        <w:t>.</w:t>
      </w:r>
    </w:p>
    <w:p w14:paraId="44209C75" w14:textId="43F16919" w:rsidR="00E96068" w:rsidRPr="009B6A7E" w:rsidRDefault="00291147" w:rsidP="009B6A7E">
      <w:pPr>
        <w:pStyle w:val="Quotations"/>
        <w:rPr>
          <w:cs/>
        </w:rPr>
      </w:pPr>
      <w:r w:rsidRPr="009B6A7E">
        <mc:AlternateContent>
          <mc:Choice Requires="wps">
            <w:drawing>
              <wp:anchor distT="0" distB="0" distL="114300" distR="114300" simplePos="0" relativeHeight="251794432" behindDoc="0" locked="1" layoutInCell="1" allowOverlap="1" wp14:anchorId="3D9C8D41" wp14:editId="1456EDAF">
                <wp:simplePos x="0" y="0"/>
                <wp:positionH relativeFrom="leftMargin">
                  <wp:posOffset>419100</wp:posOffset>
                </wp:positionH>
                <wp:positionV relativeFrom="line">
                  <wp:posOffset>0</wp:posOffset>
                </wp:positionV>
                <wp:extent cx="356235" cy="356235"/>
                <wp:effectExtent l="0" t="0" r="0" b="0"/>
                <wp:wrapNone/>
                <wp:docPr id="6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F3C376" w14:textId="6888772A" w:rsidR="006C3260" w:rsidRPr="00A535F7" w:rsidRDefault="006C3260" w:rsidP="00E96068">
                            <w:pPr>
                              <w:pStyle w:val="ParaNumbering"/>
                            </w:pPr>
                            <w:r>
                              <w:rPr>
                                <w:rFonts w:ascii="Gautami" w:eastAsia="Gautami" w:hAnsi="Gautami" w:cs="Gautami"/>
                                <w:cs/>
                                <w:lang w:val="te" w:bidi="te"/>
                              </w:rP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8D41" id="PARA67" o:spid="_x0000_s1096"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vYMAyUCAABOBAAADgAAAAAAAAAAAAAAAAAuAgAAZHJzL2Uyb0RvYy54&#10;bWxQSwECLQAUAAYACAAAACEAjWdD3NwAAAAGAQAADwAAAAAAAAAAAAAAAAB/BAAAZHJzL2Rvd25y&#10;ZXYueG1sUEsFBgAAAAAEAAQA8wAAAIgFAAAAAA==&#10;" filled="f" stroked="f" strokeweight=".5pt">
                <v:textbox inset="0,0,0,0">
                  <w:txbxContent>
                    <w:p w14:paraId="20F3C376" w14:textId="6888772A" w:rsidR="006C3260" w:rsidRPr="00A535F7" w:rsidRDefault="006C3260" w:rsidP="00E96068">
                      <w:pPr>
                        <w:pStyle w:val="ParaNumbering"/>
                      </w:pPr>
                      <w:r>
                        <w:rPr>
                          <w:rFonts w:ascii="Gautami" w:eastAsia="Gautami" w:hAnsi="Gautami" w:cs="Gautami"/>
                          <w:cs/>
                          <w:lang w:val="te" w:bidi="te"/>
                        </w:rPr>
                        <w:t>067</w:t>
                      </w:r>
                    </w:p>
                  </w:txbxContent>
                </v:textbox>
                <w10:wrap anchorx="margin" anchory="line"/>
                <w10:anchorlock/>
              </v:shape>
            </w:pict>
          </mc:Fallback>
        </mc:AlternateContent>
      </w:r>
      <w:r w:rsidR="009A37B3" w:rsidRPr="009B6A7E">
        <w:rPr>
          <w:cs/>
        </w:rPr>
        <w:t xml:space="preserve">యేసు దినములలో నివసించిన యూదులకు మెస్సీయ మరియు దేవుని రాజ్యమునకు మధ్య గల అనుబంధము చాలావరకు రాజకీయపరమైనదిగా </w:t>
      </w:r>
      <w:r w:rsidR="00C600F3" w:rsidRPr="009B6A7E">
        <w:rPr>
          <w:rFonts w:hint="cs"/>
          <w:cs/>
        </w:rPr>
        <w:t>ఉండే</w:t>
      </w:r>
      <w:r w:rsidR="009A37B3" w:rsidRPr="009B6A7E">
        <w:rPr>
          <w:cs/>
        </w:rPr>
        <w:t>ది. ఎందుకంటే పాత నిబంధన అంతటిలో మెస్సీయ, లేక అభిషిక్తుడైన రాజు కాలములో మరియు స్థలములో ఒక రాజకీయ వ్యవస్థగల దేశమును — అనగా ఇశ్రాయేలు దేశమును — పాలించాడు, మరియు ఇశ్రాయేలు శత్రువులతోను, పొరుగు దేశములతోను, ఇతర ప్రజల సమూహములతోను మొదలగువారితోను యుద్ధములు చేసింది.</w:t>
      </w:r>
      <w:r w:rsidR="00E96068" w:rsidRPr="009B6A7E">
        <w:rPr>
          <w:cs/>
        </w:rPr>
        <w:t xml:space="preserve"> </w:t>
      </w:r>
      <w:r w:rsidR="009A37B3" w:rsidRPr="009B6A7E">
        <w:rPr>
          <w:cs/>
        </w:rPr>
        <w:t xml:space="preserve">కాబట్టి, ఇశ్రాయేలు పతనమైన తరువాత, ఇశ్రాయేలు చెరలోనికి వెళ్లి తిరిగివచ్చిన తరువాత, రోమా స్వాధీనములోను, రోమీయుల </w:t>
      </w:r>
      <w:r w:rsidR="009A37B3" w:rsidRPr="009B6A7E">
        <w:rPr>
          <w:cs/>
        </w:rPr>
        <w:lastRenderedPageBreak/>
        <w:t>పరిపాలనలోను, మరొక రాజకీయమైన రాజు లేక మెస్సీయ ఇశ్రాయేలును బంధకములలో నుండి, బానిసత్వములో నుండి విడిపించి మునుపటి వైభవములోనికి లేక అంతకంటే ఎక్కువ వైభవములోనికి నడిపిస్తాడు అని ఇశ్రాయేలు నిరీక్షించింది.</w:t>
      </w:r>
      <w:r w:rsidR="00E96068" w:rsidRPr="009B6A7E">
        <w:rPr>
          <w:cs/>
        </w:rPr>
        <w:t xml:space="preserve"> </w:t>
      </w:r>
      <w:r w:rsidR="009A37B3" w:rsidRPr="009B6A7E">
        <w:rPr>
          <w:cs/>
        </w:rPr>
        <w:t>కాబట్టి, యేసు వెలుగులోనికి వచ్చి ప్రజలు ఆయనే మెస్సీయ అని ఆలోచించుట మొదలుపెట్టినప్పుడు ఆయన చేయబోవుచున్న కార్యములను గూర్చి కొన్ని రాజకీయమైన ఆకాంక్షలను వారు కలిగియుండుటను మనము పూర్తిగా అర్థము చేసుకోవచ్చు, కాని ఆయన రాజ్యము ఈ భూమికి చెందిన రాజ్యము కాదని ఆయన నుండి మనము తెలుసుకుంటాము.</w:t>
      </w:r>
    </w:p>
    <w:p w14:paraId="491EF7B4" w14:textId="52E55CA9" w:rsidR="00994421" w:rsidRPr="009B6A7E" w:rsidRDefault="00BF7819" w:rsidP="009B6A7E">
      <w:pPr>
        <w:pStyle w:val="QuotationAuthor"/>
        <w:rPr>
          <w:cs/>
        </w:rPr>
      </w:pPr>
      <w:r w:rsidRPr="009B6A7E">
        <w:rPr>
          <w:cs/>
        </w:rPr>
        <w:t>— డా. కాన్స్టంటైన్ కాంప్బెల్</w:t>
      </w:r>
    </w:p>
    <w:p w14:paraId="348E3A35" w14:textId="292DBAA7"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96480" behindDoc="0" locked="1" layoutInCell="1" allowOverlap="1" wp14:anchorId="5DE3354C" wp14:editId="18190EBB">
                <wp:simplePos x="0" y="0"/>
                <wp:positionH relativeFrom="leftMargin">
                  <wp:posOffset>419100</wp:posOffset>
                </wp:positionH>
                <wp:positionV relativeFrom="line">
                  <wp:posOffset>0</wp:posOffset>
                </wp:positionV>
                <wp:extent cx="356235" cy="356235"/>
                <wp:effectExtent l="0" t="0" r="0" b="0"/>
                <wp:wrapNone/>
                <wp:docPr id="6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BF9A9" w14:textId="6B47C54C" w:rsidR="006C3260" w:rsidRPr="00A535F7" w:rsidRDefault="006C3260" w:rsidP="00E96068">
                            <w:pPr>
                              <w:pStyle w:val="ParaNumbering"/>
                            </w:pPr>
                            <w:r>
                              <w:rPr>
                                <w:rFonts w:ascii="Gautami" w:eastAsia="Gautami" w:hAnsi="Gautami" w:cs="Gautami"/>
                                <w:cs/>
                                <w:lang w:val="te" w:bidi="te"/>
                              </w:rP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3354C" id="PARA68" o:spid="_x0000_s109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mJA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zq9+mJAIAAE4EAAAOAAAAAAAAAAAAAAAAAC4CAABkcnMvZTJvRG9jLnht&#10;bFBLAQItABQABgAIAAAAIQCNZ0Pc3AAAAAYBAAAPAAAAAAAAAAAAAAAAAH4EAABkcnMvZG93bnJl&#10;di54bWxQSwUGAAAAAAQABADzAAAAhwUAAAAA&#10;" filled="f" stroked="f" strokeweight=".5pt">
                <v:textbox inset="0,0,0,0">
                  <w:txbxContent>
                    <w:p w14:paraId="694BF9A9" w14:textId="6B47C54C" w:rsidR="006C3260" w:rsidRPr="00A535F7" w:rsidRDefault="006C3260" w:rsidP="00E96068">
                      <w:pPr>
                        <w:pStyle w:val="ParaNumbering"/>
                      </w:pPr>
                      <w:r>
                        <w:rPr>
                          <w:rFonts w:ascii="Gautami" w:eastAsia="Gautami" w:hAnsi="Gautami" w:cs="Gautami"/>
                          <w:cs/>
                          <w:lang w:val="te" w:bidi="te"/>
                        </w:rPr>
                        <w:t>068</w:t>
                      </w:r>
                    </w:p>
                  </w:txbxContent>
                </v:textbox>
                <w10:wrap anchorx="margin" anchory="line"/>
                <w10:anchorlock/>
              </v:shape>
            </w:pict>
          </mc:Fallback>
        </mc:AlternateContent>
      </w:r>
      <w:r w:rsidR="009A37B3" w:rsidRPr="00BF7819">
        <w:rPr>
          <w:cs/>
        </w:rPr>
        <w:t>క్రీ</w:t>
      </w:r>
      <w:r w:rsidR="00B728CC">
        <w:rPr>
          <w:rFonts w:hint="cs"/>
          <w:cs/>
        </w:rPr>
        <w:t>.</w:t>
      </w:r>
      <w:r w:rsidR="009A37B3" w:rsidRPr="00BF7819">
        <w:rPr>
          <w:cs/>
        </w:rPr>
        <w:t>పూ</w:t>
      </w:r>
      <w:r w:rsidR="009A37B3" w:rsidRPr="00BF7819">
        <w:rPr>
          <w:cs/>
          <w:lang w:bidi="te"/>
        </w:rPr>
        <w:t>. 722</w:t>
      </w:r>
      <w:r w:rsidR="009A37B3" w:rsidRPr="00BF7819">
        <w:rPr>
          <w:cs/>
        </w:rPr>
        <w:t>లో</w:t>
      </w:r>
      <w:r w:rsidR="009A37B3" w:rsidRPr="00BF7819">
        <w:rPr>
          <w:cs/>
          <w:lang w:bidi="te"/>
        </w:rPr>
        <w:t xml:space="preserve">, </w:t>
      </w:r>
      <w:r w:rsidR="009A37B3" w:rsidRPr="00BF7819">
        <w:rPr>
          <w:cs/>
        </w:rPr>
        <w:t>ఉత్తర రాజ్యమైన ఇశ్రాయేలు అష్షూరీయుల చెరలోనికి</w:t>
      </w:r>
      <w:r w:rsidR="009A37B3" w:rsidRPr="00BF7819">
        <w:rPr>
          <w:cs/>
          <w:lang w:bidi="te"/>
        </w:rPr>
        <w:t xml:space="preserve">, </w:t>
      </w:r>
      <w:r w:rsidR="009A37B3" w:rsidRPr="00BF7819">
        <w:rPr>
          <w:cs/>
        </w:rPr>
        <w:t>మరియు క్రీ</w:t>
      </w:r>
      <w:r w:rsidR="009A37B3" w:rsidRPr="00BF7819">
        <w:rPr>
          <w:cs/>
          <w:lang w:bidi="te"/>
        </w:rPr>
        <w:t>.</w:t>
      </w:r>
      <w:r w:rsidR="009A37B3" w:rsidRPr="00BF7819">
        <w:rPr>
          <w:cs/>
        </w:rPr>
        <w:t>పూ</w:t>
      </w:r>
      <w:r w:rsidR="009A37B3" w:rsidRPr="00BF7819">
        <w:rPr>
          <w:cs/>
          <w:lang w:bidi="te"/>
        </w:rPr>
        <w:t>. 586</w:t>
      </w:r>
      <w:r w:rsidR="009A37B3" w:rsidRPr="00BF7819">
        <w:rPr>
          <w:cs/>
        </w:rPr>
        <w:t>లో దక్షిణ రాజ్యమైన యూదా బబులోనీయుల చెరలోనికి కొనిపోబడిన విషయము మీకు గుర్తుండే ఉంటుంది</w:t>
      </w:r>
      <w:r w:rsidR="009A37B3" w:rsidRPr="00BF7819">
        <w:rPr>
          <w:cs/>
          <w:lang w:bidi="te"/>
        </w:rPr>
        <w:t xml:space="preserve">. </w:t>
      </w:r>
      <w:r w:rsidR="009A37B3" w:rsidRPr="00BF7819">
        <w:rPr>
          <w:cs/>
        </w:rPr>
        <w:t>కాబట్టి</w:t>
      </w:r>
      <w:r w:rsidR="009A37B3" w:rsidRPr="00BF7819">
        <w:rPr>
          <w:cs/>
          <w:lang w:bidi="te"/>
        </w:rPr>
        <w:t xml:space="preserve">, </w:t>
      </w:r>
      <w:r w:rsidR="009A37B3" w:rsidRPr="00BF7819">
        <w:rPr>
          <w:cs/>
        </w:rPr>
        <w:t>క్రీ</w:t>
      </w:r>
      <w:r w:rsidR="009A37B3" w:rsidRPr="00BF7819">
        <w:rPr>
          <w:cs/>
          <w:lang w:bidi="te"/>
        </w:rPr>
        <w:t>.</w:t>
      </w:r>
      <w:r w:rsidR="009A37B3" w:rsidRPr="00BF7819">
        <w:rPr>
          <w:cs/>
        </w:rPr>
        <w:t>శ</w:t>
      </w:r>
      <w:r w:rsidR="009A37B3" w:rsidRPr="00BF7819">
        <w:rPr>
          <w:cs/>
          <w:lang w:bidi="te"/>
        </w:rPr>
        <w:t xml:space="preserve">. </w:t>
      </w:r>
      <w:r w:rsidR="009A37B3" w:rsidRPr="00BF7819">
        <w:rPr>
          <w:cs/>
        </w:rPr>
        <w:t>మొదటి శతాబ్దములో యేసు పరిచర్య చేసిన కాలము నాటికి</w:t>
      </w:r>
      <w:r w:rsidR="009A37B3" w:rsidRPr="00BF7819">
        <w:rPr>
          <w:cs/>
          <w:lang w:bidi="te"/>
        </w:rPr>
        <w:t xml:space="preserve">, </w:t>
      </w:r>
      <w:r w:rsidR="009A37B3" w:rsidRPr="00BF7819">
        <w:rPr>
          <w:cs/>
        </w:rPr>
        <w:t>వారు అన్యదేశ ఆధీనములో అనేక శతాబ్దములుగా చెరలో నివసించుచుండిరి</w:t>
      </w:r>
      <w:r w:rsidR="009A37B3" w:rsidRPr="00BF7819">
        <w:rPr>
          <w:cs/>
          <w:lang w:bidi="te"/>
        </w:rPr>
        <w:t>.</w:t>
      </w:r>
      <w:r w:rsidR="00E96068">
        <w:rPr>
          <w:cs/>
          <w:lang w:bidi="te"/>
        </w:rPr>
        <w:t xml:space="preserve"> </w:t>
      </w:r>
      <w:r w:rsidR="009A37B3" w:rsidRPr="00BF7819">
        <w:rPr>
          <w:cs/>
        </w:rPr>
        <w:t>అష్షూరీయులు</w:t>
      </w:r>
      <w:r w:rsidR="009A37B3" w:rsidRPr="00BF7819">
        <w:rPr>
          <w:cs/>
          <w:lang w:bidi="te"/>
        </w:rPr>
        <w:t xml:space="preserve">, </w:t>
      </w:r>
      <w:r w:rsidR="009A37B3" w:rsidRPr="00BF7819">
        <w:rPr>
          <w:cs/>
        </w:rPr>
        <w:t>బబులోనీయులు</w:t>
      </w:r>
      <w:r w:rsidR="009A37B3" w:rsidRPr="00BF7819">
        <w:rPr>
          <w:cs/>
          <w:lang w:bidi="te"/>
        </w:rPr>
        <w:t xml:space="preserve">, </w:t>
      </w:r>
      <w:r w:rsidR="009A37B3" w:rsidRPr="00BF7819">
        <w:rPr>
          <w:cs/>
        </w:rPr>
        <w:t>మాదీయులు మరియు పారసీకులు</w:t>
      </w:r>
      <w:r w:rsidR="009A37B3" w:rsidRPr="00BF7819">
        <w:rPr>
          <w:cs/>
          <w:lang w:bidi="te"/>
        </w:rPr>
        <w:t xml:space="preserve">, </w:t>
      </w:r>
      <w:r w:rsidR="009A37B3" w:rsidRPr="00BF7819">
        <w:rPr>
          <w:cs/>
        </w:rPr>
        <w:t>గ్రీకులు మరియు రోమీయులు వారిని పరిపాలించారు</w:t>
      </w:r>
      <w:r w:rsidR="009A37B3" w:rsidRPr="00BF7819">
        <w:rPr>
          <w:cs/>
          <w:lang w:bidi="te"/>
        </w:rPr>
        <w:t>.</w:t>
      </w:r>
      <w:r w:rsidR="00E96068">
        <w:rPr>
          <w:cs/>
          <w:lang w:bidi="te"/>
        </w:rPr>
        <w:t xml:space="preserve"> </w:t>
      </w:r>
      <w:r w:rsidR="009A37B3" w:rsidRPr="00BF7819">
        <w:rPr>
          <w:cs/>
        </w:rPr>
        <w:t>ఏది ఏమైనా</w:t>
      </w:r>
      <w:r w:rsidR="009A37B3" w:rsidRPr="00BF7819">
        <w:rPr>
          <w:cs/>
          <w:lang w:bidi="te"/>
        </w:rPr>
        <w:t xml:space="preserve">, </w:t>
      </w:r>
      <w:r w:rsidR="009A37B3" w:rsidRPr="00BF7819">
        <w:rPr>
          <w:cs/>
        </w:rPr>
        <w:t>దేవుని ప్రజలలో అనేకమంది నిరీక్షణను కూడా కలిగియుండేవారు</w:t>
      </w:r>
      <w:r w:rsidR="009A37B3" w:rsidRPr="00BF7819">
        <w:rPr>
          <w:cs/>
          <w:lang w:bidi="te"/>
        </w:rPr>
        <w:t xml:space="preserve">. </w:t>
      </w:r>
      <w:r w:rsidR="009A37B3" w:rsidRPr="00BF7819">
        <w:rPr>
          <w:cs/>
        </w:rPr>
        <w:t>అంత్య దినములను గూర్చి ఆయన చేసిన వాగ్దానమును వారు నమ్మారు</w:t>
      </w:r>
      <w:r w:rsidR="009A37B3" w:rsidRPr="00BF7819">
        <w:rPr>
          <w:cs/>
          <w:lang w:bidi="te"/>
        </w:rPr>
        <w:t xml:space="preserve">. </w:t>
      </w:r>
      <w:r w:rsidR="009A37B3" w:rsidRPr="00BF7819">
        <w:rPr>
          <w:cs/>
        </w:rPr>
        <w:t xml:space="preserve">దానియేలు </w:t>
      </w:r>
      <w:r w:rsidR="009A37B3" w:rsidRPr="00BF7819">
        <w:rPr>
          <w:cs/>
          <w:lang w:bidi="te"/>
        </w:rPr>
        <w:t>2</w:t>
      </w:r>
      <w:r w:rsidR="009A37B3" w:rsidRPr="00BF7819">
        <w:rPr>
          <w:cs/>
        </w:rPr>
        <w:t>లో విగ్రహమును గూర్చి</w:t>
      </w:r>
      <w:r w:rsidR="009A37B3" w:rsidRPr="00BF7819">
        <w:rPr>
          <w:cs/>
          <w:lang w:bidi="te"/>
        </w:rPr>
        <w:t xml:space="preserve">, </w:t>
      </w:r>
      <w:r w:rsidR="009A37B3" w:rsidRPr="00BF7819">
        <w:rPr>
          <w:cs/>
        </w:rPr>
        <w:t xml:space="preserve">మరియు దానియేలు </w:t>
      </w:r>
      <w:r w:rsidR="009A37B3" w:rsidRPr="00BF7819">
        <w:rPr>
          <w:cs/>
          <w:lang w:bidi="te"/>
        </w:rPr>
        <w:t>7</w:t>
      </w:r>
      <w:r w:rsidR="009A37B3" w:rsidRPr="00BF7819">
        <w:rPr>
          <w:cs/>
        </w:rPr>
        <w:t xml:space="preserve">లో మృగములను </w:t>
      </w:r>
      <w:r w:rsidR="00152C50">
        <w:rPr>
          <w:rFonts w:hint="cs"/>
          <w:cs/>
        </w:rPr>
        <w:t>గూ</w:t>
      </w:r>
      <w:r w:rsidR="009A37B3" w:rsidRPr="00BF7819">
        <w:rPr>
          <w:cs/>
        </w:rPr>
        <w:t>ర్చిన ప్రవచనములు వారిని పాలించిన రాజ్యములను సంబోధిస్తున్నాయని</w:t>
      </w:r>
      <w:r w:rsidR="009A37B3" w:rsidRPr="00BF7819">
        <w:rPr>
          <w:cs/>
          <w:lang w:bidi="te"/>
        </w:rPr>
        <w:t xml:space="preserve">, </w:t>
      </w:r>
      <w:r w:rsidR="009A37B3" w:rsidRPr="00BF7819">
        <w:rPr>
          <w:cs/>
        </w:rPr>
        <w:t>మరియు వారి చెరకాలము ముగియబోవుచున్నట్లు సూచిస్తున్నాయని కూడా అనేకమంది ఆలోచించారు</w:t>
      </w:r>
      <w:r w:rsidR="009A37B3" w:rsidRPr="00BF7819">
        <w:rPr>
          <w:cs/>
          <w:lang w:bidi="te"/>
        </w:rPr>
        <w:t>.</w:t>
      </w:r>
    </w:p>
    <w:p w14:paraId="707EBF9F" w14:textId="217440CB"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798528" behindDoc="0" locked="1" layoutInCell="1" allowOverlap="1" wp14:anchorId="12E7FC41" wp14:editId="41E56323">
                <wp:simplePos x="0" y="0"/>
                <wp:positionH relativeFrom="leftMargin">
                  <wp:posOffset>419100</wp:posOffset>
                </wp:positionH>
                <wp:positionV relativeFrom="line">
                  <wp:posOffset>0</wp:posOffset>
                </wp:positionV>
                <wp:extent cx="356235" cy="356235"/>
                <wp:effectExtent l="0" t="0" r="0" b="0"/>
                <wp:wrapNone/>
                <wp:docPr id="6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FC191" w14:textId="138CEC30" w:rsidR="006C3260" w:rsidRPr="00A535F7" w:rsidRDefault="006C3260" w:rsidP="00E96068">
                            <w:pPr>
                              <w:pStyle w:val="ParaNumbering"/>
                            </w:pPr>
                            <w:r>
                              <w:rPr>
                                <w:rFonts w:ascii="Gautami" w:eastAsia="Gautami" w:hAnsi="Gautami" w:cs="Gautami"/>
                                <w:cs/>
                                <w:lang w:val="te" w:bidi="te"/>
                              </w:rP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7FC41" id="PARA69" o:spid="_x0000_s1098"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1rJQIAAE4EAAAOAAAAZHJzL2Uyb0RvYy54bWysVMFu2zAMvQ/YPwi6L04TJNu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qtNayUCAABOBAAADgAAAAAAAAAAAAAAAAAuAgAAZHJzL2Uyb0RvYy54&#10;bWxQSwECLQAUAAYACAAAACEAjWdD3NwAAAAGAQAADwAAAAAAAAAAAAAAAAB/BAAAZHJzL2Rvd25y&#10;ZXYueG1sUEsFBgAAAAAEAAQA8wAAAIgFAAAAAA==&#10;" filled="f" stroked="f" strokeweight=".5pt">
                <v:textbox inset="0,0,0,0">
                  <w:txbxContent>
                    <w:p w14:paraId="40EFC191" w14:textId="138CEC30" w:rsidR="006C3260" w:rsidRPr="00A535F7" w:rsidRDefault="006C3260" w:rsidP="00E96068">
                      <w:pPr>
                        <w:pStyle w:val="ParaNumbering"/>
                      </w:pPr>
                      <w:r>
                        <w:rPr>
                          <w:rFonts w:ascii="Gautami" w:eastAsia="Gautami" w:hAnsi="Gautami" w:cs="Gautami"/>
                          <w:cs/>
                          <w:lang w:val="te" w:bidi="te"/>
                        </w:rPr>
                        <w:t>069</w:t>
                      </w:r>
                    </w:p>
                  </w:txbxContent>
                </v:textbox>
                <w10:wrap anchorx="margin" anchory="line"/>
                <w10:anchorlock/>
              </v:shape>
            </w:pict>
          </mc:Fallback>
        </mc:AlternateContent>
      </w:r>
      <w:r w:rsidR="00C34640">
        <w:rPr>
          <w:rFonts w:hint="cs"/>
          <w:cs/>
        </w:rPr>
        <w:t>నిరాశ్చర్యము</w:t>
      </w:r>
      <w:r w:rsidR="00C34640">
        <w:rPr>
          <w:cs/>
        </w:rPr>
        <w:t>గా</w:t>
      </w:r>
      <w:r w:rsidR="009A37B3" w:rsidRPr="00BF7819">
        <w:rPr>
          <w:cs/>
          <w:lang w:bidi="te"/>
        </w:rPr>
        <w:t xml:space="preserve">, </w:t>
      </w:r>
      <w:r w:rsidR="009A37B3" w:rsidRPr="00BF7819">
        <w:rPr>
          <w:cs/>
        </w:rPr>
        <w:t xml:space="preserve">యేసు మరియు క్రొత్త నిబంధనలోని ఇతర రచయితలు కూడా చరిత్రలోని రెండు ప్రధానమైన యుగములను గూర్చి </w:t>
      </w:r>
      <w:r w:rsidR="009A37B3" w:rsidRPr="00BF7819">
        <w:rPr>
          <w:cs/>
          <w:lang w:bidi="te"/>
        </w:rPr>
        <w:t>“</w:t>
      </w:r>
      <w:r w:rsidR="009A37B3" w:rsidRPr="00BF7819">
        <w:rPr>
          <w:cs/>
        </w:rPr>
        <w:t>ఈ యుగము</w:t>
      </w:r>
      <w:r w:rsidR="009A37B3" w:rsidRPr="00BF7819">
        <w:rPr>
          <w:cs/>
          <w:lang w:bidi="te"/>
        </w:rPr>
        <w:t xml:space="preserve">” </w:t>
      </w:r>
      <w:r w:rsidR="009A37B3" w:rsidRPr="00BF7819">
        <w:rPr>
          <w:cs/>
        </w:rPr>
        <w:t xml:space="preserve">మరియు </w:t>
      </w:r>
      <w:r w:rsidR="009A37B3" w:rsidRPr="00BF7819">
        <w:rPr>
          <w:cs/>
          <w:lang w:bidi="te"/>
        </w:rPr>
        <w:t>“</w:t>
      </w:r>
      <w:r w:rsidR="009A37B3" w:rsidRPr="00BF7819">
        <w:rPr>
          <w:cs/>
        </w:rPr>
        <w:t>రాబోవు యుగము</w:t>
      </w:r>
      <w:r w:rsidR="009A37B3" w:rsidRPr="00BF7819">
        <w:rPr>
          <w:cs/>
          <w:lang w:bidi="te"/>
        </w:rPr>
        <w:t xml:space="preserve">” </w:t>
      </w:r>
      <w:r w:rsidR="009A37B3" w:rsidRPr="00BF7819">
        <w:rPr>
          <w:cs/>
        </w:rPr>
        <w:t>అని సంబోధిస్తూ మాట్లాడారు</w:t>
      </w:r>
      <w:r w:rsidR="009A37B3" w:rsidRPr="00BF7819">
        <w:rPr>
          <w:cs/>
          <w:lang w:bidi="te"/>
        </w:rPr>
        <w:t xml:space="preserve">. </w:t>
      </w:r>
      <w:r w:rsidR="009A37B3" w:rsidRPr="00BF7819">
        <w:rPr>
          <w:cs/>
        </w:rPr>
        <w:t>మరియు ఇతర యూదా వేదాంతవేత్తలు ఈ యుగములను వర్ణించిన విధానముకు వారు సమ్మతించారు</w:t>
      </w:r>
      <w:r w:rsidR="009A37B3" w:rsidRPr="00BF7819">
        <w:rPr>
          <w:cs/>
          <w:lang w:bidi="te"/>
        </w:rPr>
        <w:t>.</w:t>
      </w:r>
      <w:r w:rsidR="00E96068">
        <w:rPr>
          <w:cs/>
          <w:lang w:bidi="te"/>
        </w:rPr>
        <w:t xml:space="preserve"> </w:t>
      </w:r>
      <w:r w:rsidR="009A37B3" w:rsidRPr="00BF7819">
        <w:rPr>
          <w:cs/>
        </w:rPr>
        <w:t>మెస్సీయ పాపము మరియు మరణముతో నిండిన ఈ యుగమును ముగించి అనేక ఆశీర్వాదములతో రాబోవు యుగములోనికి నడిపిస్తాడు అని వారు బోధించారు</w:t>
      </w:r>
      <w:r w:rsidR="009A37B3" w:rsidRPr="00BF7819">
        <w:rPr>
          <w:cs/>
          <w:lang w:bidi="te"/>
        </w:rPr>
        <w:t xml:space="preserve">. </w:t>
      </w:r>
      <w:r w:rsidR="009A37B3" w:rsidRPr="00BF7819">
        <w:rPr>
          <w:cs/>
        </w:rPr>
        <w:t xml:space="preserve">మార్కు </w:t>
      </w:r>
      <w:r w:rsidR="009A37B3" w:rsidRPr="00BF7819">
        <w:rPr>
          <w:cs/>
          <w:lang w:bidi="te"/>
        </w:rPr>
        <w:t>10:29-30</w:t>
      </w:r>
      <w:r w:rsidR="009A37B3" w:rsidRPr="00BF7819">
        <w:rPr>
          <w:cs/>
        </w:rPr>
        <w:t>లో యేసు యేమని సెలవిస్తున్నాడో వినండి</w:t>
      </w:r>
      <w:r w:rsidR="009A37B3" w:rsidRPr="00BF7819">
        <w:rPr>
          <w:cs/>
          <w:lang w:bidi="te"/>
        </w:rPr>
        <w:t>:</w:t>
      </w:r>
    </w:p>
    <w:p w14:paraId="5312DA04" w14:textId="5881C203" w:rsidR="00994421" w:rsidRDefault="00291147" w:rsidP="00EC1C87">
      <w:pPr>
        <w:pStyle w:val="Quotations"/>
        <w:rPr>
          <w:cs/>
          <w:lang w:bidi="te"/>
        </w:rPr>
      </w:pPr>
      <w:r w:rsidRPr="00291147">
        <w:rPr>
          <w:rStyle w:val="wordsofchrist"/>
        </w:rPr>
        <mc:AlternateContent>
          <mc:Choice Requires="wps">
            <w:drawing>
              <wp:anchor distT="0" distB="0" distL="114300" distR="114300" simplePos="0" relativeHeight="251800576" behindDoc="0" locked="1" layoutInCell="1" allowOverlap="1" wp14:anchorId="04FCDC36" wp14:editId="619C3D37">
                <wp:simplePos x="0" y="0"/>
                <wp:positionH relativeFrom="leftMargin">
                  <wp:posOffset>419100</wp:posOffset>
                </wp:positionH>
                <wp:positionV relativeFrom="line">
                  <wp:posOffset>0</wp:posOffset>
                </wp:positionV>
                <wp:extent cx="356235" cy="356235"/>
                <wp:effectExtent l="0" t="0" r="0" b="0"/>
                <wp:wrapNone/>
                <wp:docPr id="7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FF74C" w14:textId="00F38AAA" w:rsidR="006C3260" w:rsidRPr="00A535F7" w:rsidRDefault="006C3260" w:rsidP="00E96068">
                            <w:pPr>
                              <w:pStyle w:val="ParaNumbering"/>
                            </w:pPr>
                            <w:r>
                              <w:rPr>
                                <w:rFonts w:ascii="Gautami" w:eastAsia="Gautami" w:hAnsi="Gautami" w:cs="Gautami"/>
                                <w:cs/>
                                <w:lang w:val="te" w:bidi="te"/>
                              </w:rP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DC36" id="PARA70" o:spid="_x0000_s1099"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UGJAIAAE4EAAAOAAAAZHJzL2Uyb0RvYy54bWysVE2P2yAQvVfqf0DcG+dDSSs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u5UGJAIAAE4EAAAOAAAAAAAAAAAAAAAAAC4CAABkcnMvZTJvRG9jLnht&#10;bFBLAQItABQABgAIAAAAIQCNZ0Pc3AAAAAYBAAAPAAAAAAAAAAAAAAAAAH4EAABkcnMvZG93bnJl&#10;di54bWxQSwUGAAAAAAQABADzAAAAhwUAAAAA&#10;" filled="f" stroked="f" strokeweight=".5pt">
                <v:textbox inset="0,0,0,0">
                  <w:txbxContent>
                    <w:p w14:paraId="5E1FF74C" w14:textId="00F38AAA" w:rsidR="006C3260" w:rsidRPr="00A535F7" w:rsidRDefault="006C3260" w:rsidP="00E96068">
                      <w:pPr>
                        <w:pStyle w:val="ParaNumbering"/>
                      </w:pPr>
                      <w:r>
                        <w:rPr>
                          <w:rFonts w:ascii="Gautami" w:eastAsia="Gautami" w:hAnsi="Gautami" w:cs="Gautami"/>
                          <w:cs/>
                          <w:lang w:val="te" w:bidi="te"/>
                        </w:rPr>
                        <w:t>070</w:t>
                      </w:r>
                    </w:p>
                  </w:txbxContent>
                </v:textbox>
                <w10:wrap anchorx="margin" anchory="line"/>
                <w10:anchorlock/>
              </v:shape>
            </w:pict>
          </mc:Fallback>
        </mc:AlternateContent>
      </w:r>
      <w:r w:rsidR="009A37B3" w:rsidRPr="00BF7819">
        <w:rPr>
          <w:rStyle w:val="wordsofchrist"/>
          <w:cs/>
          <w:lang w:bidi="te-IN"/>
        </w:rPr>
        <w:t>నా నిమిత్తమును సువార్త నిమిత్తమును ఇంటినైనను అన్నదమ్ములనైనను అక్క చెల్లెండ్రనైనను తలి దండ్రులనైనను పిల్లలనైనను భూములనైనను విడిచినవాడు ఇప్పుడు ఇహమందు హింసలతో పాటు నూరంతలుగా</w:t>
      </w:r>
      <w:r w:rsidR="009A37B3" w:rsidRPr="00BF7819">
        <w:rPr>
          <w:rStyle w:val="wordsofchrist"/>
          <w:cs/>
          <w:lang w:bidi="te"/>
        </w:rPr>
        <w:t xml:space="preserve">... </w:t>
      </w:r>
      <w:r w:rsidR="009A37B3" w:rsidRPr="00BF7819">
        <w:rPr>
          <w:rStyle w:val="wordsofchrist"/>
          <w:cs/>
          <w:lang w:bidi="te-IN"/>
        </w:rPr>
        <w:t xml:space="preserve">రాబోవు లోకమందు నిత్యజీవమును </w:t>
      </w:r>
      <w:r w:rsidR="009A37B3" w:rsidRPr="009B6A7E">
        <w:rPr>
          <w:cs/>
        </w:rPr>
        <w:t>పొందునని</w:t>
      </w:r>
      <w:r w:rsidR="009A37B3" w:rsidRPr="00BF7819">
        <w:rPr>
          <w:rStyle w:val="wordsofchrist"/>
          <w:cs/>
          <w:lang w:bidi="te-IN"/>
        </w:rPr>
        <w:t xml:space="preserve"> మీతో నిశ్చయముగా చెప్పుచున్నాను </w:t>
      </w:r>
      <w:r w:rsidR="009A37B3" w:rsidRPr="00BF7819">
        <w:rPr>
          <w:rStyle w:val="wordsofchrist"/>
          <w:cs/>
          <w:lang w:bidi="te"/>
        </w:rPr>
        <w:t>(</w:t>
      </w:r>
      <w:r w:rsidR="009A37B3" w:rsidRPr="00BF7819">
        <w:rPr>
          <w:rStyle w:val="wordsofchrist"/>
          <w:cs/>
          <w:lang w:bidi="te-IN"/>
        </w:rPr>
        <w:t xml:space="preserve">మార్కు </w:t>
      </w:r>
      <w:r w:rsidR="009A37B3" w:rsidRPr="00BF7819">
        <w:rPr>
          <w:rStyle w:val="wordsofchrist"/>
          <w:cs/>
          <w:lang w:bidi="te"/>
        </w:rPr>
        <w:t>10:29-30).</w:t>
      </w:r>
    </w:p>
    <w:p w14:paraId="39D753E4" w14:textId="48D395C2"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02624" behindDoc="0" locked="1" layoutInCell="1" allowOverlap="1" wp14:anchorId="7FB3B556" wp14:editId="29489C2D">
                <wp:simplePos x="0" y="0"/>
                <wp:positionH relativeFrom="leftMargin">
                  <wp:posOffset>419100</wp:posOffset>
                </wp:positionH>
                <wp:positionV relativeFrom="line">
                  <wp:posOffset>0</wp:posOffset>
                </wp:positionV>
                <wp:extent cx="356235" cy="356235"/>
                <wp:effectExtent l="0" t="0" r="0" b="0"/>
                <wp:wrapNone/>
                <wp:docPr id="7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49E76" w14:textId="338A0FB6" w:rsidR="006C3260" w:rsidRPr="00A535F7" w:rsidRDefault="006C3260" w:rsidP="00E96068">
                            <w:pPr>
                              <w:pStyle w:val="ParaNumbering"/>
                            </w:pPr>
                            <w:r>
                              <w:rPr>
                                <w:rFonts w:ascii="Gautami" w:eastAsia="Gautami" w:hAnsi="Gautami" w:cs="Gautami"/>
                                <w:cs/>
                                <w:lang w:val="te" w:bidi="te"/>
                              </w:rP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B556" id="PARA71" o:spid="_x0000_s1100"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HX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Gmh1yUCAABOBAAADgAAAAAAAAAAAAAAAAAuAgAAZHJzL2Uyb0RvYy54&#10;bWxQSwECLQAUAAYACAAAACEAjWdD3NwAAAAGAQAADwAAAAAAAAAAAAAAAAB/BAAAZHJzL2Rvd25y&#10;ZXYueG1sUEsFBgAAAAAEAAQA8wAAAIgFAAAAAA==&#10;" filled="f" stroked="f" strokeweight=".5pt">
                <v:textbox inset="0,0,0,0">
                  <w:txbxContent>
                    <w:p w14:paraId="25149E76" w14:textId="338A0FB6" w:rsidR="006C3260" w:rsidRPr="00A535F7" w:rsidRDefault="006C3260" w:rsidP="00E96068">
                      <w:pPr>
                        <w:pStyle w:val="ParaNumbering"/>
                      </w:pPr>
                      <w:r>
                        <w:rPr>
                          <w:rFonts w:ascii="Gautami" w:eastAsia="Gautami" w:hAnsi="Gautami" w:cs="Gautami"/>
                          <w:cs/>
                          <w:lang w:val="te" w:bidi="te"/>
                        </w:rPr>
                        <w:t>071</w:t>
                      </w:r>
                    </w:p>
                  </w:txbxContent>
                </v:textbox>
                <w10:wrap anchorx="margin" anchory="line"/>
                <w10:anchorlock/>
              </v:shape>
            </w:pict>
          </mc:Fallback>
        </mc:AlternateContent>
      </w:r>
      <w:r w:rsidR="009A37B3" w:rsidRPr="00BF7819">
        <w:rPr>
          <w:cs/>
        </w:rPr>
        <w:t>తన సమకాలీనులు చేసిన విధముగానే</w:t>
      </w:r>
      <w:r w:rsidR="009A37B3" w:rsidRPr="00BF7819">
        <w:rPr>
          <w:cs/>
          <w:lang w:bidi="te"/>
        </w:rPr>
        <w:t xml:space="preserve">, </w:t>
      </w:r>
      <w:r w:rsidR="009A37B3" w:rsidRPr="00BF7819">
        <w:rPr>
          <w:cs/>
        </w:rPr>
        <w:t xml:space="preserve">యేసు కూడా </w:t>
      </w:r>
      <w:r w:rsidR="009A37B3" w:rsidRPr="00BF7819">
        <w:rPr>
          <w:cs/>
          <w:lang w:bidi="te"/>
        </w:rPr>
        <w:t>“</w:t>
      </w:r>
      <w:r w:rsidR="009A37B3" w:rsidRPr="00BF7819">
        <w:rPr>
          <w:cs/>
        </w:rPr>
        <w:t>ఈ యుగము</w:t>
      </w:r>
      <w:r w:rsidR="009A37B3" w:rsidRPr="00BF7819">
        <w:rPr>
          <w:cs/>
          <w:lang w:bidi="te"/>
        </w:rPr>
        <w:t>”</w:t>
      </w:r>
      <w:r w:rsidR="009A37B3" w:rsidRPr="00BF7819">
        <w:rPr>
          <w:cs/>
        </w:rPr>
        <w:t xml:space="preserve">ను </w:t>
      </w:r>
      <w:r w:rsidR="009A37B3" w:rsidRPr="00BF7819">
        <w:rPr>
          <w:cs/>
          <w:lang w:bidi="te"/>
        </w:rPr>
        <w:t>“</w:t>
      </w:r>
      <w:r w:rsidR="009A37B3" w:rsidRPr="00BF7819">
        <w:rPr>
          <w:cs/>
        </w:rPr>
        <w:t>రాబోవు యుగముతో</w:t>
      </w:r>
      <w:r w:rsidR="009A37B3" w:rsidRPr="00BF7819">
        <w:rPr>
          <w:cs/>
          <w:lang w:bidi="te"/>
        </w:rPr>
        <w:t xml:space="preserve">” </w:t>
      </w:r>
      <w:r w:rsidR="009A37B3" w:rsidRPr="00BF7819">
        <w:rPr>
          <w:cs/>
        </w:rPr>
        <w:t>వ్యత్యాసపరచాడు</w:t>
      </w:r>
      <w:r w:rsidR="009A37B3" w:rsidRPr="00BF7819">
        <w:rPr>
          <w:cs/>
          <w:lang w:bidi="te"/>
        </w:rPr>
        <w:t>.</w:t>
      </w:r>
      <w:r w:rsidR="00E96068">
        <w:rPr>
          <w:cs/>
          <w:lang w:bidi="te"/>
        </w:rPr>
        <w:t xml:space="preserve"> </w:t>
      </w:r>
      <w:r w:rsidR="009A37B3" w:rsidRPr="00BF7819">
        <w:rPr>
          <w:cs/>
        </w:rPr>
        <w:t>మరియు ఆయనను అనుసరించినవారికి ఆశీర్వాదములు కలుగుతాయని ఆయన స్పష్టము చేశాడు</w:t>
      </w:r>
      <w:r w:rsidR="009A37B3" w:rsidRPr="00BF7819">
        <w:rPr>
          <w:cs/>
          <w:lang w:bidi="te"/>
        </w:rPr>
        <w:t xml:space="preserve">. </w:t>
      </w:r>
      <w:r w:rsidR="009A37B3" w:rsidRPr="00BF7819">
        <w:rPr>
          <w:cs/>
        </w:rPr>
        <w:t xml:space="preserve">మార్కు </w:t>
      </w:r>
      <w:r w:rsidR="009A37B3" w:rsidRPr="00BF7819">
        <w:rPr>
          <w:cs/>
          <w:lang w:bidi="te"/>
        </w:rPr>
        <w:t>10:29</w:t>
      </w:r>
      <w:r w:rsidR="009A37B3" w:rsidRPr="00BF7819">
        <w:rPr>
          <w:cs/>
        </w:rPr>
        <w:t>లో</w:t>
      </w:r>
      <w:r w:rsidR="009A37B3" w:rsidRPr="00BF7819">
        <w:rPr>
          <w:cs/>
          <w:lang w:bidi="te"/>
        </w:rPr>
        <w:t xml:space="preserve">, </w:t>
      </w:r>
      <w:r w:rsidR="009A37B3" w:rsidRPr="00BF7819">
        <w:rPr>
          <w:cs/>
        </w:rPr>
        <w:t>ఈ యుగము నుండి రాబోవు యుగ</w:t>
      </w:r>
      <w:r w:rsidR="00152C50">
        <w:rPr>
          <w:rFonts w:hint="cs"/>
          <w:cs/>
        </w:rPr>
        <w:t>ము</w:t>
      </w:r>
      <w:r w:rsidR="009A37B3" w:rsidRPr="00BF7819">
        <w:rPr>
          <w:cs/>
        </w:rPr>
        <w:t>లోనికి వారిని నడిపించు మెస్సీయ తానేనని యేసు సూచించాడు</w:t>
      </w:r>
      <w:r w:rsidR="009A37B3" w:rsidRPr="00BF7819">
        <w:rPr>
          <w:cs/>
          <w:lang w:bidi="te"/>
        </w:rPr>
        <w:t>.</w:t>
      </w:r>
      <w:r w:rsidR="00E96068">
        <w:rPr>
          <w:cs/>
          <w:lang w:bidi="te"/>
        </w:rPr>
        <w:t xml:space="preserve"> </w:t>
      </w:r>
      <w:r w:rsidR="009A37B3" w:rsidRPr="00BF7819">
        <w:rPr>
          <w:cs/>
        </w:rPr>
        <w:t xml:space="preserve">మత్తయి </w:t>
      </w:r>
      <w:r w:rsidR="009A37B3" w:rsidRPr="00BF7819">
        <w:rPr>
          <w:cs/>
          <w:lang w:bidi="te"/>
        </w:rPr>
        <w:t>12:32</w:t>
      </w:r>
      <w:r w:rsidR="009A37B3" w:rsidRPr="00BF7819">
        <w:rPr>
          <w:cs/>
        </w:rPr>
        <w:t>లో కూడా ఇదే విధముగా</w:t>
      </w:r>
      <w:r w:rsidR="009A37B3" w:rsidRPr="00BF7819">
        <w:rPr>
          <w:cs/>
          <w:lang w:bidi="te"/>
        </w:rPr>
        <w:t xml:space="preserve">, </w:t>
      </w:r>
      <w:r w:rsidR="009A37B3" w:rsidRPr="00BF7819">
        <w:rPr>
          <w:cs/>
        </w:rPr>
        <w:t xml:space="preserve">తనను తాను </w:t>
      </w:r>
      <w:r w:rsidR="009A37B3" w:rsidRPr="00BF7819">
        <w:rPr>
          <w:cs/>
        </w:rPr>
        <w:lastRenderedPageBreak/>
        <w:t xml:space="preserve">మెస్సీయగా సంబోధించుకొనుట కొరకు యేసు </w:t>
      </w:r>
      <w:r w:rsidR="009A37B3" w:rsidRPr="00BF7819">
        <w:rPr>
          <w:cs/>
          <w:lang w:bidi="te"/>
        </w:rPr>
        <w:t>“</w:t>
      </w:r>
      <w:r w:rsidR="009A37B3" w:rsidRPr="00BF7819">
        <w:rPr>
          <w:cs/>
        </w:rPr>
        <w:t>మనుష్య కుమారుడు</w:t>
      </w:r>
      <w:r w:rsidR="009A37B3" w:rsidRPr="00BF7819">
        <w:rPr>
          <w:cs/>
          <w:lang w:bidi="te"/>
        </w:rPr>
        <w:t xml:space="preserve">” </w:t>
      </w:r>
      <w:r w:rsidR="009A37B3" w:rsidRPr="00BF7819">
        <w:rPr>
          <w:cs/>
        </w:rPr>
        <w:t>అను పదమును ఉపయోగించాడు</w:t>
      </w:r>
      <w:r w:rsidR="009A37B3" w:rsidRPr="00BF7819">
        <w:rPr>
          <w:cs/>
          <w:lang w:bidi="te"/>
        </w:rPr>
        <w:t xml:space="preserve">. </w:t>
      </w:r>
      <w:r w:rsidR="009A37B3" w:rsidRPr="00BF7819">
        <w:rPr>
          <w:cs/>
        </w:rPr>
        <w:t>మరియు ఎఫెసీ</w:t>
      </w:r>
      <w:r w:rsidR="009A37B3" w:rsidRPr="00BF7819">
        <w:rPr>
          <w:cs/>
          <w:lang w:bidi="te"/>
        </w:rPr>
        <w:t>. 1:20-21</w:t>
      </w:r>
      <w:r w:rsidR="009A37B3" w:rsidRPr="00BF7819">
        <w:rPr>
          <w:cs/>
        </w:rPr>
        <w:t>లో పౌలు వ్రాసిన మాటలను వినండి</w:t>
      </w:r>
      <w:r w:rsidR="009A37B3" w:rsidRPr="00BF7819">
        <w:rPr>
          <w:cs/>
          <w:lang w:bidi="te"/>
        </w:rPr>
        <w:t>:</w:t>
      </w:r>
    </w:p>
    <w:p w14:paraId="452730EC" w14:textId="7C6A4193" w:rsidR="00994421" w:rsidRDefault="00291147" w:rsidP="00EC1C87">
      <w:pPr>
        <w:pStyle w:val="Quotations"/>
        <w:rPr>
          <w:cs/>
          <w:lang w:eastAsia="ar-SA" w:bidi="te"/>
        </w:rPr>
      </w:pPr>
      <w:r w:rsidRPr="00291147">
        <w:rPr>
          <w:rStyle w:val="wordsofchrist"/>
        </w:rPr>
        <mc:AlternateContent>
          <mc:Choice Requires="wps">
            <w:drawing>
              <wp:anchor distT="0" distB="0" distL="114300" distR="114300" simplePos="0" relativeHeight="251804672" behindDoc="0" locked="1" layoutInCell="1" allowOverlap="1" wp14:anchorId="1362953F" wp14:editId="182A493E">
                <wp:simplePos x="0" y="0"/>
                <wp:positionH relativeFrom="leftMargin">
                  <wp:posOffset>419100</wp:posOffset>
                </wp:positionH>
                <wp:positionV relativeFrom="line">
                  <wp:posOffset>0</wp:posOffset>
                </wp:positionV>
                <wp:extent cx="356235" cy="356235"/>
                <wp:effectExtent l="0" t="0" r="0" b="0"/>
                <wp:wrapNone/>
                <wp:docPr id="7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CC1332" w14:textId="1048476C" w:rsidR="006C3260" w:rsidRPr="00A535F7" w:rsidRDefault="006C3260" w:rsidP="00E96068">
                            <w:pPr>
                              <w:pStyle w:val="ParaNumbering"/>
                            </w:pPr>
                            <w:r>
                              <w:rPr>
                                <w:rFonts w:ascii="Gautami" w:eastAsia="Gautami" w:hAnsi="Gautami" w:cs="Gautami"/>
                                <w:cs/>
                                <w:lang w:val="te" w:bidi="te"/>
                              </w:rP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2953F" id="PARA72" o:spid="_x0000_s1101"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BGJQ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9zSgzT&#10;2KN9+aOMt1pVlYhdjSy11ufofLDoHrqv0L3Re1RG8J10On4RFkE78n29cSy6QDgqF8vVfLGkhKNp&#10;kDF69vrYOh++CdAkCgV12MLELLvsfOhdR5eYy8BWNU1qY2NIW9DVYjlND24WDN4YzBEh9KVGKXTH&#10;rge+HP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3ARiUCAABOBAAADgAAAAAAAAAAAAAAAAAuAgAAZHJzL2Uyb0RvYy54&#10;bWxQSwECLQAUAAYACAAAACEAjWdD3NwAAAAGAQAADwAAAAAAAAAAAAAAAAB/BAAAZHJzL2Rvd25y&#10;ZXYueG1sUEsFBgAAAAAEAAQA8wAAAIgFAAAAAA==&#10;" filled="f" stroked="f" strokeweight=".5pt">
                <v:textbox inset="0,0,0,0">
                  <w:txbxContent>
                    <w:p w14:paraId="02CC1332" w14:textId="1048476C" w:rsidR="006C3260" w:rsidRPr="00A535F7" w:rsidRDefault="006C3260" w:rsidP="00E96068">
                      <w:pPr>
                        <w:pStyle w:val="ParaNumbering"/>
                      </w:pPr>
                      <w:r>
                        <w:rPr>
                          <w:rFonts w:ascii="Gautami" w:eastAsia="Gautami" w:hAnsi="Gautami" w:cs="Gautami"/>
                          <w:cs/>
                          <w:lang w:val="te" w:bidi="te"/>
                        </w:rPr>
                        <w:t>072</w:t>
                      </w:r>
                    </w:p>
                  </w:txbxContent>
                </v:textbox>
                <w10:wrap anchorx="margin" anchory="line"/>
                <w10:anchorlock/>
              </v:shape>
            </w:pict>
          </mc:Fallback>
        </mc:AlternateContent>
      </w:r>
      <w:r w:rsidR="00AC38C8">
        <w:rPr>
          <w:rStyle w:val="wordsofchrist"/>
          <w:cs/>
          <w:lang w:bidi="te-IN"/>
        </w:rPr>
        <w:t>సమస్తమైన ఆధిపత్యముకంటెను అధికారముకంటెను శక్తికంటెను ప్రభుత్వముకంటెను</w:t>
      </w:r>
      <w:r w:rsidR="00AC38C8">
        <w:rPr>
          <w:rStyle w:val="wordsofchrist"/>
          <w:cs/>
          <w:lang w:bidi="te"/>
        </w:rPr>
        <w:t xml:space="preserve">, </w:t>
      </w:r>
      <w:r w:rsidR="00AC38C8">
        <w:rPr>
          <w:rStyle w:val="wordsofchrist"/>
          <w:cs/>
          <w:lang w:bidi="te-IN"/>
        </w:rPr>
        <w:t xml:space="preserve">ఈ యుగమునందు మాత్రమేగాక రాబోవు యుగము నందును పేరుపొందిన </w:t>
      </w:r>
      <w:r w:rsidR="009A37B3" w:rsidRPr="009B6A7E">
        <w:rPr>
          <w:cs/>
        </w:rPr>
        <w:t>ప్రతి</w:t>
      </w:r>
      <w:r w:rsidR="009A37B3" w:rsidRPr="00BF7819">
        <w:rPr>
          <w:rStyle w:val="wordsofchrist"/>
          <w:cs/>
          <w:lang w:bidi="te-IN"/>
        </w:rPr>
        <w:t xml:space="preserve"> నామముకంటెను</w:t>
      </w:r>
      <w:r w:rsidR="009A37B3" w:rsidRPr="00BF7819">
        <w:rPr>
          <w:rStyle w:val="wordsofchrist"/>
          <w:cs/>
          <w:lang w:bidi="te"/>
        </w:rPr>
        <w:t xml:space="preserve">, </w:t>
      </w:r>
      <w:r w:rsidR="009A37B3" w:rsidRPr="00BF7819">
        <w:rPr>
          <w:rStyle w:val="wordsofchrist"/>
          <w:cs/>
          <w:lang w:bidi="te-IN"/>
        </w:rPr>
        <w:t xml:space="preserve">ఎంతో హెచ్చుగా పరలోకమునందు </w:t>
      </w:r>
      <w:r w:rsidR="009A37B3" w:rsidRPr="00BF7819">
        <w:rPr>
          <w:rStyle w:val="wordsofchrist"/>
          <w:cs/>
          <w:lang w:bidi="te"/>
        </w:rPr>
        <w:t>[</w:t>
      </w:r>
      <w:r w:rsidR="009A37B3" w:rsidRPr="00BF7819">
        <w:rPr>
          <w:rStyle w:val="wordsofchrist"/>
          <w:cs/>
          <w:lang w:bidi="te-IN"/>
        </w:rPr>
        <w:t>క్రీస్తును</w:t>
      </w:r>
      <w:r w:rsidR="009A37B3" w:rsidRPr="00BF7819">
        <w:rPr>
          <w:rStyle w:val="wordsofchrist"/>
          <w:cs/>
          <w:lang w:bidi="te"/>
        </w:rPr>
        <w:t>] [</w:t>
      </w:r>
      <w:r w:rsidR="009A37B3" w:rsidRPr="00BF7819">
        <w:rPr>
          <w:rStyle w:val="wordsofchrist"/>
          <w:cs/>
          <w:lang w:bidi="te-IN"/>
        </w:rPr>
        <w:t>దేవుని</w:t>
      </w:r>
      <w:r w:rsidR="009A37B3" w:rsidRPr="00BF7819">
        <w:rPr>
          <w:rStyle w:val="wordsofchrist"/>
          <w:cs/>
          <w:lang w:bidi="te"/>
        </w:rPr>
        <w:t xml:space="preserve">] </w:t>
      </w:r>
      <w:r w:rsidR="009A37B3" w:rsidRPr="00BF7819">
        <w:rPr>
          <w:rStyle w:val="wordsofchrist"/>
          <w:cs/>
          <w:lang w:bidi="te-IN"/>
        </w:rPr>
        <w:t xml:space="preserve">కుడిపార్శ్వ మున కూర్చుండబెట్టుకొనియున్నాడు </w:t>
      </w:r>
      <w:r w:rsidR="009A37B3" w:rsidRPr="00BF7819">
        <w:rPr>
          <w:rStyle w:val="wordsofchrist"/>
          <w:cs/>
          <w:lang w:bidi="te"/>
        </w:rPr>
        <w:t>(</w:t>
      </w:r>
      <w:r w:rsidR="009A37B3" w:rsidRPr="009B6A7E">
        <w:rPr>
          <w:cs/>
        </w:rPr>
        <w:t>ఎఫెసీ. 1:20-21).</w:t>
      </w:r>
    </w:p>
    <w:p w14:paraId="6695275E" w14:textId="280C8154"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06720" behindDoc="0" locked="1" layoutInCell="1" allowOverlap="1" wp14:anchorId="5EF9422D" wp14:editId="7A909829">
                <wp:simplePos x="0" y="0"/>
                <wp:positionH relativeFrom="leftMargin">
                  <wp:posOffset>419100</wp:posOffset>
                </wp:positionH>
                <wp:positionV relativeFrom="line">
                  <wp:posOffset>0</wp:posOffset>
                </wp:positionV>
                <wp:extent cx="356235" cy="356235"/>
                <wp:effectExtent l="0" t="0" r="0" b="0"/>
                <wp:wrapNone/>
                <wp:docPr id="7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F8A31" w14:textId="3C6135B2" w:rsidR="006C3260" w:rsidRPr="00A535F7" w:rsidRDefault="006C3260" w:rsidP="00E96068">
                            <w:pPr>
                              <w:pStyle w:val="ParaNumbering"/>
                            </w:pPr>
                            <w:r>
                              <w:rPr>
                                <w:rFonts w:ascii="Gautami" w:eastAsia="Gautami" w:hAnsi="Gautami" w:cs="Gautami"/>
                                <w:cs/>
                                <w:lang w:val="te" w:bidi="te"/>
                              </w:rP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422D" id="PARA73" o:spid="_x0000_s1102"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KLJQIAAE4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8LSgzT&#10;2KN9+aOMt1pVlYhdjSy11ufofLDoHrqv0L3Re1RG8J10On4RFkE78n29cSy6QDgqF8vVfLGkhKNp&#10;kDF69vrYOh++CdAkCgV12MLELLvsfOhdR5eYy8BWNU1qY2NIW9DVYjlND24WDN4YzBEh9KVGKXTH&#10;rge+Gv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r1SiyUCAABOBAAADgAAAAAAAAAAAAAAAAAuAgAAZHJzL2Uyb0RvYy54&#10;bWxQSwECLQAUAAYACAAAACEAjWdD3NwAAAAGAQAADwAAAAAAAAAAAAAAAAB/BAAAZHJzL2Rvd25y&#10;ZXYueG1sUEsFBgAAAAAEAAQA8wAAAIgFAAAAAA==&#10;" filled="f" stroked="f" strokeweight=".5pt">
                <v:textbox inset="0,0,0,0">
                  <w:txbxContent>
                    <w:p w14:paraId="5CEF8A31" w14:textId="3C6135B2" w:rsidR="006C3260" w:rsidRPr="00A535F7" w:rsidRDefault="006C3260" w:rsidP="00E96068">
                      <w:pPr>
                        <w:pStyle w:val="ParaNumbering"/>
                      </w:pPr>
                      <w:r>
                        <w:rPr>
                          <w:rFonts w:ascii="Gautami" w:eastAsia="Gautami" w:hAnsi="Gautami" w:cs="Gautami"/>
                          <w:cs/>
                          <w:lang w:val="te" w:bidi="te"/>
                        </w:rPr>
                        <w:t>073</w:t>
                      </w:r>
                    </w:p>
                  </w:txbxContent>
                </v:textbox>
                <w10:wrap anchorx="margin" anchory="line"/>
                <w10:anchorlock/>
              </v:shape>
            </w:pict>
          </mc:Fallback>
        </mc:AlternateContent>
      </w:r>
      <w:r w:rsidR="009A37B3" w:rsidRPr="00BF7819">
        <w:rPr>
          <w:cs/>
        </w:rPr>
        <w:t>యేసు వ</w:t>
      </w:r>
      <w:r w:rsidR="00152C50">
        <w:rPr>
          <w:rFonts w:hint="cs"/>
          <w:cs/>
        </w:rPr>
        <w:t>లే</w:t>
      </w:r>
      <w:r w:rsidR="009A37B3" w:rsidRPr="00BF7819">
        <w:rPr>
          <w:cs/>
          <w:lang w:bidi="te"/>
        </w:rPr>
        <w:t xml:space="preserve">, </w:t>
      </w:r>
      <w:r w:rsidR="009A37B3" w:rsidRPr="00BF7819">
        <w:rPr>
          <w:cs/>
        </w:rPr>
        <w:t>పౌలు కూడా ప్రస్తుత దుష్ట యుగమును మరియు రాబోవు ఆశీర్వాదపు యుగమును వ్యత్యాసపరచి చూపాడు</w:t>
      </w:r>
      <w:r w:rsidR="009A37B3" w:rsidRPr="00BF7819">
        <w:rPr>
          <w:cs/>
          <w:lang w:bidi="te"/>
        </w:rPr>
        <w:t xml:space="preserve">, </w:t>
      </w:r>
      <w:r w:rsidR="009A37B3" w:rsidRPr="00BF7819">
        <w:rPr>
          <w:cs/>
        </w:rPr>
        <w:t>మరియు రాబోవు జయోత్సవ యుగమును క్రీస్తుతో</w:t>
      </w:r>
      <w:r w:rsidR="009A37B3" w:rsidRPr="00BF7819">
        <w:rPr>
          <w:cs/>
          <w:lang w:bidi="te"/>
        </w:rPr>
        <w:t xml:space="preserve">, </w:t>
      </w:r>
      <w:r w:rsidR="009A37B3" w:rsidRPr="00BF7819">
        <w:rPr>
          <w:cs/>
        </w:rPr>
        <w:t>అనగా మెస్సీయతో అనుసంధానపరచాడు</w:t>
      </w:r>
      <w:r w:rsidR="009A37B3" w:rsidRPr="00BF7819">
        <w:rPr>
          <w:cs/>
          <w:lang w:bidi="te"/>
        </w:rPr>
        <w:t xml:space="preserve">. 1 </w:t>
      </w:r>
      <w:r w:rsidR="009A37B3" w:rsidRPr="00BF7819">
        <w:rPr>
          <w:cs/>
        </w:rPr>
        <w:t>కొరింథీ</w:t>
      </w:r>
      <w:r w:rsidR="009A37B3" w:rsidRPr="00BF7819">
        <w:rPr>
          <w:cs/>
          <w:lang w:bidi="te"/>
        </w:rPr>
        <w:t xml:space="preserve">. 2:6-8; 2 </w:t>
      </w:r>
      <w:r w:rsidR="009A37B3" w:rsidRPr="00BF7819">
        <w:rPr>
          <w:cs/>
        </w:rPr>
        <w:t>కొరింథీ</w:t>
      </w:r>
      <w:r w:rsidR="000E08A8">
        <w:rPr>
          <w:rFonts w:hint="cs"/>
          <w:cs/>
        </w:rPr>
        <w:t>.</w:t>
      </w:r>
      <w:r w:rsidR="009A37B3" w:rsidRPr="00BF7819">
        <w:rPr>
          <w:cs/>
        </w:rPr>
        <w:t xml:space="preserve"> </w:t>
      </w:r>
      <w:r w:rsidR="009A37B3" w:rsidRPr="00BF7819">
        <w:rPr>
          <w:cs/>
          <w:lang w:bidi="te"/>
        </w:rPr>
        <w:t xml:space="preserve">4:4; </w:t>
      </w:r>
      <w:r w:rsidR="009A37B3" w:rsidRPr="00BF7819">
        <w:rPr>
          <w:cs/>
        </w:rPr>
        <w:t xml:space="preserve">మరియు </w:t>
      </w:r>
      <w:r w:rsidR="009A37B3" w:rsidRPr="00BF7819">
        <w:rPr>
          <w:cs/>
          <w:lang w:bidi="te"/>
        </w:rPr>
        <w:t xml:space="preserve">1 </w:t>
      </w:r>
      <w:r w:rsidR="009A37B3" w:rsidRPr="00BF7819">
        <w:rPr>
          <w:cs/>
        </w:rPr>
        <w:t xml:space="preserve">తిమోతి </w:t>
      </w:r>
      <w:r w:rsidR="009A37B3" w:rsidRPr="00BF7819">
        <w:rPr>
          <w:cs/>
          <w:lang w:bidi="te"/>
        </w:rPr>
        <w:t>6:17-19</w:t>
      </w:r>
      <w:r w:rsidR="009A37B3" w:rsidRPr="00BF7819">
        <w:rPr>
          <w:cs/>
        </w:rPr>
        <w:t>లో పౌలు ఇదే విధమైన భాషను ఉపయోగించాడు</w:t>
      </w:r>
      <w:r w:rsidR="009A37B3" w:rsidRPr="00BF7819">
        <w:rPr>
          <w:cs/>
          <w:lang w:bidi="te"/>
        </w:rPr>
        <w:t xml:space="preserve">. </w:t>
      </w:r>
      <w:r w:rsidR="009A37B3" w:rsidRPr="00BF7819">
        <w:rPr>
          <w:cs/>
        </w:rPr>
        <w:t>అంత్య కాలమును గూర్చిన మౌలిక నిర్మాణములను గూర్చి తమ దినములలోని యూదుల అభిప్రాయములకు యేసు</w:t>
      </w:r>
      <w:r w:rsidR="009A37B3" w:rsidRPr="00BF7819">
        <w:rPr>
          <w:cs/>
          <w:lang w:bidi="te"/>
        </w:rPr>
        <w:t xml:space="preserve">, </w:t>
      </w:r>
      <w:r w:rsidR="009A37B3" w:rsidRPr="00BF7819">
        <w:rPr>
          <w:cs/>
        </w:rPr>
        <w:t>ఆయన అపొస్తలులు మరియు ప్రవక్తలు సమ్మతించారు అని ఇవి మరియు అనేక ఇతర వాక్యభాగములు సూచించుచున్నవి</w:t>
      </w:r>
      <w:r w:rsidR="009A37B3" w:rsidRPr="00BF7819">
        <w:rPr>
          <w:cs/>
          <w:lang w:bidi="te"/>
        </w:rPr>
        <w:t>.</w:t>
      </w:r>
    </w:p>
    <w:p w14:paraId="3A080F5E" w14:textId="42D3CA56"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08768" behindDoc="0" locked="1" layoutInCell="1" allowOverlap="1" wp14:anchorId="5206223A" wp14:editId="66C6FACE">
                <wp:simplePos x="0" y="0"/>
                <wp:positionH relativeFrom="leftMargin">
                  <wp:posOffset>419100</wp:posOffset>
                </wp:positionH>
                <wp:positionV relativeFrom="line">
                  <wp:posOffset>0</wp:posOffset>
                </wp:positionV>
                <wp:extent cx="356235" cy="356235"/>
                <wp:effectExtent l="0" t="0" r="0" b="0"/>
                <wp:wrapNone/>
                <wp:docPr id="7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4B0C3" w14:textId="21ECE143" w:rsidR="006C3260" w:rsidRPr="00A535F7" w:rsidRDefault="006C3260" w:rsidP="00E96068">
                            <w:pPr>
                              <w:pStyle w:val="ParaNumbering"/>
                            </w:pPr>
                            <w:r>
                              <w:rPr>
                                <w:rFonts w:ascii="Gautami" w:eastAsia="Gautami" w:hAnsi="Gautami" w:cs="Gautami"/>
                                <w:cs/>
                                <w:lang w:val="te" w:bidi="te"/>
                              </w:rP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6223A" id="PARA74" o:spid="_x0000_s1103"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K/JQIAAE4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BNyvyUCAABOBAAADgAAAAAAAAAAAAAAAAAuAgAAZHJzL2Uyb0RvYy54&#10;bWxQSwECLQAUAAYACAAAACEAjWdD3NwAAAAGAQAADwAAAAAAAAAAAAAAAAB/BAAAZHJzL2Rvd25y&#10;ZXYueG1sUEsFBgAAAAAEAAQA8wAAAIgFAAAAAA==&#10;" filled="f" stroked="f" strokeweight=".5pt">
                <v:textbox inset="0,0,0,0">
                  <w:txbxContent>
                    <w:p w14:paraId="0DE4B0C3" w14:textId="21ECE143" w:rsidR="006C3260" w:rsidRPr="00A535F7" w:rsidRDefault="006C3260" w:rsidP="00E96068">
                      <w:pPr>
                        <w:pStyle w:val="ParaNumbering"/>
                      </w:pPr>
                      <w:r>
                        <w:rPr>
                          <w:rFonts w:ascii="Gautami" w:eastAsia="Gautami" w:hAnsi="Gautami" w:cs="Gautami"/>
                          <w:cs/>
                          <w:lang w:val="te" w:bidi="te"/>
                        </w:rPr>
                        <w:t>074</w:t>
                      </w:r>
                    </w:p>
                  </w:txbxContent>
                </v:textbox>
                <w10:wrap anchorx="margin" anchory="line"/>
                <w10:anchorlock/>
              </v:shape>
            </w:pict>
          </mc:Fallback>
        </mc:AlternateContent>
      </w:r>
      <w:r w:rsidR="009A37B3" w:rsidRPr="00BF7819">
        <w:rPr>
          <w:cs/>
        </w:rPr>
        <w:t>వేదాంతశాస్త్ర పురోగమనముల దృష్ట్యా క్రొత్త నిబంధన నెరవేర్పులను పరిగణించాము కాబట్టి</w:t>
      </w:r>
      <w:r w:rsidR="009A37B3" w:rsidRPr="00BF7819">
        <w:rPr>
          <w:cs/>
          <w:lang w:bidi="te"/>
        </w:rPr>
        <w:t xml:space="preserve">, </w:t>
      </w:r>
      <w:r w:rsidR="009A37B3" w:rsidRPr="00BF7819">
        <w:rPr>
          <w:cs/>
        </w:rPr>
        <w:t>క్రొత్త నిబంధన సంఘము ఎదుర్కొన్న కొన్ని చారిత్రిక సంక్లిష్టతలను ఇప్పుడు చూద్దాము</w:t>
      </w:r>
      <w:r w:rsidR="009A37B3" w:rsidRPr="00BF7819">
        <w:rPr>
          <w:cs/>
          <w:lang w:bidi="te"/>
        </w:rPr>
        <w:t>.</w:t>
      </w:r>
    </w:p>
    <w:p w14:paraId="169BB369" w14:textId="3F36F2A9" w:rsidR="00994421" w:rsidRPr="009B6A7E" w:rsidRDefault="00631903" w:rsidP="009B6A7E">
      <w:pPr>
        <w:pStyle w:val="PanelHeading"/>
        <w:rPr>
          <w:cs/>
        </w:rPr>
      </w:pPr>
      <w:bookmarkStart w:id="26" w:name="_Toc46743065"/>
      <w:bookmarkStart w:id="27" w:name="_Toc81089619"/>
      <w:r w:rsidRPr="009B6A7E">
        <w:rPr>
          <w:cs/>
        </w:rPr>
        <w:t>చారిత్రిక సంక్లిష్టతలు</w:t>
      </w:r>
      <w:bookmarkEnd w:id="26"/>
      <w:bookmarkEnd w:id="27"/>
    </w:p>
    <w:p w14:paraId="26C928B9" w14:textId="75C4EA6E" w:rsidR="009A37B3" w:rsidRPr="00BF7819" w:rsidRDefault="00291147" w:rsidP="00994421">
      <w:pPr>
        <w:pStyle w:val="BodyText0"/>
        <w:rPr>
          <w:cs/>
          <w:lang w:bidi="te"/>
        </w:rPr>
      </w:pPr>
      <w:r w:rsidRPr="009B6A7E">
        <mc:AlternateContent>
          <mc:Choice Requires="wps">
            <w:drawing>
              <wp:anchor distT="0" distB="0" distL="114300" distR="114300" simplePos="0" relativeHeight="251810816" behindDoc="0" locked="1" layoutInCell="1" allowOverlap="1" wp14:anchorId="2CB51405" wp14:editId="6806C52B">
                <wp:simplePos x="0" y="0"/>
                <wp:positionH relativeFrom="leftMargin">
                  <wp:posOffset>419100</wp:posOffset>
                </wp:positionH>
                <wp:positionV relativeFrom="line">
                  <wp:posOffset>0</wp:posOffset>
                </wp:positionV>
                <wp:extent cx="356235" cy="356235"/>
                <wp:effectExtent l="0" t="0" r="0" b="0"/>
                <wp:wrapNone/>
                <wp:docPr id="7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B3344E" w14:textId="38F9617B" w:rsidR="006C3260" w:rsidRPr="00A535F7" w:rsidRDefault="006C3260" w:rsidP="00E96068">
                            <w:pPr>
                              <w:pStyle w:val="ParaNumbering"/>
                            </w:pPr>
                            <w:r>
                              <w:rPr>
                                <w:rFonts w:ascii="Gautami" w:eastAsia="Gautami" w:hAnsi="Gautami" w:cs="Gautami"/>
                                <w:cs/>
                                <w:lang w:val="te" w:bidi="te"/>
                              </w:rP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1405" id="PARA75" o:spid="_x0000_s1104"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tXJQIAAE4EAAAOAAAAZHJzL2Uyb0RvYy54bWysVE1v2zAMvQ/YfxB0X5wPJCu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mQLVyUCAABOBAAADgAAAAAAAAAAAAAAAAAuAgAAZHJzL2Uyb0RvYy54&#10;bWxQSwECLQAUAAYACAAAACEAjWdD3NwAAAAGAQAADwAAAAAAAAAAAAAAAAB/BAAAZHJzL2Rvd25y&#10;ZXYueG1sUEsFBgAAAAAEAAQA8wAAAIgFAAAAAA==&#10;" filled="f" stroked="f" strokeweight=".5pt">
                <v:textbox inset="0,0,0,0">
                  <w:txbxContent>
                    <w:p w14:paraId="36B3344E" w14:textId="38F9617B" w:rsidR="006C3260" w:rsidRPr="00A535F7" w:rsidRDefault="006C3260" w:rsidP="00E96068">
                      <w:pPr>
                        <w:pStyle w:val="ParaNumbering"/>
                      </w:pPr>
                      <w:r>
                        <w:rPr>
                          <w:rFonts w:ascii="Gautami" w:eastAsia="Gautami" w:hAnsi="Gautami" w:cs="Gautami"/>
                          <w:cs/>
                          <w:lang w:val="te" w:bidi="te"/>
                        </w:rPr>
                        <w:t>075</w:t>
                      </w:r>
                    </w:p>
                  </w:txbxContent>
                </v:textbox>
                <w10:wrap anchorx="margin" anchory="line"/>
                <w10:anchorlock/>
              </v:shape>
            </w:pict>
          </mc:Fallback>
        </mc:AlternateContent>
      </w:r>
      <w:r w:rsidR="009A37B3" w:rsidRPr="009B6A7E">
        <w:rPr>
          <w:cs/>
        </w:rPr>
        <w:t>యూదుల వేదాంతవేత్తల యొక్క ఆకాంక్షలన్నిటిని యేసు నెరవేర్చలేదు అని క్రొత్త నిబంధన యుగము అందరికీ స్పష్టము చేస్తుంది. ఆయన విరోధులను జయించుటకు దేవుని సైన్యమునకు నాయకత్వము వహించలేదు.</w:t>
      </w:r>
      <w:r w:rsidR="00E96068" w:rsidRPr="009B6A7E">
        <w:rPr>
          <w:cs/>
        </w:rPr>
        <w:t xml:space="preserve"> </w:t>
      </w:r>
      <w:r w:rsidR="009A37B3" w:rsidRPr="009B6A7E">
        <w:rPr>
          <w:cs/>
        </w:rPr>
        <w:t xml:space="preserve">యెరూషలేములో దావీదు సింహాసనమును ఆయన పునరుద్ధరించలేదు. మరియు ఆయనకు నమ్మకమైన ప్రజలు పాపము, బాధ, </w:t>
      </w:r>
      <w:r w:rsidR="00051581" w:rsidRPr="009B6A7E">
        <w:rPr>
          <w:cs/>
        </w:rPr>
        <w:t>రోగము మరియు మరణముతో సతమతమవు</w:t>
      </w:r>
      <w:r w:rsidR="00051581" w:rsidRPr="009B6A7E">
        <w:rPr>
          <w:rFonts w:hint="cs"/>
          <w:cs/>
        </w:rPr>
        <w:t>తూ</w:t>
      </w:r>
      <w:r w:rsidR="009A37B3" w:rsidRPr="009B6A7E">
        <w:rPr>
          <w:cs/>
        </w:rPr>
        <w:t xml:space="preserve">నే ఉన్నారు. క్లుప్తంగా, ఆయన ఈ యుగమును </w:t>
      </w:r>
      <w:r w:rsidR="009A37B3" w:rsidRPr="009B6A7E">
        <w:rPr>
          <w:i/>
          <w:iCs/>
          <w:cs/>
        </w:rPr>
        <w:t>ముగించలేదు</w:t>
      </w:r>
      <w:r w:rsidR="009A37B3" w:rsidRPr="009B6A7E">
        <w:rPr>
          <w:cs/>
        </w:rPr>
        <w:t>, మరియు రాబోవు యుగము యొక్క వైభవములను కూడా ఆయన ఎక్కువగా తీసుకొనివచ్చినట్లు అనిపించలేదు.</w:t>
      </w:r>
      <w:r w:rsidR="00E96068" w:rsidRPr="009B6A7E">
        <w:rPr>
          <w:cs/>
        </w:rPr>
        <w:t xml:space="preserve"> </w:t>
      </w:r>
      <w:r w:rsidR="009A37B3" w:rsidRPr="009B6A7E">
        <w:rPr>
          <w:cs/>
        </w:rPr>
        <w:t>ఈ కారణము చేత, ఎక్కువ మంది యూదులు యేసును మెస్సీయగా తిరస్కరించారు. అయితే, సంఘము ఆయనను ఎందుకు అంగీకరించింది? ఈ చారిత్రిక సంక్లిష్టతల మధ్య, యేసే క్రీస్తు అని సంఘము ఎందుకు నమ్ముట కొనసాగించింది?</w:t>
      </w:r>
    </w:p>
    <w:p w14:paraId="2638A877" w14:textId="3969AA78"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12864" behindDoc="0" locked="1" layoutInCell="1" allowOverlap="1" wp14:anchorId="487EC96E" wp14:editId="165F7B38">
                <wp:simplePos x="0" y="0"/>
                <wp:positionH relativeFrom="leftMargin">
                  <wp:posOffset>419100</wp:posOffset>
                </wp:positionH>
                <wp:positionV relativeFrom="line">
                  <wp:posOffset>0</wp:posOffset>
                </wp:positionV>
                <wp:extent cx="356235" cy="356235"/>
                <wp:effectExtent l="0" t="0" r="0" b="0"/>
                <wp:wrapNone/>
                <wp:docPr id="7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E8B3BB" w14:textId="711C746A" w:rsidR="006C3260" w:rsidRPr="00A535F7" w:rsidRDefault="006C3260" w:rsidP="00E96068">
                            <w:pPr>
                              <w:pStyle w:val="ParaNumbering"/>
                            </w:pPr>
                            <w:r>
                              <w:rPr>
                                <w:rFonts w:ascii="Gautami" w:eastAsia="Gautami" w:hAnsi="Gautami" w:cs="Gautami"/>
                                <w:cs/>
                                <w:lang w:val="te" w:bidi="te"/>
                              </w:rP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EC96E" id="PARA76" o:spid="_x0000_s1105"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rGJQIAAE4EAAAOAAAAZHJzL2Uyb0RvYy54bWysVMFu2zAMvQ/YPwi6L04TJNu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J+XlBim&#10;sUe78qmMt1pVlYhdjSy11ufovLfoHrpv0L3Re1RG8J10On4RFkE78n25ciy6QDgq54vlbL6ghKNp&#10;kDF69vrYOh++C9AkCgV12MLELDtvfehdR5eYy8BGNU1qY2NIW9DlfDFND64WDN4YzBEh9KVGKXSH&#10;rgf+d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bBqxiUCAABOBAAADgAAAAAAAAAAAAAAAAAuAgAAZHJzL2Uyb0RvYy54&#10;bWxQSwECLQAUAAYACAAAACEAjWdD3NwAAAAGAQAADwAAAAAAAAAAAAAAAAB/BAAAZHJzL2Rvd25y&#10;ZXYueG1sUEsFBgAAAAAEAAQA8wAAAIgFAAAAAA==&#10;" filled="f" stroked="f" strokeweight=".5pt">
                <v:textbox inset="0,0,0,0">
                  <w:txbxContent>
                    <w:p w14:paraId="51E8B3BB" w14:textId="711C746A" w:rsidR="006C3260" w:rsidRPr="00A535F7" w:rsidRDefault="006C3260" w:rsidP="00E96068">
                      <w:pPr>
                        <w:pStyle w:val="ParaNumbering"/>
                      </w:pPr>
                      <w:r>
                        <w:rPr>
                          <w:rFonts w:ascii="Gautami" w:eastAsia="Gautami" w:hAnsi="Gautami" w:cs="Gautami"/>
                          <w:cs/>
                          <w:lang w:val="te" w:bidi="te"/>
                        </w:rPr>
                        <w:t>076</w:t>
                      </w:r>
                    </w:p>
                  </w:txbxContent>
                </v:textbox>
                <w10:wrap anchorx="margin" anchory="line"/>
                <w10:anchorlock/>
              </v:shape>
            </w:pict>
          </mc:Fallback>
        </mc:AlternateContent>
      </w:r>
      <w:r w:rsidR="009A37B3" w:rsidRPr="00BF7819">
        <w:rPr>
          <w:cs/>
        </w:rPr>
        <w:t xml:space="preserve">క్రొత్త నిబంధన సంఘము ఎదుర్కొన్న చారిత్రిక సంక్లిష్టతలను </w:t>
      </w:r>
      <w:r w:rsidR="00B607E2">
        <w:rPr>
          <w:rFonts w:hint="cs"/>
          <w:cs/>
        </w:rPr>
        <w:t>గూర్చిన</w:t>
      </w:r>
      <w:r w:rsidR="009A37B3" w:rsidRPr="00BF7819">
        <w:rPr>
          <w:cs/>
        </w:rPr>
        <w:t xml:space="preserve"> మన </w:t>
      </w:r>
      <w:r w:rsidR="00B607E2">
        <w:rPr>
          <w:rFonts w:hint="cs"/>
          <w:cs/>
        </w:rPr>
        <w:t>చ</w:t>
      </w:r>
      <w:r w:rsidR="009A37B3" w:rsidRPr="00BF7819">
        <w:rPr>
          <w:cs/>
        </w:rPr>
        <w:t>ర్చ నాలుగు భాగములుగా విభాగించబడుతుంది</w:t>
      </w:r>
      <w:r w:rsidR="009A37B3" w:rsidRPr="00BF7819">
        <w:rPr>
          <w:cs/>
          <w:lang w:bidi="te"/>
        </w:rPr>
        <w:t xml:space="preserve">. </w:t>
      </w:r>
      <w:r w:rsidR="009A37B3" w:rsidRPr="00BF7819">
        <w:rPr>
          <w:cs/>
        </w:rPr>
        <w:t>మొదటిగా</w:t>
      </w:r>
      <w:r w:rsidR="009A37B3" w:rsidRPr="00BF7819">
        <w:rPr>
          <w:cs/>
          <w:lang w:bidi="te"/>
        </w:rPr>
        <w:t xml:space="preserve">, </w:t>
      </w:r>
      <w:r w:rsidR="009A37B3" w:rsidRPr="00BF7819">
        <w:rPr>
          <w:cs/>
        </w:rPr>
        <w:t>దేవుని రాజ్యమునకు సంబంధించి నెరవేరని ఆకాంక్షలను మనము చూద్దాము</w:t>
      </w:r>
      <w:r w:rsidR="009A37B3" w:rsidRPr="00BF7819">
        <w:rPr>
          <w:cs/>
          <w:lang w:bidi="te"/>
        </w:rPr>
        <w:t xml:space="preserve">. </w:t>
      </w:r>
      <w:r w:rsidR="009A37B3" w:rsidRPr="00BF7819">
        <w:rPr>
          <w:cs/>
        </w:rPr>
        <w:t>రెండవదిగా</w:t>
      </w:r>
      <w:r w:rsidR="009A37B3" w:rsidRPr="00BF7819">
        <w:rPr>
          <w:cs/>
          <w:lang w:bidi="te"/>
        </w:rPr>
        <w:t xml:space="preserve">, </w:t>
      </w:r>
      <w:r w:rsidR="009A37B3" w:rsidRPr="00BF7819">
        <w:rPr>
          <w:cs/>
        </w:rPr>
        <w:t>ఈ ఊహించని పరిస్థితులకు వివరణగా ప్రవచన మర్మమును మనము పరిశీలన చేద్దాము</w:t>
      </w:r>
      <w:r w:rsidR="009A37B3" w:rsidRPr="00BF7819">
        <w:rPr>
          <w:cs/>
          <w:lang w:bidi="te"/>
        </w:rPr>
        <w:t>.</w:t>
      </w:r>
      <w:r w:rsidR="00E96068">
        <w:rPr>
          <w:cs/>
          <w:lang w:bidi="te"/>
        </w:rPr>
        <w:t xml:space="preserve"> </w:t>
      </w:r>
      <w:r w:rsidR="009A37B3" w:rsidRPr="00BF7819">
        <w:rPr>
          <w:cs/>
        </w:rPr>
        <w:t>మూడవదిగా</w:t>
      </w:r>
      <w:r w:rsidR="009A37B3" w:rsidRPr="00BF7819">
        <w:rPr>
          <w:cs/>
          <w:lang w:bidi="te"/>
        </w:rPr>
        <w:t xml:space="preserve">, </w:t>
      </w:r>
      <w:r w:rsidR="009A37B3" w:rsidRPr="00BF7819">
        <w:rPr>
          <w:cs/>
        </w:rPr>
        <w:t>ఈ వివరణలో భాగముగా నిబంధన షరతులను మనము పరిగణిద్దాము</w:t>
      </w:r>
      <w:r w:rsidR="009A37B3" w:rsidRPr="00BF7819">
        <w:rPr>
          <w:cs/>
          <w:lang w:bidi="te"/>
        </w:rPr>
        <w:t xml:space="preserve">. </w:t>
      </w:r>
      <w:r w:rsidR="009A37B3" w:rsidRPr="00BF7819">
        <w:rPr>
          <w:cs/>
        </w:rPr>
        <w:t>మరియు నాల్గవదిగా</w:t>
      </w:r>
      <w:r w:rsidR="009A37B3" w:rsidRPr="00BF7819">
        <w:rPr>
          <w:cs/>
          <w:lang w:bidi="te"/>
        </w:rPr>
        <w:t xml:space="preserve">, </w:t>
      </w:r>
      <w:r w:rsidR="009A37B3" w:rsidRPr="00BF7819">
        <w:rPr>
          <w:cs/>
        </w:rPr>
        <w:t>మన వివరణలోని మరొక భాగముగా దైవిక స్వాతంత్ర్యమును మనము ప్రస్తావిద్దాము</w:t>
      </w:r>
      <w:r w:rsidR="009A37B3" w:rsidRPr="00BF7819">
        <w:rPr>
          <w:cs/>
          <w:lang w:bidi="te"/>
        </w:rPr>
        <w:t xml:space="preserve">. </w:t>
      </w:r>
      <w:r w:rsidR="009A37B3" w:rsidRPr="00BF7819">
        <w:rPr>
          <w:cs/>
        </w:rPr>
        <w:t>ఆదిమ సంఘము యొక్క నెరవేరని ఆకాంక్షలను చర్చిస్తూ ఆరంభిద్దాము</w:t>
      </w:r>
      <w:r w:rsidR="009A37B3" w:rsidRPr="00BF7819">
        <w:rPr>
          <w:cs/>
          <w:lang w:bidi="te"/>
        </w:rPr>
        <w:t>.</w:t>
      </w:r>
    </w:p>
    <w:p w14:paraId="66B342A4" w14:textId="6242580C" w:rsidR="00994421" w:rsidRPr="009B6A7E" w:rsidRDefault="00631903" w:rsidP="009B6A7E">
      <w:pPr>
        <w:pStyle w:val="BulletHeading"/>
        <w:rPr>
          <w:cs/>
        </w:rPr>
      </w:pPr>
      <w:bookmarkStart w:id="28" w:name="_Toc46743066"/>
      <w:bookmarkStart w:id="29" w:name="_Toc81089620"/>
      <w:r w:rsidRPr="009B6A7E">
        <w:rPr>
          <w:cs/>
        </w:rPr>
        <w:lastRenderedPageBreak/>
        <w:t>నెరవేరని ఆకాంక్షలు</w:t>
      </w:r>
      <w:bookmarkEnd w:id="28"/>
      <w:bookmarkEnd w:id="29"/>
    </w:p>
    <w:p w14:paraId="2000C46C" w14:textId="5312E5E2" w:rsidR="009A37B3" w:rsidRPr="00BF7819" w:rsidRDefault="00291147" w:rsidP="00994421">
      <w:pPr>
        <w:pStyle w:val="BodyText0"/>
        <w:rPr>
          <w:cs/>
          <w:lang w:bidi="te"/>
        </w:rPr>
      </w:pPr>
      <w:r w:rsidRPr="009B6A7E">
        <mc:AlternateContent>
          <mc:Choice Requires="wps">
            <w:drawing>
              <wp:anchor distT="0" distB="0" distL="114300" distR="114300" simplePos="0" relativeHeight="251814912" behindDoc="0" locked="1" layoutInCell="1" allowOverlap="1" wp14:anchorId="2C4D5F69" wp14:editId="44053217">
                <wp:simplePos x="0" y="0"/>
                <wp:positionH relativeFrom="leftMargin">
                  <wp:posOffset>419100</wp:posOffset>
                </wp:positionH>
                <wp:positionV relativeFrom="line">
                  <wp:posOffset>0</wp:posOffset>
                </wp:positionV>
                <wp:extent cx="356235" cy="356235"/>
                <wp:effectExtent l="0" t="0" r="0" b="0"/>
                <wp:wrapNone/>
                <wp:docPr id="7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B796AE" w14:textId="52BD6876" w:rsidR="006C3260" w:rsidRPr="00A535F7" w:rsidRDefault="006C3260" w:rsidP="00E96068">
                            <w:pPr>
                              <w:pStyle w:val="ParaNumbering"/>
                            </w:pPr>
                            <w:r>
                              <w:rPr>
                                <w:rFonts w:ascii="Gautami" w:eastAsia="Gautami" w:hAnsi="Gautami" w:cs="Gautami"/>
                                <w:cs/>
                                <w:lang w:val="te" w:bidi="te"/>
                              </w:rP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D5F69" id="PARA77" o:spid="_x0000_s110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pezCUCAABOBAAADgAAAAAAAAAAAAAAAAAuAgAAZHJzL2Uyb0RvYy54&#10;bWxQSwECLQAUAAYACAAAACEAjWdD3NwAAAAGAQAADwAAAAAAAAAAAAAAAAB/BAAAZHJzL2Rvd25y&#10;ZXYueG1sUEsFBgAAAAAEAAQA8wAAAIgFAAAAAA==&#10;" filled="f" stroked="f" strokeweight=".5pt">
                <v:textbox inset="0,0,0,0">
                  <w:txbxContent>
                    <w:p w14:paraId="19B796AE" w14:textId="52BD6876" w:rsidR="006C3260" w:rsidRPr="00A535F7" w:rsidRDefault="006C3260" w:rsidP="00E96068">
                      <w:pPr>
                        <w:pStyle w:val="ParaNumbering"/>
                      </w:pPr>
                      <w:r>
                        <w:rPr>
                          <w:rFonts w:ascii="Gautami" w:eastAsia="Gautami" w:hAnsi="Gautami" w:cs="Gautami"/>
                          <w:cs/>
                          <w:lang w:val="te" w:bidi="te"/>
                        </w:rPr>
                        <w:t>077</w:t>
                      </w:r>
                    </w:p>
                  </w:txbxContent>
                </v:textbox>
                <w10:wrap anchorx="margin" anchory="line"/>
                <w10:anchorlock/>
              </v:shape>
            </w:pict>
          </mc:Fallback>
        </mc:AlternateContent>
      </w:r>
      <w:r w:rsidR="009A37B3" w:rsidRPr="009B6A7E">
        <w:rPr>
          <w:cs/>
        </w:rPr>
        <w:t xml:space="preserve">ఆయన జీవితము మరియు పరిచర్య కాలములో, అంత్య దినముల కొరకు సమకాలీన ఆకాంక్షలన్నిటిని యేసు </w:t>
      </w:r>
      <w:r w:rsidR="009A37B3" w:rsidRPr="009B6A7E">
        <w:rPr>
          <w:i/>
          <w:iCs/>
          <w:cs/>
        </w:rPr>
        <w:t>నెరవేర్చలేదు</w:t>
      </w:r>
      <w:r w:rsidR="009A37B3" w:rsidRPr="009B6A7E">
        <w:rPr>
          <w:cs/>
        </w:rPr>
        <w:t>. మరియు ఆదిమ అనుచరులలో ఇది ఉద్రిక్తతను, సందిగ్ధతను సృష్టించింది.</w:t>
      </w:r>
      <w:r w:rsidR="00E96068" w:rsidRPr="009B6A7E">
        <w:rPr>
          <w:cs/>
        </w:rPr>
        <w:t xml:space="preserve"> </w:t>
      </w:r>
      <w:r w:rsidR="009A37B3" w:rsidRPr="009B6A7E">
        <w:rPr>
          <w:cs/>
        </w:rPr>
        <w:t>జీర్ణించుకొనుటకు కష్టమైన మూడు సత్యములతో వారు పోరాడవలసి వచ్చింది. మొదటిగా, మెస్సీయ ఈ యుగమును ముగింపుకు తెచ్చి రాబోవు యుగములోనికి నడిపిస్తాడు అని పాత నిబంధన బోధించినట్లు వారు నమ్మారు. రెండవదిగా, యేసే మెస్సీయ అను వాస్తవముకు వారు కట్టుబడియున్నారు. మరియు మూడవదిగా, వారు ఆశించినదానిని యేసు చేయలేదు అని వారు గ్రహించారు. ఆయన ఈ యుగమును ముగించలేదు లేక రాబోవు యుగములోనికి సంపూర్ణంగా నడిపించలేదు.</w:t>
      </w:r>
    </w:p>
    <w:p w14:paraId="395B7F8B" w14:textId="7E548CFE"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16960" behindDoc="0" locked="1" layoutInCell="1" allowOverlap="1" wp14:anchorId="0CB1F52C" wp14:editId="16F1598D">
                <wp:simplePos x="0" y="0"/>
                <wp:positionH relativeFrom="leftMargin">
                  <wp:posOffset>419100</wp:posOffset>
                </wp:positionH>
                <wp:positionV relativeFrom="line">
                  <wp:posOffset>0</wp:posOffset>
                </wp:positionV>
                <wp:extent cx="356235" cy="356235"/>
                <wp:effectExtent l="0" t="0" r="0" b="0"/>
                <wp:wrapNone/>
                <wp:docPr id="7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E47E4" w14:textId="51A38256" w:rsidR="006C3260" w:rsidRPr="00A535F7" w:rsidRDefault="006C3260" w:rsidP="00E96068">
                            <w:pPr>
                              <w:pStyle w:val="ParaNumbering"/>
                            </w:pPr>
                            <w:r>
                              <w:rPr>
                                <w:rFonts w:ascii="Gautami" w:eastAsia="Gautami" w:hAnsi="Gautami" w:cs="Gautami"/>
                                <w:cs/>
                                <w:lang w:val="te" w:bidi="te"/>
                              </w:rP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1F52C" id="PARA78" o:spid="_x0000_s110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1pJQIAAE4EAAAOAAAAZHJzL2Uyb0RvYy54bWysVE1v2zAMvQ/YfxB0X5wPJCu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UeNaSUCAABOBAAADgAAAAAAAAAAAAAAAAAuAgAAZHJzL2Uyb0RvYy54&#10;bWxQSwECLQAUAAYACAAAACEAjWdD3NwAAAAGAQAADwAAAAAAAAAAAAAAAAB/BAAAZHJzL2Rvd25y&#10;ZXYueG1sUEsFBgAAAAAEAAQA8wAAAIgFAAAAAA==&#10;" filled="f" stroked="f" strokeweight=".5pt">
                <v:textbox inset="0,0,0,0">
                  <w:txbxContent>
                    <w:p w14:paraId="615E47E4" w14:textId="51A38256" w:rsidR="006C3260" w:rsidRPr="00A535F7" w:rsidRDefault="006C3260" w:rsidP="00E96068">
                      <w:pPr>
                        <w:pStyle w:val="ParaNumbering"/>
                      </w:pPr>
                      <w:r>
                        <w:rPr>
                          <w:rFonts w:ascii="Gautami" w:eastAsia="Gautami" w:hAnsi="Gautami" w:cs="Gautami"/>
                          <w:cs/>
                          <w:lang w:val="te" w:bidi="te"/>
                        </w:rPr>
                        <w:t>078</w:t>
                      </w:r>
                    </w:p>
                  </w:txbxContent>
                </v:textbox>
                <w10:wrap anchorx="margin" anchory="line"/>
                <w10:anchorlock/>
              </v:shape>
            </w:pict>
          </mc:Fallback>
        </mc:AlternateContent>
      </w:r>
      <w:r w:rsidR="009A37B3" w:rsidRPr="00BF7819">
        <w:rPr>
          <w:cs/>
        </w:rPr>
        <w:t>ఆదిమ విశ్వాసులు ఈ సత్యములతో ఎందుకు సతమతమయ్యారో అర్థము చేసుకొనుట అంత కష్టమైన పనేమీ కాదు</w:t>
      </w:r>
      <w:r w:rsidR="009A37B3" w:rsidRPr="00BF7819">
        <w:rPr>
          <w:cs/>
          <w:lang w:bidi="te"/>
        </w:rPr>
        <w:t xml:space="preserve">. </w:t>
      </w:r>
      <w:r w:rsidR="009A37B3" w:rsidRPr="00BF7819">
        <w:rPr>
          <w:cs/>
        </w:rPr>
        <w:t>నిస్సందేహముగా</w:t>
      </w:r>
      <w:r w:rsidR="009A37B3" w:rsidRPr="00BF7819">
        <w:rPr>
          <w:cs/>
          <w:lang w:bidi="te"/>
        </w:rPr>
        <w:t xml:space="preserve">, </w:t>
      </w:r>
      <w:r w:rsidR="009A37B3" w:rsidRPr="00BF7819">
        <w:rPr>
          <w:cs/>
        </w:rPr>
        <w:t>మెస్సీయ దేవుని యొక్క భూలోక రాజ్యమును తీసుకొని వస్తాడు అను పాత నిబంధన బోధను యేసు ఉద్ఘాటించాడు</w:t>
      </w:r>
      <w:r w:rsidR="009A37B3" w:rsidRPr="00BF7819">
        <w:rPr>
          <w:cs/>
          <w:lang w:bidi="te"/>
        </w:rPr>
        <w:t xml:space="preserve">. </w:t>
      </w:r>
      <w:r w:rsidR="009A37B3" w:rsidRPr="00BF7819">
        <w:rPr>
          <w:cs/>
        </w:rPr>
        <w:t>ఆయన సిలువవేయబడుటకు ముందు యేసు దీనిని గూర్చి బోధించాడు</w:t>
      </w:r>
      <w:r w:rsidR="009A37B3" w:rsidRPr="00BF7819">
        <w:rPr>
          <w:cs/>
          <w:lang w:bidi="te"/>
        </w:rPr>
        <w:t xml:space="preserve">, </w:t>
      </w:r>
      <w:r w:rsidR="009A37B3" w:rsidRPr="00BF7819">
        <w:rPr>
          <w:cs/>
        </w:rPr>
        <w:t>మరియు ఆయన ఆరోహణమైన తరువాత అపొస్తలులు దీనిని గూర్చి బోధించుటను కొనసాగించారు</w:t>
      </w:r>
      <w:r w:rsidR="009A37B3" w:rsidRPr="00BF7819">
        <w:rPr>
          <w:cs/>
          <w:lang w:bidi="te"/>
        </w:rPr>
        <w:t xml:space="preserve">. </w:t>
      </w:r>
      <w:r w:rsidR="009A37B3" w:rsidRPr="00BF7819">
        <w:rPr>
          <w:cs/>
        </w:rPr>
        <w:t>యేసు నిజముగా మెస్సీయ లేక క్రీస్తు అయ్యున్నాడని ఆయన మరియు ఆయన అపొస్తలులు తెలియజెప్పారు</w:t>
      </w:r>
      <w:r w:rsidR="009A37B3" w:rsidRPr="00BF7819">
        <w:rPr>
          <w:cs/>
          <w:lang w:bidi="te"/>
        </w:rPr>
        <w:t xml:space="preserve">. </w:t>
      </w:r>
      <w:r w:rsidR="009A37B3" w:rsidRPr="00BF7819">
        <w:rPr>
          <w:cs/>
        </w:rPr>
        <w:t>అయితే ఈ సత్యములు నిస్సందేహమైనవి కాబట్టి</w:t>
      </w:r>
      <w:r w:rsidR="009A37B3" w:rsidRPr="00BF7819">
        <w:rPr>
          <w:cs/>
          <w:lang w:bidi="te"/>
        </w:rPr>
        <w:t xml:space="preserve">, </w:t>
      </w:r>
      <w:r w:rsidR="009A37B3" w:rsidRPr="00BF7819">
        <w:rPr>
          <w:cs/>
        </w:rPr>
        <w:t>రాబోవు యుగమును గూర్చి వారు కలిగియున్న ఆకాంక్షలను మెస్సీయ అయిన యేసు ఎందుకు నెరవేర్చలేదు</w:t>
      </w:r>
      <w:r w:rsidR="009A37B3" w:rsidRPr="00BF7819">
        <w:rPr>
          <w:cs/>
          <w:lang w:bidi="te"/>
        </w:rPr>
        <w:t>?</w:t>
      </w:r>
    </w:p>
    <w:p w14:paraId="40814CD8" w14:textId="60707E25"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19008" behindDoc="0" locked="1" layoutInCell="1" allowOverlap="1" wp14:anchorId="75B9F837" wp14:editId="1C377788">
                <wp:simplePos x="0" y="0"/>
                <wp:positionH relativeFrom="leftMargin">
                  <wp:posOffset>419100</wp:posOffset>
                </wp:positionH>
                <wp:positionV relativeFrom="line">
                  <wp:posOffset>0</wp:posOffset>
                </wp:positionV>
                <wp:extent cx="356235" cy="356235"/>
                <wp:effectExtent l="0" t="0" r="0" b="0"/>
                <wp:wrapNone/>
                <wp:docPr id="7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FDA4DB" w14:textId="353B8DAB" w:rsidR="006C3260" w:rsidRPr="00A535F7" w:rsidRDefault="006C3260" w:rsidP="00E96068">
                            <w:pPr>
                              <w:pStyle w:val="ParaNumbering"/>
                            </w:pPr>
                            <w:r>
                              <w:rPr>
                                <w:rFonts w:ascii="Gautami" w:eastAsia="Gautami" w:hAnsi="Gautami" w:cs="Gautami"/>
                                <w:cs/>
                                <w:lang w:val="te" w:bidi="te"/>
                              </w:rP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9F837" id="PARA79" o:spid="_x0000_s110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kJgIAAE4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RHH6QmAgAATgQAAA4AAAAAAAAAAAAAAAAALgIAAGRycy9lMm9Eb2Mu&#10;eG1sUEsBAi0AFAAGAAgAAAAhAI1nQ9zcAAAABgEAAA8AAAAAAAAAAAAAAAAAgAQAAGRycy9kb3du&#10;cmV2LnhtbFBLBQYAAAAABAAEAPMAAACJBQAAAAA=&#10;" filled="f" stroked="f" strokeweight=".5pt">
                <v:textbox inset="0,0,0,0">
                  <w:txbxContent>
                    <w:p w14:paraId="14FDA4DB" w14:textId="353B8DAB" w:rsidR="006C3260" w:rsidRPr="00A535F7" w:rsidRDefault="006C3260" w:rsidP="00E96068">
                      <w:pPr>
                        <w:pStyle w:val="ParaNumbering"/>
                      </w:pPr>
                      <w:r>
                        <w:rPr>
                          <w:rFonts w:ascii="Gautami" w:eastAsia="Gautami" w:hAnsi="Gautami" w:cs="Gautami"/>
                          <w:cs/>
                          <w:lang w:val="te" w:bidi="te"/>
                        </w:rPr>
                        <w:t>079</w:t>
                      </w:r>
                    </w:p>
                  </w:txbxContent>
                </v:textbox>
                <w10:wrap anchorx="margin" anchory="line"/>
                <w10:anchorlock/>
              </v:shape>
            </w:pict>
          </mc:Fallback>
        </mc:AlternateContent>
      </w:r>
      <w:r w:rsidR="009A37B3" w:rsidRPr="00BF7819">
        <w:rPr>
          <w:cs/>
        </w:rPr>
        <w:t>ఆయన పునరుత్థానము తరువాత</w:t>
      </w:r>
      <w:r w:rsidR="009A37B3" w:rsidRPr="00BF7819">
        <w:rPr>
          <w:cs/>
          <w:lang w:bidi="te"/>
        </w:rPr>
        <w:t xml:space="preserve">, </w:t>
      </w:r>
      <w:r w:rsidR="009A37B3" w:rsidRPr="00BF7819">
        <w:rPr>
          <w:cs/>
        </w:rPr>
        <w:t>ఆయన అనుచరులు ఆశించిన పనులన్నిటిని ఆయన ఎందుకు చేయలేదో వివరించుటకు యేసు కొంత సమయమును కేటాయించియుండవచ్చు</w:t>
      </w:r>
      <w:r w:rsidR="009A37B3" w:rsidRPr="00BF7819">
        <w:rPr>
          <w:cs/>
          <w:lang w:bidi="te"/>
        </w:rPr>
        <w:t xml:space="preserve">. </w:t>
      </w:r>
      <w:r w:rsidR="009A37B3" w:rsidRPr="00BF7819">
        <w:rPr>
          <w:cs/>
        </w:rPr>
        <w:t>యేసు మరణము నుండి తిరిగిలేచిన తరువాత</w:t>
      </w:r>
      <w:r w:rsidR="009A37B3" w:rsidRPr="00BF7819">
        <w:rPr>
          <w:cs/>
          <w:lang w:bidi="te"/>
        </w:rPr>
        <w:t xml:space="preserve">, </w:t>
      </w:r>
      <w:r w:rsidR="009A37B3" w:rsidRPr="00BF7819">
        <w:rPr>
          <w:cs/>
        </w:rPr>
        <w:t>తన అపొస్తలులకు దేవుని రాజ్యమును గూర్చి బోధించుచు నలభై దినములను గడిపాడని లూకా వ్రాస్తున్నాడు</w:t>
      </w:r>
      <w:r w:rsidR="009A37B3" w:rsidRPr="00BF7819">
        <w:rPr>
          <w:cs/>
          <w:lang w:bidi="te"/>
        </w:rPr>
        <w:t xml:space="preserve">. </w:t>
      </w:r>
      <w:r w:rsidR="009A37B3" w:rsidRPr="00BF7819">
        <w:rPr>
          <w:cs/>
        </w:rPr>
        <w:t>అనగా ఈ సత్యములను వివరించుటకు యేసు ఎక్కువ సమయమును కేటాయించియుంటాడు అని ఇది సూచిస్తుంది</w:t>
      </w:r>
      <w:r w:rsidR="009A37B3" w:rsidRPr="00BF7819">
        <w:rPr>
          <w:cs/>
          <w:lang w:bidi="te"/>
        </w:rPr>
        <w:t xml:space="preserve">. </w:t>
      </w:r>
      <w:r w:rsidR="009A37B3" w:rsidRPr="00BF7819">
        <w:rPr>
          <w:cs/>
        </w:rPr>
        <w:t>అయితే నలభై దినముల తర్ఫీదు ముగిసిన తరువాత కూడా</w:t>
      </w:r>
      <w:r w:rsidR="009A37B3" w:rsidRPr="00BF7819">
        <w:rPr>
          <w:cs/>
          <w:lang w:bidi="te"/>
        </w:rPr>
        <w:t xml:space="preserve">, </w:t>
      </w:r>
      <w:r w:rsidR="009D4D55">
        <w:rPr>
          <w:cs/>
        </w:rPr>
        <w:t xml:space="preserve">అపొస్తలులు సమస్తమును </w:t>
      </w:r>
      <w:r w:rsidR="009D4D55">
        <w:rPr>
          <w:rFonts w:hint="cs"/>
          <w:cs/>
        </w:rPr>
        <w:t>స్పష్ట</w:t>
      </w:r>
      <w:r w:rsidR="009A37B3" w:rsidRPr="00BF7819">
        <w:rPr>
          <w:cs/>
        </w:rPr>
        <w:t>ముగా అర్థము చేసుకోలేదు</w:t>
      </w:r>
      <w:r w:rsidR="009A37B3" w:rsidRPr="00BF7819">
        <w:rPr>
          <w:cs/>
          <w:lang w:bidi="te"/>
        </w:rPr>
        <w:t xml:space="preserve">. </w:t>
      </w:r>
      <w:r w:rsidR="009A37B3" w:rsidRPr="00BF7819">
        <w:rPr>
          <w:cs/>
        </w:rPr>
        <w:t>అపొ</w:t>
      </w:r>
      <w:r w:rsidR="009A37B3" w:rsidRPr="00BF7819">
        <w:rPr>
          <w:cs/>
          <w:lang w:bidi="te"/>
        </w:rPr>
        <w:t>. 1:4-6</w:t>
      </w:r>
      <w:r w:rsidR="009A37B3" w:rsidRPr="00BF7819">
        <w:rPr>
          <w:cs/>
        </w:rPr>
        <w:t>లో లూకా వ్రాసిన కథనమును వినండి</w:t>
      </w:r>
      <w:r w:rsidR="009A37B3" w:rsidRPr="00BF7819">
        <w:rPr>
          <w:cs/>
          <w:lang w:bidi="te"/>
        </w:rPr>
        <w:t>:</w:t>
      </w:r>
    </w:p>
    <w:p w14:paraId="7C6BAF6A" w14:textId="25BD99E8" w:rsidR="00994421" w:rsidRDefault="00291147" w:rsidP="00EC1C87">
      <w:pPr>
        <w:pStyle w:val="Quotations"/>
        <w:rPr>
          <w:rStyle w:val="wordsofchrist"/>
          <w:cs/>
          <w:lang w:bidi="te"/>
        </w:rPr>
      </w:pPr>
      <w:r w:rsidRPr="00291147">
        <w:rPr>
          <w:rStyle w:val="wordsofchrist"/>
        </w:rPr>
        <mc:AlternateContent>
          <mc:Choice Requires="wps">
            <w:drawing>
              <wp:anchor distT="0" distB="0" distL="114300" distR="114300" simplePos="0" relativeHeight="251821056" behindDoc="0" locked="1" layoutInCell="1" allowOverlap="1" wp14:anchorId="0221886D" wp14:editId="4097D79D">
                <wp:simplePos x="0" y="0"/>
                <wp:positionH relativeFrom="leftMargin">
                  <wp:posOffset>419100</wp:posOffset>
                </wp:positionH>
                <wp:positionV relativeFrom="line">
                  <wp:posOffset>0</wp:posOffset>
                </wp:positionV>
                <wp:extent cx="356235" cy="356235"/>
                <wp:effectExtent l="0" t="0" r="0" b="0"/>
                <wp:wrapNone/>
                <wp:docPr id="8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E52E91" w14:textId="6FA475BB" w:rsidR="006C3260" w:rsidRPr="00A535F7" w:rsidRDefault="006C3260" w:rsidP="00E96068">
                            <w:pPr>
                              <w:pStyle w:val="ParaNumbering"/>
                            </w:pPr>
                            <w:r>
                              <w:rPr>
                                <w:rFonts w:ascii="Gautami" w:eastAsia="Gautami" w:hAnsi="Gautami" w:cs="Gautami"/>
                                <w:cs/>
                                <w:lang w:val="te" w:bidi="te"/>
                              </w:rP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886D" id="PARA80" o:spid="_x0000_s110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&#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cOZ1tJAIAAE4EAAAOAAAAAAAAAAAAAAAAAC4CAABkcnMvZTJvRG9jLnht&#10;bFBLAQItABQABgAIAAAAIQCNZ0Pc3AAAAAYBAAAPAAAAAAAAAAAAAAAAAH4EAABkcnMvZG93bnJl&#10;di54bWxQSwUGAAAAAAQABADzAAAAhwUAAAAA&#10;" filled="f" stroked="f" strokeweight=".5pt">
                <v:textbox inset="0,0,0,0">
                  <w:txbxContent>
                    <w:p w14:paraId="24E52E91" w14:textId="6FA475BB" w:rsidR="006C3260" w:rsidRPr="00A535F7" w:rsidRDefault="006C3260" w:rsidP="00E96068">
                      <w:pPr>
                        <w:pStyle w:val="ParaNumbering"/>
                      </w:pPr>
                      <w:r>
                        <w:rPr>
                          <w:rFonts w:ascii="Gautami" w:eastAsia="Gautami" w:hAnsi="Gautami" w:cs="Gautami"/>
                          <w:cs/>
                          <w:lang w:val="te" w:bidi="te"/>
                        </w:rPr>
                        <w:t>080</w:t>
                      </w:r>
                    </w:p>
                  </w:txbxContent>
                </v:textbox>
                <w10:wrap anchorx="margin" anchory="line"/>
                <w10:anchorlock/>
              </v:shape>
            </w:pict>
          </mc:Fallback>
        </mc:AlternateContent>
      </w:r>
      <w:r w:rsidR="009A37B3" w:rsidRPr="00BF7819">
        <w:rPr>
          <w:rStyle w:val="wordsofchrist"/>
          <w:cs/>
          <w:lang w:bidi="te"/>
        </w:rPr>
        <w:t>[</w:t>
      </w:r>
      <w:r w:rsidR="009A37B3" w:rsidRPr="00BF7819">
        <w:rPr>
          <w:rStyle w:val="wordsofchrist"/>
          <w:cs/>
          <w:lang w:bidi="te-IN"/>
        </w:rPr>
        <w:t>యేసు</w:t>
      </w:r>
      <w:r w:rsidR="009A37B3" w:rsidRPr="00BF7819">
        <w:rPr>
          <w:rStyle w:val="wordsofchrist"/>
          <w:cs/>
          <w:lang w:bidi="te"/>
        </w:rPr>
        <w:t xml:space="preserve">] </w:t>
      </w:r>
      <w:r w:rsidR="009A37B3" w:rsidRPr="00BF7819">
        <w:rPr>
          <w:rStyle w:val="wordsofchrist"/>
          <w:cs/>
          <w:lang w:bidi="te-IN"/>
        </w:rPr>
        <w:t>వారిని కలిసికొని యీలాగు ఆజ్ఞాపించెను</w:t>
      </w:r>
      <w:r w:rsidR="009A37B3" w:rsidRPr="00BF7819">
        <w:rPr>
          <w:rStyle w:val="wordsofchrist"/>
          <w:cs/>
          <w:lang w:bidi="te"/>
        </w:rPr>
        <w:t xml:space="preserve">: </w:t>
      </w:r>
      <w:r w:rsidR="009A37B3" w:rsidRPr="00BF7819">
        <w:rPr>
          <w:rStyle w:val="wordsofchrist"/>
          <w:cs/>
          <w:lang w:bidi="te-IN"/>
        </w:rPr>
        <w:t>మీరు యెరూషలేమునుండి వెళ్లక</w:t>
      </w:r>
      <w:r w:rsidR="009A37B3" w:rsidRPr="00BF7819">
        <w:rPr>
          <w:rStyle w:val="wordsofchrist"/>
          <w:cs/>
          <w:lang w:bidi="te"/>
        </w:rPr>
        <w:t xml:space="preserve">, </w:t>
      </w:r>
      <w:r w:rsidR="009A37B3" w:rsidRPr="00BF7819">
        <w:rPr>
          <w:rStyle w:val="wordsofchrist"/>
          <w:cs/>
          <w:lang w:bidi="te-IN"/>
        </w:rPr>
        <w:t>నావలన వినిన తండ్రియొక్క వాగ్దానముకొరకు కనిపెట్టుడి</w:t>
      </w:r>
      <w:r w:rsidR="009A37B3" w:rsidRPr="00BF7819">
        <w:rPr>
          <w:rStyle w:val="wordsofchrist"/>
          <w:cs/>
          <w:lang w:bidi="te"/>
        </w:rPr>
        <w:t xml:space="preserve">... </w:t>
      </w:r>
      <w:r w:rsidR="009A37B3" w:rsidRPr="00BF7819">
        <w:rPr>
          <w:rStyle w:val="wordsofchrist"/>
          <w:cs/>
          <w:lang w:bidi="te-IN"/>
        </w:rPr>
        <w:t xml:space="preserve">కొద్ది </w:t>
      </w:r>
      <w:r w:rsidR="009A37B3" w:rsidRPr="009B6A7E">
        <w:rPr>
          <w:cs/>
        </w:rPr>
        <w:t>దినములలోగా</w:t>
      </w:r>
      <w:r w:rsidR="009A37B3" w:rsidRPr="00BF7819">
        <w:rPr>
          <w:rStyle w:val="wordsofchrist"/>
          <w:cs/>
          <w:lang w:bidi="te-IN"/>
        </w:rPr>
        <w:t xml:space="preserve"> మీరు పరిశుద్ధాత్మలో బాప్తిస్మము పొందెదరనెను</w:t>
      </w:r>
      <w:r w:rsidR="009A37B3" w:rsidRPr="00BF7819">
        <w:rPr>
          <w:rStyle w:val="wordsofchrist"/>
          <w:cs/>
          <w:lang w:bidi="te"/>
        </w:rPr>
        <w:t>.</w:t>
      </w:r>
      <w:r w:rsidR="00E96068">
        <w:rPr>
          <w:rStyle w:val="wordsofchrist"/>
          <w:cs/>
          <w:lang w:bidi="te"/>
        </w:rPr>
        <w:t xml:space="preserve"> </w:t>
      </w:r>
      <w:r w:rsidR="009A37B3" w:rsidRPr="00BF7819">
        <w:rPr>
          <w:rStyle w:val="wordsofchrist"/>
          <w:cs/>
          <w:lang w:bidi="te-IN"/>
        </w:rPr>
        <w:t>కాబట్టి వారు కూడివచ్చినప్పుడు ప్రభువా</w:t>
      </w:r>
      <w:r w:rsidR="009A37B3" w:rsidRPr="00BF7819">
        <w:rPr>
          <w:rStyle w:val="wordsofchrist"/>
          <w:cs/>
          <w:lang w:bidi="te"/>
        </w:rPr>
        <w:t xml:space="preserve">, </w:t>
      </w:r>
      <w:r w:rsidR="009A37B3" w:rsidRPr="00BF7819">
        <w:rPr>
          <w:rStyle w:val="wordsofchrist"/>
          <w:cs/>
          <w:lang w:bidi="te-IN"/>
        </w:rPr>
        <w:t>యీ కాలమందు ఇశ్రాయేలునకు రాజ్యమును మరల అనుగ్రహించెదవా</w:t>
      </w:r>
      <w:r w:rsidR="009A37B3" w:rsidRPr="00BF7819">
        <w:rPr>
          <w:rStyle w:val="wordsofchrist"/>
          <w:cs/>
          <w:lang w:bidi="te"/>
        </w:rPr>
        <w:t xml:space="preserve">? </w:t>
      </w:r>
      <w:r w:rsidR="009A37B3" w:rsidRPr="00BF7819">
        <w:rPr>
          <w:rStyle w:val="wordsofchrist"/>
          <w:cs/>
          <w:lang w:bidi="te-IN"/>
        </w:rPr>
        <w:t>అని ఆయనను అడుగగా</w:t>
      </w:r>
      <w:r w:rsidR="009A37B3" w:rsidRPr="00BF7819">
        <w:rPr>
          <w:rStyle w:val="wordsofchrist"/>
          <w:cs/>
          <w:lang w:bidi="te"/>
        </w:rPr>
        <w:t>... (</w:t>
      </w:r>
      <w:r w:rsidR="009A37B3" w:rsidRPr="009B6A7E">
        <w:rPr>
          <w:cs/>
        </w:rPr>
        <w:t>అపొ. 1:4-6).</w:t>
      </w:r>
    </w:p>
    <w:p w14:paraId="00843259" w14:textId="3102EE5B"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23104" behindDoc="0" locked="1" layoutInCell="1" allowOverlap="1" wp14:anchorId="1713D2E1" wp14:editId="2979CC1A">
                <wp:simplePos x="0" y="0"/>
                <wp:positionH relativeFrom="leftMargin">
                  <wp:posOffset>419100</wp:posOffset>
                </wp:positionH>
                <wp:positionV relativeFrom="line">
                  <wp:posOffset>0</wp:posOffset>
                </wp:positionV>
                <wp:extent cx="356235" cy="356235"/>
                <wp:effectExtent l="0" t="0" r="0" b="0"/>
                <wp:wrapNone/>
                <wp:docPr id="8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4D3F5" w14:textId="0B385224" w:rsidR="006C3260" w:rsidRPr="00A535F7" w:rsidRDefault="006C3260" w:rsidP="00E96068">
                            <w:pPr>
                              <w:pStyle w:val="ParaNumbering"/>
                            </w:pPr>
                            <w:r>
                              <w:rPr>
                                <w:rFonts w:ascii="Gautami" w:eastAsia="Gautami" w:hAnsi="Gautami" w:cs="Gautami"/>
                                <w:cs/>
                                <w:lang w:val="te" w:bidi="te"/>
                              </w:rP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3D2E1" id="PARA81" o:spid="_x0000_s1110"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m8JAIAAE4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A66m8JAIAAE4EAAAOAAAAAAAAAAAAAAAAAC4CAABkcnMvZTJvRG9jLnht&#10;bFBLAQItABQABgAIAAAAIQCNZ0Pc3AAAAAYBAAAPAAAAAAAAAAAAAAAAAH4EAABkcnMvZG93bnJl&#10;di54bWxQSwUGAAAAAAQABADzAAAAhwUAAAAA&#10;" filled="f" stroked="f" strokeweight=".5pt">
                <v:textbox inset="0,0,0,0">
                  <w:txbxContent>
                    <w:p w14:paraId="6E04D3F5" w14:textId="0B385224" w:rsidR="006C3260" w:rsidRPr="00A535F7" w:rsidRDefault="006C3260" w:rsidP="00E96068">
                      <w:pPr>
                        <w:pStyle w:val="ParaNumbering"/>
                      </w:pPr>
                      <w:r>
                        <w:rPr>
                          <w:rFonts w:ascii="Gautami" w:eastAsia="Gautami" w:hAnsi="Gautami" w:cs="Gautami"/>
                          <w:cs/>
                          <w:lang w:val="te" w:bidi="te"/>
                        </w:rPr>
                        <w:t>081</w:t>
                      </w:r>
                    </w:p>
                  </w:txbxContent>
                </v:textbox>
                <w10:wrap anchorx="margin" anchory="line"/>
                <w10:anchorlock/>
              </v:shape>
            </w:pict>
          </mc:Fallback>
        </mc:AlternateContent>
      </w:r>
      <w:r w:rsidR="009A37B3" w:rsidRPr="00BF7819">
        <w:rPr>
          <w:cs/>
        </w:rPr>
        <w:t>అంత్య దినములయందు దేవుడు తన ప్రజలందరి మీద ఆత్మను కుమ్మరిస్తాడని పాత నిబంధన చెబుతుంది కాబట్టి ఈ ప్రశ్న అపొస్తలులకు అవగాహన కలిగించియుంటుంది</w:t>
      </w:r>
      <w:r w:rsidR="009A37B3" w:rsidRPr="00BF7819">
        <w:rPr>
          <w:cs/>
          <w:lang w:bidi="te"/>
        </w:rPr>
        <w:t xml:space="preserve">. </w:t>
      </w:r>
      <w:r w:rsidR="009A37B3" w:rsidRPr="00BF7819">
        <w:rPr>
          <w:cs/>
        </w:rPr>
        <w:t xml:space="preserve">యెహెజ్కేలు </w:t>
      </w:r>
      <w:r w:rsidR="009A37B3" w:rsidRPr="00BF7819">
        <w:rPr>
          <w:cs/>
          <w:lang w:bidi="te"/>
        </w:rPr>
        <w:t xml:space="preserve">39:27-29, </w:t>
      </w:r>
      <w:r w:rsidR="009A37B3" w:rsidRPr="00BF7819">
        <w:rPr>
          <w:cs/>
        </w:rPr>
        <w:t xml:space="preserve">మరియు యోవేలు </w:t>
      </w:r>
      <w:r w:rsidR="009A37B3" w:rsidRPr="00BF7819">
        <w:rPr>
          <w:cs/>
          <w:lang w:bidi="te"/>
        </w:rPr>
        <w:t>2:28-3:2</w:t>
      </w:r>
      <w:r w:rsidR="009A37B3" w:rsidRPr="00BF7819">
        <w:rPr>
          <w:cs/>
        </w:rPr>
        <w:t>లో</w:t>
      </w:r>
      <w:r w:rsidR="009A37B3" w:rsidRPr="00BF7819">
        <w:rPr>
          <w:cs/>
          <w:lang w:bidi="te"/>
        </w:rPr>
        <w:t xml:space="preserve">, </w:t>
      </w:r>
      <w:r w:rsidR="009A37B3" w:rsidRPr="00BF7819">
        <w:rPr>
          <w:cs/>
        </w:rPr>
        <w:t>ఆయన ఆత్మ యొక్క కుమ్మరింపును దేవుడు ఇశ్రాయేలు రాజ్యము యొక్క పునరుద్ధరణతో విశేషముగా అనుసంధానపరచాడు</w:t>
      </w:r>
      <w:r w:rsidR="009A37B3" w:rsidRPr="00BF7819">
        <w:rPr>
          <w:cs/>
          <w:lang w:bidi="te"/>
        </w:rPr>
        <w:t xml:space="preserve">. </w:t>
      </w:r>
      <w:r w:rsidR="009A37B3" w:rsidRPr="00BF7819">
        <w:rPr>
          <w:cs/>
        </w:rPr>
        <w:t>కాబట్టి</w:t>
      </w:r>
      <w:r w:rsidR="009A37B3" w:rsidRPr="00BF7819">
        <w:rPr>
          <w:cs/>
          <w:lang w:bidi="te"/>
        </w:rPr>
        <w:t xml:space="preserve">, </w:t>
      </w:r>
      <w:r w:rsidR="009A37B3" w:rsidRPr="00BF7819">
        <w:rPr>
          <w:cs/>
        </w:rPr>
        <w:t>ఈ అనుబంధమును గూర్చి అపొస్తలులు స్వభావికముగానే ఆలోచన చేసియుంటారు</w:t>
      </w:r>
      <w:r w:rsidR="009A37B3" w:rsidRPr="00BF7819">
        <w:rPr>
          <w:cs/>
          <w:lang w:bidi="te"/>
        </w:rPr>
        <w:t>.</w:t>
      </w:r>
      <w:r w:rsidR="00E96068">
        <w:rPr>
          <w:cs/>
          <w:lang w:bidi="te"/>
        </w:rPr>
        <w:t xml:space="preserve"> </w:t>
      </w:r>
      <w:r w:rsidR="009A37B3" w:rsidRPr="00BF7819">
        <w:rPr>
          <w:cs/>
        </w:rPr>
        <w:t xml:space="preserve">అయితే ఈ రెండు సంఘటనలు ఒకేసారి </w:t>
      </w:r>
      <w:r w:rsidR="009A37B3" w:rsidRPr="00BF7819">
        <w:rPr>
          <w:cs/>
        </w:rPr>
        <w:lastRenderedPageBreak/>
        <w:t>జరగాలని మాత్రం పాత నిబంధన ఎక్కడ చెప్పలేదు</w:t>
      </w:r>
      <w:r w:rsidR="009A37B3" w:rsidRPr="00BF7819">
        <w:rPr>
          <w:cs/>
          <w:lang w:bidi="te"/>
        </w:rPr>
        <w:t xml:space="preserve">. </w:t>
      </w:r>
      <w:r w:rsidR="009A37B3" w:rsidRPr="00BF7819">
        <w:rPr>
          <w:cs/>
        </w:rPr>
        <w:t>అపొ</w:t>
      </w:r>
      <w:r w:rsidR="009A37B3" w:rsidRPr="00BF7819">
        <w:rPr>
          <w:cs/>
          <w:lang w:bidi="te"/>
        </w:rPr>
        <w:t>. 1:7-8</w:t>
      </w:r>
      <w:r w:rsidR="009A37B3" w:rsidRPr="00BF7819">
        <w:rPr>
          <w:cs/>
        </w:rPr>
        <w:t>లో యేసు అపొస్తలులతో సెలవిచ్చినట్లు</w:t>
      </w:r>
      <w:r w:rsidR="009A37B3" w:rsidRPr="00BF7819">
        <w:rPr>
          <w:cs/>
          <w:lang w:bidi="te"/>
        </w:rPr>
        <w:t>:</w:t>
      </w:r>
    </w:p>
    <w:p w14:paraId="1EF18648" w14:textId="687C772C" w:rsidR="00994421" w:rsidRDefault="00291147" w:rsidP="00EC1C87">
      <w:pPr>
        <w:pStyle w:val="Quotations"/>
        <w:rPr>
          <w:rStyle w:val="wordsofchrist"/>
          <w:cs/>
          <w:lang w:bidi="te-IN"/>
        </w:rPr>
      </w:pPr>
      <w:r w:rsidRPr="00291147">
        <w:rPr>
          <w:rStyle w:val="wordsofchrist"/>
        </w:rPr>
        <mc:AlternateContent>
          <mc:Choice Requires="wps">
            <w:drawing>
              <wp:anchor distT="0" distB="0" distL="114300" distR="114300" simplePos="0" relativeHeight="251825152" behindDoc="0" locked="1" layoutInCell="1" allowOverlap="1" wp14:anchorId="09F4D091" wp14:editId="3F1F2922">
                <wp:simplePos x="0" y="0"/>
                <wp:positionH relativeFrom="leftMargin">
                  <wp:posOffset>419100</wp:posOffset>
                </wp:positionH>
                <wp:positionV relativeFrom="line">
                  <wp:posOffset>0</wp:posOffset>
                </wp:positionV>
                <wp:extent cx="356235" cy="356235"/>
                <wp:effectExtent l="0" t="0" r="0" b="0"/>
                <wp:wrapNone/>
                <wp:docPr id="8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D909D1" w14:textId="34BF92B8" w:rsidR="006C3260" w:rsidRPr="00A535F7" w:rsidRDefault="006C3260" w:rsidP="00E96068">
                            <w:pPr>
                              <w:pStyle w:val="ParaNumbering"/>
                            </w:pPr>
                            <w:r>
                              <w:rPr>
                                <w:rFonts w:ascii="Gautami" w:eastAsia="Gautami" w:hAnsi="Gautami" w:cs="Gautami"/>
                                <w:cs/>
                                <w:lang w:val="te" w:bidi="te"/>
                              </w:rP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4D091" id="PARA82" o:spid="_x0000_s1111"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gtJQ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z/ILSUCAABOBAAADgAAAAAAAAAAAAAAAAAuAgAAZHJzL2Uyb0RvYy54&#10;bWxQSwECLQAUAAYACAAAACEAjWdD3NwAAAAGAQAADwAAAAAAAAAAAAAAAAB/BAAAZHJzL2Rvd25y&#10;ZXYueG1sUEsFBgAAAAAEAAQA8wAAAIgFAAAAAA==&#10;" filled="f" stroked="f" strokeweight=".5pt">
                <v:textbox inset="0,0,0,0">
                  <w:txbxContent>
                    <w:p w14:paraId="32D909D1" w14:textId="34BF92B8" w:rsidR="006C3260" w:rsidRPr="00A535F7" w:rsidRDefault="006C3260" w:rsidP="00E96068">
                      <w:pPr>
                        <w:pStyle w:val="ParaNumbering"/>
                      </w:pPr>
                      <w:r>
                        <w:rPr>
                          <w:rFonts w:ascii="Gautami" w:eastAsia="Gautami" w:hAnsi="Gautami" w:cs="Gautami"/>
                          <w:cs/>
                          <w:lang w:val="te" w:bidi="te"/>
                        </w:rPr>
                        <w:t>082</w:t>
                      </w:r>
                    </w:p>
                  </w:txbxContent>
                </v:textbox>
                <w10:wrap anchorx="margin" anchory="line"/>
                <w10:anchorlock/>
              </v:shape>
            </w:pict>
          </mc:Fallback>
        </mc:AlternateContent>
      </w:r>
      <w:r w:rsidR="009A37B3" w:rsidRPr="00BF7819">
        <w:rPr>
          <w:rStyle w:val="wordsofchrist"/>
          <w:cs/>
          <w:lang w:bidi="te-IN"/>
        </w:rPr>
        <w:t xml:space="preserve">కాలములను సమయములను తండ్రి తన </w:t>
      </w:r>
      <w:r w:rsidR="009A37B3" w:rsidRPr="009B6A7E">
        <w:rPr>
          <w:cs/>
        </w:rPr>
        <w:t>స్వాధీనమందుంచుకొని యున్నాడు; వాటిని తెలిసికొనుట మీ పనికాదు.</w:t>
      </w:r>
      <w:r w:rsidR="009A37B3" w:rsidRPr="00BF7819">
        <w:rPr>
          <w:rStyle w:val="wordsofchrist"/>
          <w:cs/>
          <w:lang w:bidi="te"/>
        </w:rPr>
        <w:t xml:space="preserve">. </w:t>
      </w:r>
      <w:r w:rsidR="009A37B3" w:rsidRPr="00BF7819">
        <w:rPr>
          <w:rStyle w:val="wordsofchrist"/>
          <w:cs/>
          <w:lang w:bidi="te-IN"/>
        </w:rPr>
        <w:t xml:space="preserve">అయినను పరిశుద్ధాత్మ మీ మీదికి వచ్చునప్పుడు మీరు శక్తినొందెదరు </w:t>
      </w:r>
      <w:r w:rsidR="009A37B3" w:rsidRPr="00BF7819">
        <w:rPr>
          <w:rStyle w:val="wordsofchrist"/>
          <w:cs/>
          <w:lang w:bidi="te"/>
        </w:rPr>
        <w:t>(</w:t>
      </w:r>
      <w:r w:rsidR="009A37B3" w:rsidRPr="009B6A7E">
        <w:rPr>
          <w:cs/>
        </w:rPr>
        <w:t>అపొ. 1:7-8)</w:t>
      </w:r>
      <w:r w:rsidR="009A37B3" w:rsidRPr="00BF7819">
        <w:rPr>
          <w:rStyle w:val="wordsofchrist"/>
          <w:cs/>
          <w:lang w:bidi="te"/>
        </w:rPr>
        <w:t>.</w:t>
      </w:r>
    </w:p>
    <w:p w14:paraId="09FB6EC3" w14:textId="75C62ABA"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27200" behindDoc="0" locked="1" layoutInCell="1" allowOverlap="1" wp14:anchorId="2EFF4E4F" wp14:editId="7A80ED5E">
                <wp:simplePos x="0" y="0"/>
                <wp:positionH relativeFrom="leftMargin">
                  <wp:posOffset>419100</wp:posOffset>
                </wp:positionH>
                <wp:positionV relativeFrom="line">
                  <wp:posOffset>0</wp:posOffset>
                </wp:positionV>
                <wp:extent cx="356235" cy="356235"/>
                <wp:effectExtent l="0" t="0" r="0" b="0"/>
                <wp:wrapNone/>
                <wp:docPr id="8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0CAC09" w14:textId="135B543E" w:rsidR="006C3260" w:rsidRPr="00A535F7" w:rsidRDefault="006C3260" w:rsidP="00E96068">
                            <w:pPr>
                              <w:pStyle w:val="ParaNumbering"/>
                            </w:pPr>
                            <w:r>
                              <w:rPr>
                                <w:rFonts w:ascii="Gautami" w:eastAsia="Gautami" w:hAnsi="Gautami" w:cs="Gautami"/>
                                <w:cs/>
                                <w:lang w:val="te" w:bidi="te"/>
                              </w:rP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F4E4F" id="PARA83" o:spid="_x0000_s1112"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rgJQ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j9a4CUCAABOBAAADgAAAAAAAAAAAAAAAAAuAgAAZHJzL2Uyb0RvYy54&#10;bWxQSwECLQAUAAYACAAAACEAjWdD3NwAAAAGAQAADwAAAAAAAAAAAAAAAAB/BAAAZHJzL2Rvd25y&#10;ZXYueG1sUEsFBgAAAAAEAAQA8wAAAIgFAAAAAA==&#10;" filled="f" stroked="f" strokeweight=".5pt">
                <v:textbox inset="0,0,0,0">
                  <w:txbxContent>
                    <w:p w14:paraId="3D0CAC09" w14:textId="135B543E" w:rsidR="006C3260" w:rsidRPr="00A535F7" w:rsidRDefault="006C3260" w:rsidP="00E96068">
                      <w:pPr>
                        <w:pStyle w:val="ParaNumbering"/>
                      </w:pPr>
                      <w:r>
                        <w:rPr>
                          <w:rFonts w:ascii="Gautami" w:eastAsia="Gautami" w:hAnsi="Gautami" w:cs="Gautami"/>
                          <w:cs/>
                          <w:lang w:val="te" w:bidi="te"/>
                        </w:rPr>
                        <w:t>083</w:t>
                      </w:r>
                    </w:p>
                  </w:txbxContent>
                </v:textbox>
                <w10:wrap anchorx="margin" anchory="line"/>
                <w10:anchorlock/>
              </v:shape>
            </w:pict>
          </mc:Fallback>
        </mc:AlternateContent>
      </w:r>
      <w:r w:rsidR="009A37B3" w:rsidRPr="00BF7819">
        <w:rPr>
          <w:cs/>
        </w:rPr>
        <w:t>రాజ్యము యొక్క కాలము ఎవరికీ బయలుపరచబడలేదు అని యేసు నొక్కి చెప్పాడు</w:t>
      </w:r>
      <w:r w:rsidR="009A37B3" w:rsidRPr="00BF7819">
        <w:rPr>
          <w:cs/>
          <w:lang w:bidi="te"/>
        </w:rPr>
        <w:t xml:space="preserve">. </w:t>
      </w:r>
      <w:r w:rsidR="009A37B3" w:rsidRPr="00BF7819">
        <w:rPr>
          <w:cs/>
        </w:rPr>
        <w:t>వాస్తవానికి</w:t>
      </w:r>
      <w:r w:rsidR="009A37B3" w:rsidRPr="00BF7819">
        <w:rPr>
          <w:cs/>
          <w:lang w:bidi="te"/>
        </w:rPr>
        <w:t xml:space="preserve">, </w:t>
      </w:r>
      <w:r w:rsidR="009A37B3" w:rsidRPr="00BF7819">
        <w:rPr>
          <w:cs/>
        </w:rPr>
        <w:t xml:space="preserve">మత్తయి </w:t>
      </w:r>
      <w:r w:rsidR="009A37B3" w:rsidRPr="00BF7819">
        <w:rPr>
          <w:cs/>
          <w:lang w:bidi="te"/>
        </w:rPr>
        <w:t xml:space="preserve">24:36 </w:t>
      </w:r>
      <w:r w:rsidR="009A37B3" w:rsidRPr="00BF7819">
        <w:rPr>
          <w:cs/>
        </w:rPr>
        <w:t xml:space="preserve">మరియు మార్కు </w:t>
      </w:r>
      <w:r w:rsidR="009A37B3" w:rsidRPr="00BF7819">
        <w:rPr>
          <w:cs/>
          <w:lang w:bidi="te"/>
        </w:rPr>
        <w:t>13:32</w:t>
      </w:r>
      <w:r w:rsidR="009A37B3" w:rsidRPr="00BF7819">
        <w:rPr>
          <w:cs/>
        </w:rPr>
        <w:t>లో</w:t>
      </w:r>
      <w:r w:rsidR="009A37B3" w:rsidRPr="00BF7819">
        <w:rPr>
          <w:cs/>
          <w:lang w:bidi="te"/>
        </w:rPr>
        <w:t xml:space="preserve">, </w:t>
      </w:r>
      <w:r w:rsidR="009A37B3" w:rsidRPr="00BF7819">
        <w:rPr>
          <w:cs/>
        </w:rPr>
        <w:t xml:space="preserve">అది ఆయనకు కూడా బయలుపరచబడలేదని </w:t>
      </w:r>
      <w:r w:rsidR="009A37B3" w:rsidRPr="00BF7819">
        <w:rPr>
          <w:cs/>
          <w:lang w:bidi="te"/>
        </w:rPr>
        <w:t xml:space="preserve">— </w:t>
      </w:r>
      <w:r w:rsidR="009A37B3" w:rsidRPr="00BF7819">
        <w:rPr>
          <w:cs/>
        </w:rPr>
        <w:t xml:space="preserve">ఆయన మానవత్వ దృష్టికోణములో నుండి </w:t>
      </w:r>
      <w:r w:rsidR="009A37B3" w:rsidRPr="00BF7819">
        <w:rPr>
          <w:cs/>
          <w:lang w:bidi="te"/>
        </w:rPr>
        <w:t>—</w:t>
      </w:r>
      <w:r w:rsidR="009A37B3" w:rsidRPr="00BF7819">
        <w:rPr>
          <w:cs/>
        </w:rPr>
        <w:t>ఆయన చెప్పాడు</w:t>
      </w:r>
      <w:r w:rsidR="007232AC">
        <w:rPr>
          <w:rFonts w:hint="cs"/>
          <w:cs/>
        </w:rPr>
        <w:t>.</w:t>
      </w:r>
      <w:r w:rsidR="00E96068">
        <w:rPr>
          <w:cs/>
          <w:lang w:bidi="te"/>
        </w:rPr>
        <w:t xml:space="preserve"> </w:t>
      </w:r>
      <w:r w:rsidR="009A37B3" w:rsidRPr="00BF7819">
        <w:rPr>
          <w:cs/>
        </w:rPr>
        <w:t>ఇప్పుడు</w:t>
      </w:r>
      <w:r w:rsidR="009A37B3" w:rsidRPr="00BF7819">
        <w:rPr>
          <w:cs/>
          <w:lang w:bidi="te"/>
        </w:rPr>
        <w:t xml:space="preserve">, </w:t>
      </w:r>
      <w:r w:rsidR="009A37B3" w:rsidRPr="00BF7819">
        <w:rPr>
          <w:cs/>
        </w:rPr>
        <w:t>పాత నిబంధన అంత్య దినములలోని సన్నివేశముల యొక్క కాలమును గూర్చి మాట్లాడలేదు అని దీని అర్థము కాదు</w:t>
      </w:r>
      <w:r w:rsidR="009A37B3" w:rsidRPr="00BF7819">
        <w:rPr>
          <w:cs/>
          <w:lang w:bidi="te"/>
        </w:rPr>
        <w:t>.</w:t>
      </w:r>
      <w:r w:rsidR="00E96068">
        <w:rPr>
          <w:cs/>
          <w:lang w:bidi="te"/>
        </w:rPr>
        <w:t xml:space="preserve"> </w:t>
      </w:r>
      <w:r w:rsidR="009A37B3" w:rsidRPr="00BF7819">
        <w:rPr>
          <w:cs/>
        </w:rPr>
        <w:t>అయితే ఖచ్చితముగా ఆదిమ సంఘము ఆశించిన విధముగా ఈ సన్నివేశములు జ</w:t>
      </w:r>
      <w:r w:rsidR="007232AC">
        <w:rPr>
          <w:rFonts w:hint="cs"/>
          <w:cs/>
        </w:rPr>
        <w:t>రుగు</w:t>
      </w:r>
      <w:r w:rsidR="009A37B3" w:rsidRPr="00BF7819">
        <w:rPr>
          <w:cs/>
        </w:rPr>
        <w:t>తాయని మాత్రం పాత నిబంధన ఎక్కడా నిశ్చయతను ఇవ్వలేదు</w:t>
      </w:r>
      <w:r w:rsidR="009A37B3" w:rsidRPr="00BF7819">
        <w:rPr>
          <w:cs/>
          <w:lang w:bidi="te"/>
        </w:rPr>
        <w:t>.</w:t>
      </w:r>
    </w:p>
    <w:p w14:paraId="2FD014F0" w14:textId="58552E06"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29248" behindDoc="0" locked="1" layoutInCell="1" allowOverlap="1" wp14:anchorId="6668FB88" wp14:editId="63BD916D">
                <wp:simplePos x="0" y="0"/>
                <wp:positionH relativeFrom="leftMargin">
                  <wp:posOffset>419100</wp:posOffset>
                </wp:positionH>
                <wp:positionV relativeFrom="line">
                  <wp:posOffset>0</wp:posOffset>
                </wp:positionV>
                <wp:extent cx="356235" cy="356235"/>
                <wp:effectExtent l="0" t="0" r="0" b="0"/>
                <wp:wrapNone/>
                <wp:docPr id="8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8554D" w14:textId="1D65FCED" w:rsidR="006C3260" w:rsidRPr="00A535F7" w:rsidRDefault="006C3260" w:rsidP="00E96068">
                            <w:pPr>
                              <w:pStyle w:val="ParaNumbering"/>
                            </w:pPr>
                            <w:r>
                              <w:rPr>
                                <w:rFonts w:ascii="Gautami" w:eastAsia="Gautami" w:hAnsi="Gautami" w:cs="Gautami"/>
                                <w:cs/>
                                <w:lang w:val="te" w:bidi="te"/>
                              </w:rP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FB88" id="PARA84" o:spid="_x0000_s1113"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JF61CUCAABOBAAADgAAAAAAAAAAAAAAAAAuAgAAZHJzL2Uyb0RvYy54&#10;bWxQSwECLQAUAAYACAAAACEAjWdD3NwAAAAGAQAADwAAAAAAAAAAAAAAAAB/BAAAZHJzL2Rvd25y&#10;ZXYueG1sUEsFBgAAAAAEAAQA8wAAAIgFAAAAAA==&#10;" filled="f" stroked="f" strokeweight=".5pt">
                <v:textbox inset="0,0,0,0">
                  <w:txbxContent>
                    <w:p w14:paraId="0368554D" w14:textId="1D65FCED" w:rsidR="006C3260" w:rsidRPr="00A535F7" w:rsidRDefault="006C3260" w:rsidP="00E96068">
                      <w:pPr>
                        <w:pStyle w:val="ParaNumbering"/>
                      </w:pPr>
                      <w:r>
                        <w:rPr>
                          <w:rFonts w:ascii="Gautami" w:eastAsia="Gautami" w:hAnsi="Gautami" w:cs="Gautami"/>
                          <w:cs/>
                          <w:lang w:val="te" w:bidi="te"/>
                        </w:rPr>
                        <w:t>084</w:t>
                      </w:r>
                    </w:p>
                  </w:txbxContent>
                </v:textbox>
                <w10:wrap anchorx="margin" anchory="line"/>
                <w10:anchorlock/>
              </v:shape>
            </w:pict>
          </mc:Fallback>
        </mc:AlternateContent>
      </w:r>
      <w:r w:rsidR="009A37B3" w:rsidRPr="00BF7819">
        <w:rPr>
          <w:cs/>
        </w:rPr>
        <w:t>చారిత్రిక సంక్లిష్టతలను గూర్చిన మన చర్చలో ఇప్పటి వరకు</w:t>
      </w:r>
      <w:r w:rsidR="009A37B3" w:rsidRPr="00BF7819">
        <w:rPr>
          <w:cs/>
          <w:lang w:bidi="te"/>
        </w:rPr>
        <w:t xml:space="preserve">, </w:t>
      </w:r>
      <w:r w:rsidR="009A37B3" w:rsidRPr="00BF7819">
        <w:rPr>
          <w:cs/>
        </w:rPr>
        <w:t>ఆదిమ సంఘము యొక్క నెరవేరని ఆకాంక్షలను మనము పరిచయం చేశాము</w:t>
      </w:r>
      <w:r w:rsidR="009A37B3" w:rsidRPr="00BF7819">
        <w:rPr>
          <w:cs/>
          <w:lang w:bidi="te"/>
        </w:rPr>
        <w:t xml:space="preserve">. </w:t>
      </w:r>
      <w:r w:rsidR="009A37B3" w:rsidRPr="00BF7819">
        <w:rPr>
          <w:cs/>
        </w:rPr>
        <w:t>ఇప్పుడు</w:t>
      </w:r>
      <w:r w:rsidR="009A37B3" w:rsidRPr="00BF7819">
        <w:rPr>
          <w:cs/>
          <w:lang w:bidi="te"/>
        </w:rPr>
        <w:t xml:space="preserve">, </w:t>
      </w:r>
      <w:r w:rsidR="009A37B3" w:rsidRPr="00BF7819">
        <w:rPr>
          <w:cs/>
        </w:rPr>
        <w:t>ఈ ఊహించని సన్నివేశములకు వివరణలో భాగముగా ప్రవచన మర్మమును మనము పరిగణిద్దాము</w:t>
      </w:r>
      <w:r w:rsidR="009A37B3" w:rsidRPr="00BF7819">
        <w:rPr>
          <w:cs/>
          <w:lang w:bidi="te"/>
        </w:rPr>
        <w:t>.</w:t>
      </w:r>
    </w:p>
    <w:p w14:paraId="538AE1BF" w14:textId="66A3AA7B" w:rsidR="00994421" w:rsidRPr="009B6A7E" w:rsidRDefault="00631903" w:rsidP="009B6A7E">
      <w:pPr>
        <w:pStyle w:val="BulletHeading"/>
        <w:rPr>
          <w:cs/>
        </w:rPr>
      </w:pPr>
      <w:bookmarkStart w:id="30" w:name="_Toc46743067"/>
      <w:bookmarkStart w:id="31" w:name="_Toc81089621"/>
      <w:r w:rsidRPr="009B6A7E">
        <w:rPr>
          <w:cs/>
        </w:rPr>
        <w:t>ప్రవచన మర్మము</w:t>
      </w:r>
      <w:bookmarkEnd w:id="30"/>
      <w:bookmarkEnd w:id="31"/>
    </w:p>
    <w:p w14:paraId="6A25F248" w14:textId="22833F9D" w:rsidR="00E96068"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31296" behindDoc="0" locked="1" layoutInCell="1" allowOverlap="1" wp14:anchorId="5406F647" wp14:editId="7D2A8858">
                <wp:simplePos x="0" y="0"/>
                <wp:positionH relativeFrom="leftMargin">
                  <wp:posOffset>419100</wp:posOffset>
                </wp:positionH>
                <wp:positionV relativeFrom="line">
                  <wp:posOffset>0</wp:posOffset>
                </wp:positionV>
                <wp:extent cx="356235" cy="356235"/>
                <wp:effectExtent l="0" t="0" r="0" b="0"/>
                <wp:wrapNone/>
                <wp:docPr id="8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5D13E" w14:textId="67979818" w:rsidR="006C3260" w:rsidRPr="00A535F7" w:rsidRDefault="006C3260" w:rsidP="00E96068">
                            <w:pPr>
                              <w:pStyle w:val="ParaNumbering"/>
                            </w:pPr>
                            <w:r>
                              <w:rPr>
                                <w:rFonts w:ascii="Gautami" w:eastAsia="Gautami" w:hAnsi="Gautami" w:cs="Gautami"/>
                                <w:cs/>
                                <w:lang w:val="te" w:bidi="te"/>
                              </w:rP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F647" id="PARA85" o:spid="_x0000_s1114"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M8JAIAAE4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m5gM8JAIAAE4EAAAOAAAAAAAAAAAAAAAAAC4CAABkcnMvZTJvRG9jLnht&#10;bFBLAQItABQABgAIAAAAIQCNZ0Pc3AAAAAYBAAAPAAAAAAAAAAAAAAAAAH4EAABkcnMvZG93bnJl&#10;di54bWxQSwUGAAAAAAQABADzAAAAhwUAAAAA&#10;" filled="f" stroked="f" strokeweight=".5pt">
                <v:textbox inset="0,0,0,0">
                  <w:txbxContent>
                    <w:p w14:paraId="07D5D13E" w14:textId="67979818" w:rsidR="006C3260" w:rsidRPr="00A535F7" w:rsidRDefault="006C3260" w:rsidP="00E96068">
                      <w:pPr>
                        <w:pStyle w:val="ParaNumbering"/>
                      </w:pPr>
                      <w:r>
                        <w:rPr>
                          <w:rFonts w:ascii="Gautami" w:eastAsia="Gautami" w:hAnsi="Gautami" w:cs="Gautami"/>
                          <w:cs/>
                          <w:lang w:val="te" w:bidi="te"/>
                        </w:rPr>
                        <w:t>085</w:t>
                      </w:r>
                    </w:p>
                  </w:txbxContent>
                </v:textbox>
                <w10:wrap anchorx="margin" anchory="line"/>
                <w10:anchorlock/>
              </v:shape>
            </w:pict>
          </mc:Fallback>
        </mc:AlternateContent>
      </w:r>
      <w:r w:rsidR="009A37B3" w:rsidRPr="00BF7819">
        <w:rPr>
          <w:cs/>
        </w:rPr>
        <w:t>బైబిలులోని ప్రవక్తలు తమ ప్రవచనముల యొక్క నేరవేర్పులను గూర్చి చాలా అరుదుగా వివరణలు ఇచ్చారు</w:t>
      </w:r>
      <w:r w:rsidR="009A37B3" w:rsidRPr="00BF7819">
        <w:rPr>
          <w:cs/>
          <w:lang w:bidi="te"/>
        </w:rPr>
        <w:t xml:space="preserve">. </w:t>
      </w:r>
      <w:r w:rsidR="009A37B3" w:rsidRPr="00BF7819">
        <w:rPr>
          <w:cs/>
        </w:rPr>
        <w:t>మరియు వారు అందించిన సమాచారములో కనీసం కొన్ని ఖాళీలనైనా విడిచిపె</w:t>
      </w:r>
      <w:r w:rsidR="007232AC">
        <w:rPr>
          <w:rFonts w:hint="cs"/>
          <w:cs/>
        </w:rPr>
        <w:t>ట్టే</w:t>
      </w:r>
      <w:r w:rsidR="009A37B3" w:rsidRPr="00BF7819">
        <w:rPr>
          <w:cs/>
        </w:rPr>
        <w:t>వారు</w:t>
      </w:r>
      <w:r w:rsidR="009A37B3" w:rsidRPr="00BF7819">
        <w:rPr>
          <w:cs/>
          <w:lang w:bidi="te"/>
        </w:rPr>
        <w:t xml:space="preserve">. </w:t>
      </w:r>
      <w:r w:rsidR="009A37B3" w:rsidRPr="00BF7819">
        <w:rPr>
          <w:cs/>
        </w:rPr>
        <w:t>ఫలితంగా</w:t>
      </w:r>
      <w:r w:rsidR="009A37B3" w:rsidRPr="00BF7819">
        <w:rPr>
          <w:cs/>
          <w:lang w:bidi="te"/>
        </w:rPr>
        <w:t xml:space="preserve">, </w:t>
      </w:r>
      <w:r w:rsidR="009A37B3" w:rsidRPr="00BF7819">
        <w:rPr>
          <w:cs/>
        </w:rPr>
        <w:t>వారి ప్రవచనములను అనువదించుటకు అనేక మార్గములు ఉండేవి</w:t>
      </w:r>
      <w:r w:rsidR="009A37B3" w:rsidRPr="00BF7819">
        <w:rPr>
          <w:cs/>
          <w:lang w:bidi="te"/>
        </w:rPr>
        <w:t>.</w:t>
      </w:r>
    </w:p>
    <w:p w14:paraId="3ACD5E90" w14:textId="2AF5292F" w:rsidR="00E96068" w:rsidRPr="009B6A7E" w:rsidRDefault="00291147" w:rsidP="009B6A7E">
      <w:pPr>
        <w:pStyle w:val="Quotations"/>
        <w:rPr>
          <w:cs/>
        </w:rPr>
      </w:pPr>
      <w:r w:rsidRPr="009B6A7E">
        <mc:AlternateContent>
          <mc:Choice Requires="wps">
            <w:drawing>
              <wp:anchor distT="0" distB="0" distL="114300" distR="114300" simplePos="0" relativeHeight="251833344" behindDoc="0" locked="1" layoutInCell="1" allowOverlap="1" wp14:anchorId="48140C34" wp14:editId="286D1E27">
                <wp:simplePos x="0" y="0"/>
                <wp:positionH relativeFrom="leftMargin">
                  <wp:posOffset>419100</wp:posOffset>
                </wp:positionH>
                <wp:positionV relativeFrom="line">
                  <wp:posOffset>0</wp:posOffset>
                </wp:positionV>
                <wp:extent cx="356235" cy="356235"/>
                <wp:effectExtent l="0" t="0" r="0" b="0"/>
                <wp:wrapNone/>
                <wp:docPr id="8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DD8138" w14:textId="3B994941" w:rsidR="006C3260" w:rsidRPr="00A535F7" w:rsidRDefault="006C3260" w:rsidP="00E96068">
                            <w:pPr>
                              <w:pStyle w:val="ParaNumbering"/>
                            </w:pPr>
                            <w:r>
                              <w:rPr>
                                <w:rFonts w:ascii="Gautami" w:eastAsia="Gautami" w:hAnsi="Gautami" w:cs="Gautami"/>
                                <w:cs/>
                                <w:lang w:val="te" w:bidi="te"/>
                              </w:rP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40C34" id="PARA86" o:spid="_x0000_s1115"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TJirSUCAABOBAAADgAAAAAAAAAAAAAAAAAuAgAAZHJzL2Uyb0RvYy54&#10;bWxQSwECLQAUAAYACAAAACEAjWdD3NwAAAAGAQAADwAAAAAAAAAAAAAAAAB/BAAAZHJzL2Rvd25y&#10;ZXYueG1sUEsFBgAAAAAEAAQA8wAAAIgFAAAAAA==&#10;" filled="f" stroked="f" strokeweight=".5pt">
                <v:textbox inset="0,0,0,0">
                  <w:txbxContent>
                    <w:p w14:paraId="0FDD8138" w14:textId="3B994941" w:rsidR="006C3260" w:rsidRPr="00A535F7" w:rsidRDefault="006C3260" w:rsidP="00E96068">
                      <w:pPr>
                        <w:pStyle w:val="ParaNumbering"/>
                      </w:pPr>
                      <w:r>
                        <w:rPr>
                          <w:rFonts w:ascii="Gautami" w:eastAsia="Gautami" w:hAnsi="Gautami" w:cs="Gautami"/>
                          <w:cs/>
                          <w:lang w:val="te" w:bidi="te"/>
                        </w:rPr>
                        <w:t>086</w:t>
                      </w:r>
                    </w:p>
                  </w:txbxContent>
                </v:textbox>
                <w10:wrap anchorx="margin" anchory="line"/>
                <w10:anchorlock/>
              </v:shape>
            </w:pict>
          </mc:Fallback>
        </mc:AlternateContent>
      </w:r>
      <w:r w:rsidR="009A37B3" w:rsidRPr="009B6A7E">
        <w:rPr>
          <w:cs/>
        </w:rPr>
        <w:t>పాత నిబంధన లేఖనములలో మనము చదువు ప్రవచనములు చాలా విశేషమైనవిగా ఉన్నాయి, కాబట్టి ఉదాహరణకు, రక్షకుడు బేత్లెహేములో జన్మిస్తాడని మనము నేర్చుకుంటాము — ఇది చాలా స్పష్టముగా ఉంది మరియు ఒక పట్టణమును గూర్చి తెలియజేస్తుంది — కాని పాత నిబంధనలోని ప్రవచనములన్ని ఈ విధంగా లేవు. అవి రానున్న తీర్పును గూర్చి లేక భవిష్యత్ ఆశీర్వాదమును గూర్చినవి, మరియు అవి అంత స్పష్టమైనవిగా లేవు. అవి చాలా అస్పష్టముగా ఉన్నాయని కొందరు ఆలోచన చేస్తారు. అవి ఖచ్చితముగా సాధారణ ప్రవచనములైయున్నవి. మరియు అవి దేవుని ఉద్దేశ్యములను నెరవేర్చుటకు పరిశుద్ధాత్మ మనస్సులో ఈ ప్రవచనముల వెనుక గొప్ప జ్ఞానము ఇమిడియున్నదని నా ఆలోచన... బైబిలు ప్రవచనములోని అనిశ్చితిలో ఒక విశేషత ఉన్నది, ఏమిటంటే అన్ని కాలములలోను, అన్ని స్థలము</w:t>
      </w:r>
      <w:r w:rsidR="000F0280" w:rsidRPr="009B6A7E">
        <w:rPr>
          <w:rFonts w:hint="cs"/>
          <w:cs/>
        </w:rPr>
        <w:t>ల</w:t>
      </w:r>
      <w:r w:rsidR="009A37B3" w:rsidRPr="009B6A7E">
        <w:rPr>
          <w:cs/>
        </w:rPr>
        <w:t>లోను నివసించిన దేవుని ప్రజలకు అది ఔచిత్యముగాను, అనువర్తింపబడునదిగాను ఇవ్వబడింది.</w:t>
      </w:r>
    </w:p>
    <w:p w14:paraId="64630C62" w14:textId="04E4062B" w:rsidR="00994421" w:rsidRPr="009B6A7E" w:rsidRDefault="00BF7819" w:rsidP="009B6A7E">
      <w:pPr>
        <w:pStyle w:val="QuotationAuthor"/>
        <w:rPr>
          <w:cs/>
        </w:rPr>
      </w:pPr>
      <w:r w:rsidRPr="009B6A7E">
        <w:rPr>
          <w:cs/>
        </w:rPr>
        <w:t>— డా. ఫిలిప్ రైకెన్</w:t>
      </w:r>
    </w:p>
    <w:p w14:paraId="71D55D8C" w14:textId="45849F30" w:rsidR="00994421" w:rsidRDefault="00291147" w:rsidP="009B6A7E">
      <w:pPr>
        <w:pStyle w:val="BodyText0"/>
        <w:rPr>
          <w:cs/>
          <w:lang w:bidi="te"/>
        </w:rPr>
      </w:pPr>
      <w:r>
        <w:rPr>
          <w:noProof/>
          <w:lang w:val="en-IN" w:eastAsia="en-IN" w:bidi="he-IL"/>
        </w:rPr>
        <w:lastRenderedPageBreak/>
        <mc:AlternateContent>
          <mc:Choice Requires="wps">
            <w:drawing>
              <wp:anchor distT="0" distB="0" distL="114300" distR="114300" simplePos="0" relativeHeight="251835392" behindDoc="0" locked="1" layoutInCell="1" allowOverlap="1" wp14:anchorId="7FE5E2DC" wp14:editId="26085337">
                <wp:simplePos x="0" y="0"/>
                <wp:positionH relativeFrom="leftMargin">
                  <wp:posOffset>419100</wp:posOffset>
                </wp:positionH>
                <wp:positionV relativeFrom="line">
                  <wp:posOffset>0</wp:posOffset>
                </wp:positionV>
                <wp:extent cx="356235" cy="356235"/>
                <wp:effectExtent l="0" t="0" r="0" b="0"/>
                <wp:wrapNone/>
                <wp:docPr id="8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BFD705" w14:textId="787CBC72" w:rsidR="006C3260" w:rsidRPr="00A535F7" w:rsidRDefault="006C3260" w:rsidP="00E96068">
                            <w:pPr>
                              <w:pStyle w:val="ParaNumbering"/>
                            </w:pPr>
                            <w:r>
                              <w:rPr>
                                <w:rFonts w:ascii="Gautami" w:eastAsia="Gautami" w:hAnsi="Gautami" w:cs="Gautami"/>
                                <w:cs/>
                                <w:lang w:val="te" w:bidi="te"/>
                              </w:rP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E2DC" id="PARA87" o:spid="_x0000_s1116"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lwj8SUCAABOBAAADgAAAAAAAAAAAAAAAAAuAgAAZHJzL2Uyb0RvYy54&#10;bWxQSwECLQAUAAYACAAAACEAjWdD3NwAAAAGAQAADwAAAAAAAAAAAAAAAAB/BAAAZHJzL2Rvd25y&#10;ZXYueG1sUEsFBgAAAAAEAAQA8wAAAIgFAAAAAA==&#10;" filled="f" stroked="f" strokeweight=".5pt">
                <v:textbox inset="0,0,0,0">
                  <w:txbxContent>
                    <w:p w14:paraId="3ABFD705" w14:textId="787CBC72" w:rsidR="006C3260" w:rsidRPr="00A535F7" w:rsidRDefault="006C3260" w:rsidP="00E96068">
                      <w:pPr>
                        <w:pStyle w:val="ParaNumbering"/>
                      </w:pPr>
                      <w:r>
                        <w:rPr>
                          <w:rFonts w:ascii="Gautami" w:eastAsia="Gautami" w:hAnsi="Gautami" w:cs="Gautami"/>
                          <w:cs/>
                          <w:lang w:val="te" w:bidi="te"/>
                        </w:rPr>
                        <w:t>087</w:t>
                      </w:r>
                    </w:p>
                  </w:txbxContent>
                </v:textbox>
                <w10:wrap anchorx="margin" anchory="line"/>
                <w10:anchorlock/>
              </v:shape>
            </w:pict>
          </mc:Fallback>
        </mc:AlternateContent>
      </w:r>
      <w:r w:rsidR="009A37B3" w:rsidRPr="00BF7819">
        <w:rPr>
          <w:cs/>
        </w:rPr>
        <w:t>ఉద్దేశ్యపూర్వకముగా అస్పష్టముగా ఉన్న ప్రవచనములను గూర్చి రోమా</w:t>
      </w:r>
      <w:r w:rsidR="009A37B3" w:rsidRPr="00BF7819">
        <w:rPr>
          <w:cs/>
          <w:lang w:bidi="te"/>
        </w:rPr>
        <w:t>. 16:2</w:t>
      </w:r>
      <w:r w:rsidR="00FF2A6E">
        <w:rPr>
          <w:cs/>
          <w:lang w:bidi="te"/>
        </w:rPr>
        <w:t>5</w:t>
      </w:r>
      <w:r w:rsidR="009A37B3" w:rsidRPr="00BF7819">
        <w:rPr>
          <w:cs/>
        </w:rPr>
        <w:t>లో పౌలు మాట్లాడుతూ</w:t>
      </w:r>
      <w:r w:rsidR="009A37B3" w:rsidRPr="00BF7819">
        <w:rPr>
          <w:cs/>
          <w:lang w:bidi="te"/>
        </w:rPr>
        <w:t xml:space="preserve">, </w:t>
      </w:r>
      <w:r w:rsidR="009A37B3" w:rsidRPr="00BF7819">
        <w:rPr>
          <w:cs/>
        </w:rPr>
        <w:t>ఇలా ప్రస్తావించాడు</w:t>
      </w:r>
      <w:r w:rsidR="009A37B3" w:rsidRPr="00BF7819">
        <w:rPr>
          <w:cs/>
          <w:lang w:bidi="te"/>
        </w:rPr>
        <w:t>,</w:t>
      </w:r>
    </w:p>
    <w:p w14:paraId="466BDE83" w14:textId="39C4ACD0" w:rsidR="00994421" w:rsidRDefault="00291147" w:rsidP="00EC1C87">
      <w:pPr>
        <w:pStyle w:val="Quotations"/>
        <w:rPr>
          <w:rStyle w:val="wordsofchrist"/>
          <w:cs/>
          <w:lang w:bidi="te"/>
        </w:rPr>
      </w:pPr>
      <w:r w:rsidRPr="00291147">
        <w:rPr>
          <w:rStyle w:val="wordsofchrist"/>
        </w:rPr>
        <mc:AlternateContent>
          <mc:Choice Requires="wps">
            <w:drawing>
              <wp:anchor distT="0" distB="0" distL="114300" distR="114300" simplePos="0" relativeHeight="251837440" behindDoc="0" locked="1" layoutInCell="1" allowOverlap="1" wp14:anchorId="49266E4B" wp14:editId="7D40479D">
                <wp:simplePos x="0" y="0"/>
                <wp:positionH relativeFrom="leftMargin">
                  <wp:posOffset>419100</wp:posOffset>
                </wp:positionH>
                <wp:positionV relativeFrom="line">
                  <wp:posOffset>0</wp:posOffset>
                </wp:positionV>
                <wp:extent cx="356235" cy="356235"/>
                <wp:effectExtent l="0" t="0" r="0" b="0"/>
                <wp:wrapNone/>
                <wp:docPr id="8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6D1640" w14:textId="5A2EC037" w:rsidR="006C3260" w:rsidRPr="00A535F7" w:rsidRDefault="006C3260" w:rsidP="00E96068">
                            <w:pPr>
                              <w:pStyle w:val="ParaNumbering"/>
                            </w:pPr>
                            <w:r>
                              <w:rPr>
                                <w:rFonts w:ascii="Gautami" w:eastAsia="Gautami" w:hAnsi="Gautami" w:cs="Gautami"/>
                                <w:cs/>
                                <w:lang w:val="te" w:bidi="te"/>
                              </w:rP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66E4B" id="PARA88" o:spid="_x0000_s1117"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BUJQIAAE4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wHwVCUCAABOBAAADgAAAAAAAAAAAAAAAAAuAgAAZHJzL2Uyb0RvYy54&#10;bWxQSwECLQAUAAYACAAAACEAjWdD3NwAAAAGAQAADwAAAAAAAAAAAAAAAAB/BAAAZHJzL2Rvd25y&#10;ZXYueG1sUEsFBgAAAAAEAAQA8wAAAIgFAAAAAA==&#10;" filled="f" stroked="f" strokeweight=".5pt">
                <v:textbox inset="0,0,0,0">
                  <w:txbxContent>
                    <w:p w14:paraId="616D1640" w14:textId="5A2EC037" w:rsidR="006C3260" w:rsidRPr="00A535F7" w:rsidRDefault="006C3260" w:rsidP="00E96068">
                      <w:pPr>
                        <w:pStyle w:val="ParaNumbering"/>
                      </w:pPr>
                      <w:r>
                        <w:rPr>
                          <w:rFonts w:ascii="Gautami" w:eastAsia="Gautami" w:hAnsi="Gautami" w:cs="Gautami"/>
                          <w:cs/>
                          <w:lang w:val="te" w:bidi="te"/>
                        </w:rPr>
                        <w:t>088</w:t>
                      </w:r>
                    </w:p>
                  </w:txbxContent>
                </v:textbox>
                <w10:wrap anchorx="margin" anchory="line"/>
                <w10:anchorlock/>
              </v:shape>
            </w:pict>
          </mc:Fallback>
        </mc:AlternateContent>
      </w:r>
      <w:r w:rsidR="009A37B3" w:rsidRPr="00BF7819">
        <w:rPr>
          <w:rStyle w:val="wordsofchrist"/>
          <w:cs/>
          <w:lang w:bidi="te-IN"/>
        </w:rPr>
        <w:t>అనాదినుండి రహస్యముగా ఉంచబడి యిప్పుడు ప్రత్యక్షపరచబడిన మర్మము</w:t>
      </w:r>
      <w:r w:rsidR="009A37B3" w:rsidRPr="00BF7819">
        <w:rPr>
          <w:rStyle w:val="wordsofchrist"/>
          <w:cs/>
          <w:lang w:bidi="te"/>
        </w:rPr>
        <w:t xml:space="preserve">, </w:t>
      </w:r>
      <w:r w:rsidR="009A37B3" w:rsidRPr="00BF7819">
        <w:rPr>
          <w:rStyle w:val="wordsofchrist"/>
          <w:cs/>
          <w:lang w:bidi="te-IN"/>
        </w:rPr>
        <w:t xml:space="preserve">నిత్యదేవుని ఆజ్ఞప్రకారము ప్రవక్తల లేఖనముల </w:t>
      </w:r>
      <w:r w:rsidR="009A37B3" w:rsidRPr="009B6A7E">
        <w:rPr>
          <w:cs/>
        </w:rPr>
        <w:t>ద్వారా</w:t>
      </w:r>
      <w:r w:rsidR="009A37B3" w:rsidRPr="00BF7819">
        <w:rPr>
          <w:rStyle w:val="wordsofchrist"/>
          <w:cs/>
          <w:lang w:bidi="te-IN"/>
        </w:rPr>
        <w:t xml:space="preserve"> వారికి తెలుపబడియున్నది </w:t>
      </w:r>
      <w:r w:rsidR="009A37B3" w:rsidRPr="00BF7819">
        <w:rPr>
          <w:rStyle w:val="wordsofchrist"/>
          <w:cs/>
          <w:lang w:bidi="te"/>
        </w:rPr>
        <w:t>(</w:t>
      </w:r>
      <w:r w:rsidR="009A37B3" w:rsidRPr="009B6A7E">
        <w:rPr>
          <w:cs/>
        </w:rPr>
        <w:t>రోమా. 16:25)</w:t>
      </w:r>
    </w:p>
    <w:p w14:paraId="5D0AB0EE" w14:textId="167CFEBE"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39488" behindDoc="0" locked="1" layoutInCell="1" allowOverlap="1" wp14:anchorId="54457A84" wp14:editId="23E0AC57">
                <wp:simplePos x="0" y="0"/>
                <wp:positionH relativeFrom="leftMargin">
                  <wp:posOffset>419100</wp:posOffset>
                </wp:positionH>
                <wp:positionV relativeFrom="line">
                  <wp:posOffset>0</wp:posOffset>
                </wp:positionV>
                <wp:extent cx="356235" cy="356235"/>
                <wp:effectExtent l="0" t="0" r="0" b="0"/>
                <wp:wrapNone/>
                <wp:docPr id="8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EA5477" w14:textId="777AECA4" w:rsidR="006C3260" w:rsidRPr="00A535F7" w:rsidRDefault="006C3260" w:rsidP="00E96068">
                            <w:pPr>
                              <w:pStyle w:val="ParaNumbering"/>
                            </w:pPr>
                            <w:r>
                              <w:rPr>
                                <w:rFonts w:ascii="Gautami" w:eastAsia="Gautami" w:hAnsi="Gautami" w:cs="Gautami"/>
                                <w:cs/>
                                <w:lang w:val="te" w:bidi="te"/>
                              </w:rP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7A84" id="PARA89" o:spid="_x0000_s1118"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4BYpkmAgAATgQAAA4AAAAAAAAAAAAAAAAALgIAAGRycy9lMm9Eb2Mu&#10;eG1sUEsBAi0AFAAGAAgAAAAhAI1nQ9zcAAAABgEAAA8AAAAAAAAAAAAAAAAAgAQAAGRycy9kb3du&#10;cmV2LnhtbFBLBQYAAAAABAAEAPMAAACJBQAAAAA=&#10;" filled="f" stroked="f" strokeweight=".5pt">
                <v:textbox inset="0,0,0,0">
                  <w:txbxContent>
                    <w:p w14:paraId="29EA5477" w14:textId="777AECA4" w:rsidR="006C3260" w:rsidRPr="00A535F7" w:rsidRDefault="006C3260" w:rsidP="00E96068">
                      <w:pPr>
                        <w:pStyle w:val="ParaNumbering"/>
                      </w:pPr>
                      <w:r>
                        <w:rPr>
                          <w:rFonts w:ascii="Gautami" w:eastAsia="Gautami" w:hAnsi="Gautami" w:cs="Gautami"/>
                          <w:cs/>
                          <w:lang w:val="te" w:bidi="te"/>
                        </w:rPr>
                        <w:t>089</w:t>
                      </w:r>
                    </w:p>
                  </w:txbxContent>
                </v:textbox>
                <w10:wrap anchorx="margin" anchory="line"/>
                <w10:anchorlock/>
              </v:shape>
            </w:pict>
          </mc:Fallback>
        </mc:AlternateContent>
      </w:r>
      <w:r w:rsidR="009A37B3" w:rsidRPr="00BF7819">
        <w:rPr>
          <w:cs/>
        </w:rPr>
        <w:t>ఇక్కడ పౌలు ప్రస్తావించిన మర్మము అన్యులకు కూడా విస్తరింపబడిన రక్షణకు సంబంధించినదైయున్నది</w:t>
      </w:r>
      <w:r w:rsidR="009A37B3" w:rsidRPr="00BF7819">
        <w:rPr>
          <w:cs/>
          <w:lang w:bidi="te"/>
        </w:rPr>
        <w:t xml:space="preserve">, </w:t>
      </w:r>
      <w:r w:rsidR="009A37B3" w:rsidRPr="00BF7819">
        <w:rPr>
          <w:cs/>
        </w:rPr>
        <w:t xml:space="preserve">దీనిని గూర్చి రోమా </w:t>
      </w:r>
      <w:r w:rsidR="009A37B3" w:rsidRPr="00BF7819">
        <w:rPr>
          <w:cs/>
          <w:lang w:bidi="te"/>
        </w:rPr>
        <w:t>11</w:t>
      </w:r>
      <w:r w:rsidR="009A37B3" w:rsidRPr="00BF7819">
        <w:rPr>
          <w:cs/>
        </w:rPr>
        <w:t>లో అతడు అంతకు ముందే వివరించాడు</w:t>
      </w:r>
      <w:r w:rsidR="009A37B3" w:rsidRPr="00BF7819">
        <w:rPr>
          <w:cs/>
          <w:lang w:bidi="te"/>
        </w:rPr>
        <w:t xml:space="preserve">. </w:t>
      </w:r>
      <w:r w:rsidR="009A37B3" w:rsidRPr="00BF7819">
        <w:rPr>
          <w:cs/>
        </w:rPr>
        <w:t>ఈ మర్మము వాస్తవానికి పాత నిబంధన ప్రవచన రచనలలో మరుగుచేయబడియున్నది</w:t>
      </w:r>
      <w:r w:rsidR="009A37B3" w:rsidRPr="00BF7819">
        <w:rPr>
          <w:cs/>
          <w:lang w:bidi="te"/>
        </w:rPr>
        <w:t xml:space="preserve">. </w:t>
      </w:r>
      <w:r w:rsidR="009A37B3" w:rsidRPr="00BF7819">
        <w:rPr>
          <w:cs/>
        </w:rPr>
        <w:t>అయితే మర్మమును బయలుపరచు విధముగా ఈ ప్రవచనములను అర్థము చేసుకొనమని యేసు తన అపొస్తలులకు బోధించాడు</w:t>
      </w:r>
      <w:r w:rsidR="009A37B3" w:rsidRPr="00BF7819">
        <w:rPr>
          <w:cs/>
          <w:lang w:bidi="te"/>
        </w:rPr>
        <w:t>.</w:t>
      </w:r>
    </w:p>
    <w:p w14:paraId="7E328634" w14:textId="42303690"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41536" behindDoc="0" locked="1" layoutInCell="1" allowOverlap="1" wp14:anchorId="4EAA1B36" wp14:editId="79895076">
                <wp:simplePos x="0" y="0"/>
                <wp:positionH relativeFrom="leftMargin">
                  <wp:posOffset>419100</wp:posOffset>
                </wp:positionH>
                <wp:positionV relativeFrom="line">
                  <wp:posOffset>0</wp:posOffset>
                </wp:positionV>
                <wp:extent cx="356235" cy="356235"/>
                <wp:effectExtent l="0" t="0" r="0" b="0"/>
                <wp:wrapNone/>
                <wp:docPr id="9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122C9C" w14:textId="700F3515" w:rsidR="006C3260" w:rsidRPr="00A535F7" w:rsidRDefault="006C3260" w:rsidP="00E96068">
                            <w:pPr>
                              <w:pStyle w:val="ParaNumbering"/>
                            </w:pPr>
                            <w:r>
                              <w:rPr>
                                <w:rFonts w:ascii="Gautami" w:eastAsia="Gautami" w:hAnsi="Gautami" w:cs="Gautami"/>
                                <w:cs/>
                                <w:lang w:val="te" w:bidi="te"/>
                              </w:rP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1B36" id="PARA90" o:spid="_x0000_s1119"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MEbr0JAIAAE4EAAAOAAAAAAAAAAAAAAAAAC4CAABkcnMvZTJvRG9jLnht&#10;bFBLAQItABQABgAIAAAAIQCNZ0Pc3AAAAAYBAAAPAAAAAAAAAAAAAAAAAH4EAABkcnMvZG93bnJl&#10;di54bWxQSwUGAAAAAAQABADzAAAAhwUAAAAA&#10;" filled="f" stroked="f" strokeweight=".5pt">
                <v:textbox inset="0,0,0,0">
                  <w:txbxContent>
                    <w:p w14:paraId="2E122C9C" w14:textId="700F3515" w:rsidR="006C3260" w:rsidRPr="00A535F7" w:rsidRDefault="006C3260" w:rsidP="00E96068">
                      <w:pPr>
                        <w:pStyle w:val="ParaNumbering"/>
                      </w:pPr>
                      <w:r>
                        <w:rPr>
                          <w:rFonts w:ascii="Gautami" w:eastAsia="Gautami" w:hAnsi="Gautami" w:cs="Gautami"/>
                          <w:cs/>
                          <w:lang w:val="te" w:bidi="te"/>
                        </w:rPr>
                        <w:t>090</w:t>
                      </w:r>
                    </w:p>
                  </w:txbxContent>
                </v:textbox>
                <w10:wrap anchorx="margin" anchory="line"/>
                <w10:anchorlock/>
              </v:shape>
            </w:pict>
          </mc:Fallback>
        </mc:AlternateContent>
      </w:r>
      <w:r w:rsidR="009A37B3" w:rsidRPr="00BF7819">
        <w:rPr>
          <w:cs/>
        </w:rPr>
        <w:t>మనము ఇంతకు ముందు చూసినట్లు</w:t>
      </w:r>
      <w:r w:rsidR="009A37B3" w:rsidRPr="00BF7819">
        <w:rPr>
          <w:cs/>
          <w:lang w:bidi="te"/>
        </w:rPr>
        <w:t xml:space="preserve">, </w:t>
      </w:r>
      <w:r w:rsidR="009A37B3" w:rsidRPr="00BF7819">
        <w:rPr>
          <w:cs/>
        </w:rPr>
        <w:t>ఆదిమ సంఘము మెస్సీయ ఆకాంక్షను కలిగియున్నప్పటికి కూడా</w:t>
      </w:r>
      <w:r w:rsidR="009A37B3" w:rsidRPr="00BF7819">
        <w:rPr>
          <w:cs/>
          <w:lang w:bidi="te"/>
        </w:rPr>
        <w:t xml:space="preserve">, </w:t>
      </w:r>
      <w:r w:rsidR="009A37B3" w:rsidRPr="00BF7819">
        <w:rPr>
          <w:cs/>
        </w:rPr>
        <w:t>దేవుని యుగాంత రాజ్యము ఒకేసారి వస్తుంది అని పాత నిబంధన ప్రవచనములు బోధింపవు</w:t>
      </w:r>
      <w:r w:rsidR="009A37B3" w:rsidRPr="00BF7819">
        <w:rPr>
          <w:cs/>
          <w:lang w:bidi="te"/>
        </w:rPr>
        <w:t xml:space="preserve">. </w:t>
      </w:r>
      <w:r w:rsidR="009A37B3" w:rsidRPr="00BF7819">
        <w:rPr>
          <w:cs/>
        </w:rPr>
        <w:t>వాస్తవానికి</w:t>
      </w:r>
      <w:r w:rsidR="009A37B3" w:rsidRPr="00BF7819">
        <w:rPr>
          <w:cs/>
          <w:lang w:bidi="te"/>
        </w:rPr>
        <w:t xml:space="preserve">, </w:t>
      </w:r>
      <w:r w:rsidR="009A37B3" w:rsidRPr="00BF7819">
        <w:rPr>
          <w:cs/>
        </w:rPr>
        <w:t>మునుపటి శ్రోతలకు మరుగుచేయబడియున్న దేవుని రాజ్య విషయములను దాని శ్రోతలు అర్థము చేసుకొనునట్లు సహాయము చేయుట క్రొత్త నిబంధన యొక్క ప్రధాన లక్ష్యములలో ఒకటైయున్నది</w:t>
      </w:r>
      <w:r w:rsidR="009A37B3" w:rsidRPr="00BF7819">
        <w:rPr>
          <w:cs/>
          <w:lang w:bidi="te"/>
        </w:rPr>
        <w:t>.</w:t>
      </w:r>
    </w:p>
    <w:p w14:paraId="735380BC" w14:textId="7E077795"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43584" behindDoc="0" locked="1" layoutInCell="1" allowOverlap="1" wp14:anchorId="7F8387E9" wp14:editId="240BF381">
                <wp:simplePos x="0" y="0"/>
                <wp:positionH relativeFrom="leftMargin">
                  <wp:posOffset>419100</wp:posOffset>
                </wp:positionH>
                <wp:positionV relativeFrom="line">
                  <wp:posOffset>0</wp:posOffset>
                </wp:positionV>
                <wp:extent cx="356235" cy="356235"/>
                <wp:effectExtent l="0" t="0" r="0" b="0"/>
                <wp:wrapNone/>
                <wp:docPr id="9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B3A9E4" w14:textId="7A36ED33" w:rsidR="006C3260" w:rsidRPr="00A535F7" w:rsidRDefault="006C3260" w:rsidP="00E96068">
                            <w:pPr>
                              <w:pStyle w:val="ParaNumbering"/>
                            </w:pPr>
                            <w:r>
                              <w:rPr>
                                <w:rFonts w:ascii="Gautami" w:eastAsia="Gautami" w:hAnsi="Gautami" w:cs="Gautami"/>
                                <w:cs/>
                                <w:lang w:val="te" w:bidi="te"/>
                              </w:rP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87E9" id="PARA91" o:spid="_x0000_s1120"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4lJQIAAE4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0MOOJSUCAABOBAAADgAAAAAAAAAAAAAAAAAuAgAAZHJzL2Uyb0RvYy54&#10;bWxQSwECLQAUAAYACAAAACEAjWdD3NwAAAAGAQAADwAAAAAAAAAAAAAAAAB/BAAAZHJzL2Rvd25y&#10;ZXYueG1sUEsFBgAAAAAEAAQA8wAAAIgFAAAAAA==&#10;" filled="f" stroked="f" strokeweight=".5pt">
                <v:textbox inset="0,0,0,0">
                  <w:txbxContent>
                    <w:p w14:paraId="16B3A9E4" w14:textId="7A36ED33" w:rsidR="006C3260" w:rsidRPr="00A535F7" w:rsidRDefault="006C3260" w:rsidP="00E96068">
                      <w:pPr>
                        <w:pStyle w:val="ParaNumbering"/>
                      </w:pPr>
                      <w:r>
                        <w:rPr>
                          <w:rFonts w:ascii="Gautami" w:eastAsia="Gautami" w:hAnsi="Gautami" w:cs="Gautami"/>
                          <w:cs/>
                          <w:lang w:val="te" w:bidi="te"/>
                        </w:rPr>
                        <w:t>091</w:t>
                      </w:r>
                    </w:p>
                  </w:txbxContent>
                </v:textbox>
                <w10:wrap anchorx="margin" anchory="line"/>
                <w10:anchorlock/>
              </v:shape>
            </w:pict>
          </mc:Fallback>
        </mc:AlternateContent>
      </w:r>
      <w:r w:rsidR="009A37B3" w:rsidRPr="00BF7819">
        <w:rPr>
          <w:cs/>
        </w:rPr>
        <w:t>పాత నిబంధన యుగాంత ప్రవచనములను దూరమున ఉన్న రెండు పర్వతములతో పోల్చుట ద్వారా దేవుని యొక్క మర్మాత్మక సమయమును గూర్చి మనము ఆలోచన చేయవచ్చు</w:t>
      </w:r>
      <w:r w:rsidR="009A37B3" w:rsidRPr="00BF7819">
        <w:rPr>
          <w:cs/>
          <w:lang w:bidi="te"/>
        </w:rPr>
        <w:t xml:space="preserve">. </w:t>
      </w:r>
      <w:r w:rsidR="009A37B3" w:rsidRPr="00BF7819">
        <w:rPr>
          <w:cs/>
        </w:rPr>
        <w:t>మొదటి శతాబ్దపు శ్రోతల దృష్టికోణములో నుండి</w:t>
      </w:r>
      <w:r w:rsidR="009A37B3" w:rsidRPr="00BF7819">
        <w:rPr>
          <w:cs/>
          <w:lang w:bidi="te"/>
        </w:rPr>
        <w:t>, “</w:t>
      </w:r>
      <w:r w:rsidR="009A37B3" w:rsidRPr="00BF7819">
        <w:rPr>
          <w:cs/>
        </w:rPr>
        <w:t>పర్వతములు</w:t>
      </w:r>
      <w:r w:rsidR="009A37B3" w:rsidRPr="00BF7819">
        <w:rPr>
          <w:cs/>
          <w:lang w:bidi="te"/>
        </w:rPr>
        <w:t xml:space="preserve">” </w:t>
      </w:r>
      <w:r w:rsidR="009A37B3" w:rsidRPr="00BF7819">
        <w:rPr>
          <w:cs/>
        </w:rPr>
        <w:t>చాలా దగ్గరగా ఉన్నట్లు ప్రత్యక్షమయ్యాయి</w:t>
      </w:r>
      <w:r w:rsidR="009A37B3" w:rsidRPr="00BF7819">
        <w:rPr>
          <w:cs/>
          <w:lang w:bidi="te"/>
        </w:rPr>
        <w:t xml:space="preserve">. </w:t>
      </w:r>
      <w:r w:rsidR="009A37B3" w:rsidRPr="00BF7819">
        <w:rPr>
          <w:cs/>
        </w:rPr>
        <w:t>కాబట్టి</w:t>
      </w:r>
      <w:r w:rsidR="009A37B3" w:rsidRPr="00BF7819">
        <w:rPr>
          <w:cs/>
          <w:lang w:bidi="te"/>
        </w:rPr>
        <w:t xml:space="preserve">, </w:t>
      </w:r>
      <w:r w:rsidR="009A37B3" w:rsidRPr="00BF7819">
        <w:rPr>
          <w:cs/>
        </w:rPr>
        <w:t>అంత్య దినములలోని సన్నివేశములు ఒకే సమయములో జరుగుతాయని వారు ఆశించారు</w:t>
      </w:r>
      <w:r w:rsidR="009A37B3" w:rsidRPr="00BF7819">
        <w:rPr>
          <w:cs/>
          <w:lang w:bidi="te"/>
        </w:rPr>
        <w:t xml:space="preserve">. </w:t>
      </w:r>
      <w:r w:rsidR="009A37B3" w:rsidRPr="00BF7819">
        <w:rPr>
          <w:cs/>
        </w:rPr>
        <w:t>అయితే చరిత్ర కొనసాగుచుండగా మరియు పర్వతములు దగ్గరకు వచ్చుచుండగా</w:t>
      </w:r>
      <w:r w:rsidR="009A37B3" w:rsidRPr="00BF7819">
        <w:rPr>
          <w:cs/>
          <w:lang w:bidi="te"/>
        </w:rPr>
        <w:t xml:space="preserve">, </w:t>
      </w:r>
      <w:r w:rsidR="009A37B3" w:rsidRPr="00BF7819">
        <w:rPr>
          <w:cs/>
        </w:rPr>
        <w:t>వాస్తవానికి అవి ఒకదానికొకటి చాలా దూరముగా ఉన్నట్లు స్పష్టమైయ్యింది</w:t>
      </w:r>
      <w:r w:rsidR="009A37B3" w:rsidRPr="00BF7819">
        <w:rPr>
          <w:cs/>
          <w:lang w:bidi="te"/>
        </w:rPr>
        <w:t xml:space="preserve">. </w:t>
      </w:r>
      <w:r w:rsidR="009A37B3" w:rsidRPr="00BF7819">
        <w:rPr>
          <w:cs/>
        </w:rPr>
        <w:t>కాబట్టి</w:t>
      </w:r>
      <w:r w:rsidR="009A37B3" w:rsidRPr="00BF7819">
        <w:rPr>
          <w:cs/>
          <w:lang w:bidi="te"/>
        </w:rPr>
        <w:t xml:space="preserve">, </w:t>
      </w:r>
      <w:r w:rsidR="009A37B3" w:rsidRPr="00BF7819">
        <w:rPr>
          <w:cs/>
        </w:rPr>
        <w:t>తరువాత శ్రోతలు ఇంతకు ముందు మరుగుచేయబడియుండిన మర్మములను</w:t>
      </w:r>
      <w:r w:rsidR="009A37B3" w:rsidRPr="00BF7819">
        <w:rPr>
          <w:cs/>
          <w:lang w:bidi="te"/>
        </w:rPr>
        <w:t xml:space="preserve">, </w:t>
      </w:r>
      <w:r w:rsidR="009A37B3" w:rsidRPr="00BF7819">
        <w:rPr>
          <w:cs/>
        </w:rPr>
        <w:t>విశేషముగా</w:t>
      </w:r>
      <w:r w:rsidR="009A37B3" w:rsidRPr="00BF7819">
        <w:rPr>
          <w:cs/>
          <w:lang w:bidi="te"/>
        </w:rPr>
        <w:t xml:space="preserve">, </w:t>
      </w:r>
      <w:r w:rsidR="009A37B3" w:rsidRPr="00BF7819">
        <w:rPr>
          <w:cs/>
        </w:rPr>
        <w:t>అంత్య కాలమును పరిచయం చేయు సన్నివేశములు జరుగుటకు ఎక్కువ సమయము పడుతుంది అని అర్థము చేసుకోగలిగారు</w:t>
      </w:r>
      <w:r w:rsidR="009A37B3" w:rsidRPr="00BF7819">
        <w:rPr>
          <w:cs/>
          <w:lang w:bidi="te"/>
        </w:rPr>
        <w:t>.</w:t>
      </w:r>
    </w:p>
    <w:p w14:paraId="50273CE3" w14:textId="75CFA5B5"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45632" behindDoc="0" locked="1" layoutInCell="1" allowOverlap="1" wp14:anchorId="3A151108" wp14:editId="3624277F">
                <wp:simplePos x="0" y="0"/>
                <wp:positionH relativeFrom="leftMargin">
                  <wp:posOffset>419100</wp:posOffset>
                </wp:positionH>
                <wp:positionV relativeFrom="line">
                  <wp:posOffset>0</wp:posOffset>
                </wp:positionV>
                <wp:extent cx="356235" cy="356235"/>
                <wp:effectExtent l="0" t="0" r="0" b="0"/>
                <wp:wrapNone/>
                <wp:docPr id="9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FA3932" w14:textId="1F3CD6BB" w:rsidR="006C3260" w:rsidRPr="00A535F7" w:rsidRDefault="006C3260" w:rsidP="00E96068">
                            <w:pPr>
                              <w:pStyle w:val="ParaNumbering"/>
                            </w:pPr>
                            <w:r>
                              <w:rPr>
                                <w:rFonts w:ascii="Gautami" w:eastAsia="Gautami" w:hAnsi="Gautami" w:cs="Gautami"/>
                                <w:cs/>
                                <w:lang w:val="te" w:bidi="te"/>
                              </w:rP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1108" id="PARA92" o:spid="_x0000_s1121"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C9zSgzT&#10;2KN9+aOMt1pVlYhdjSy11ufofLDoHrqv0L3Re1RG8J10On4RFkE78n29cSy6QDgqF8vVfLGkhKNp&#10;kDF69vrYOh++CdAkCgV12MLELLvsfOhdR5eYy8BWNU1qY2NIW9DVYjlND24WDN4YzBEh9KVGKXTH&#10;rge+HP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xfvtCUCAABOBAAADgAAAAAAAAAAAAAAAAAuAgAAZHJzL2Uyb0RvYy54&#10;bWxQSwECLQAUAAYACAAAACEAjWdD3NwAAAAGAQAADwAAAAAAAAAAAAAAAAB/BAAAZHJzL2Rvd25y&#10;ZXYueG1sUEsFBgAAAAAEAAQA8wAAAIgFAAAAAA==&#10;" filled="f" stroked="f" strokeweight=".5pt">
                <v:textbox inset="0,0,0,0">
                  <w:txbxContent>
                    <w:p w14:paraId="54FA3932" w14:textId="1F3CD6BB" w:rsidR="006C3260" w:rsidRPr="00A535F7" w:rsidRDefault="006C3260" w:rsidP="00E96068">
                      <w:pPr>
                        <w:pStyle w:val="ParaNumbering"/>
                      </w:pPr>
                      <w:r>
                        <w:rPr>
                          <w:rFonts w:ascii="Gautami" w:eastAsia="Gautami" w:hAnsi="Gautami" w:cs="Gautami"/>
                          <w:cs/>
                          <w:lang w:val="te" w:bidi="te"/>
                        </w:rPr>
                        <w:t>092</w:t>
                      </w:r>
                    </w:p>
                  </w:txbxContent>
                </v:textbox>
                <w10:wrap anchorx="margin" anchory="line"/>
                <w10:anchorlock/>
              </v:shape>
            </w:pict>
          </mc:Fallback>
        </mc:AlternateContent>
      </w:r>
      <w:r w:rsidR="009A37B3" w:rsidRPr="00BF7819">
        <w:rPr>
          <w:cs/>
        </w:rPr>
        <w:t>నెరవేరని ఆకాంక్షలు మరియు ప్రవచన మర్మము దృష్ట్యా చారిత్రిక సంక్లిష్టతలను మనము ఇప్పటి వరకు చూశాము కాబట్టి</w:t>
      </w:r>
      <w:r w:rsidR="009A37B3" w:rsidRPr="00BF7819">
        <w:rPr>
          <w:cs/>
          <w:lang w:bidi="te"/>
        </w:rPr>
        <w:t xml:space="preserve">, </w:t>
      </w:r>
      <w:r w:rsidR="009A37B3" w:rsidRPr="00BF7819">
        <w:rPr>
          <w:cs/>
        </w:rPr>
        <w:t>ఇప్పుడు నిబంధనా షరతులను చూద్దాము</w:t>
      </w:r>
      <w:r w:rsidR="009A37B3" w:rsidRPr="00BF7819">
        <w:rPr>
          <w:cs/>
          <w:lang w:bidi="te"/>
        </w:rPr>
        <w:t>.</w:t>
      </w:r>
    </w:p>
    <w:p w14:paraId="08B5160D" w14:textId="5CC01660" w:rsidR="00994421" w:rsidRPr="009B6A7E" w:rsidRDefault="00631903" w:rsidP="009B6A7E">
      <w:pPr>
        <w:pStyle w:val="BulletHeading"/>
        <w:rPr>
          <w:cs/>
        </w:rPr>
      </w:pPr>
      <w:bookmarkStart w:id="32" w:name="_Toc46743068"/>
      <w:bookmarkStart w:id="33" w:name="_Toc81089622"/>
      <w:r w:rsidRPr="009B6A7E">
        <w:rPr>
          <w:cs/>
        </w:rPr>
        <w:t>నిబంధనా షరతులు</w:t>
      </w:r>
      <w:bookmarkEnd w:id="32"/>
      <w:bookmarkEnd w:id="33"/>
    </w:p>
    <w:p w14:paraId="2423E57E" w14:textId="2F9EC0A7"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47680" behindDoc="0" locked="1" layoutInCell="1" allowOverlap="1" wp14:anchorId="78519138" wp14:editId="0926F225">
                <wp:simplePos x="0" y="0"/>
                <wp:positionH relativeFrom="leftMargin">
                  <wp:posOffset>419100</wp:posOffset>
                </wp:positionH>
                <wp:positionV relativeFrom="line">
                  <wp:posOffset>0</wp:posOffset>
                </wp:positionV>
                <wp:extent cx="356235" cy="356235"/>
                <wp:effectExtent l="0" t="0" r="0" b="0"/>
                <wp:wrapNone/>
                <wp:docPr id="9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5D96E" w14:textId="108D9E9D" w:rsidR="006C3260" w:rsidRPr="00A535F7" w:rsidRDefault="006C3260" w:rsidP="00E96068">
                            <w:pPr>
                              <w:pStyle w:val="ParaNumbering"/>
                            </w:pPr>
                            <w:r>
                              <w:rPr>
                                <w:rFonts w:ascii="Gautami" w:eastAsia="Gautami" w:hAnsi="Gautami" w:cs="Gautami"/>
                                <w:cs/>
                                <w:lang w:val="te" w:bidi="te"/>
                              </w:rP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9138" id="PARA93" o:spid="_x0000_s1122"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15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C8LSgzT&#10;2KN9+aOMt1pVlYhdjSy11ufofLDoHrqv0L3Re1RG8J10On4RFkE78n29cSy6QDgqF8vVfLGkhKNp&#10;kDF69vrYOh++CdAkCgV12MLELLvsfOhdR5eYy8BWNU1qY2NIW9DVYjlND24WDN4YzBEh9KVGKXTH&#10;rge+Gv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hd9eSUCAABOBAAADgAAAAAAAAAAAAAAAAAuAgAAZHJzL2Uyb0RvYy54&#10;bWxQSwECLQAUAAYACAAAACEAjWdD3NwAAAAGAQAADwAAAAAAAAAAAAAAAAB/BAAAZHJzL2Rvd25y&#10;ZXYueG1sUEsFBgAAAAAEAAQA8wAAAIgFAAAAAA==&#10;" filled="f" stroked="f" strokeweight=".5pt">
                <v:textbox inset="0,0,0,0">
                  <w:txbxContent>
                    <w:p w14:paraId="2075D96E" w14:textId="108D9E9D" w:rsidR="006C3260" w:rsidRPr="00A535F7" w:rsidRDefault="006C3260" w:rsidP="00E96068">
                      <w:pPr>
                        <w:pStyle w:val="ParaNumbering"/>
                      </w:pPr>
                      <w:r>
                        <w:rPr>
                          <w:rFonts w:ascii="Gautami" w:eastAsia="Gautami" w:hAnsi="Gautami" w:cs="Gautami"/>
                          <w:cs/>
                          <w:lang w:val="te" w:bidi="te"/>
                        </w:rPr>
                        <w:t>093</w:t>
                      </w:r>
                    </w:p>
                  </w:txbxContent>
                </v:textbox>
                <w10:wrap anchorx="margin" anchory="line"/>
                <w10:anchorlock/>
              </v:shape>
            </w:pict>
          </mc:Fallback>
        </mc:AlternateContent>
      </w:r>
      <w:r w:rsidR="009A37B3" w:rsidRPr="00BF7819">
        <w:rPr>
          <w:cs/>
        </w:rPr>
        <w:t>మనము ఇంతకు ముందు చూసినట్లు</w:t>
      </w:r>
      <w:r w:rsidR="009A37B3" w:rsidRPr="00BF7819">
        <w:rPr>
          <w:cs/>
          <w:lang w:bidi="te"/>
        </w:rPr>
        <w:t xml:space="preserve">, </w:t>
      </w:r>
      <w:r w:rsidR="009A37B3" w:rsidRPr="00BF7819">
        <w:rPr>
          <w:cs/>
        </w:rPr>
        <w:t>దేవుడు తన ప్రజలతో చేసిన నిబంధనలో షరతులు ఉన్నాయి</w:t>
      </w:r>
      <w:r w:rsidR="009A37B3" w:rsidRPr="00BF7819">
        <w:rPr>
          <w:cs/>
          <w:lang w:bidi="te"/>
        </w:rPr>
        <w:t xml:space="preserve">. </w:t>
      </w:r>
      <w:r w:rsidR="009A37B3" w:rsidRPr="00BF7819">
        <w:rPr>
          <w:cs/>
        </w:rPr>
        <w:t>తన ప్రజలు షరతులకు విధేయులైతే</w:t>
      </w:r>
      <w:r w:rsidR="009A37B3" w:rsidRPr="00BF7819">
        <w:rPr>
          <w:cs/>
          <w:lang w:bidi="te"/>
        </w:rPr>
        <w:t xml:space="preserve">, </w:t>
      </w:r>
      <w:r w:rsidR="009A37B3" w:rsidRPr="00BF7819">
        <w:rPr>
          <w:cs/>
        </w:rPr>
        <w:t>ఆశీర్వదించబడేవారు</w:t>
      </w:r>
      <w:r w:rsidR="009A37B3" w:rsidRPr="00BF7819">
        <w:rPr>
          <w:cs/>
          <w:lang w:bidi="te"/>
        </w:rPr>
        <w:t xml:space="preserve">. </w:t>
      </w:r>
      <w:r w:rsidR="009A37B3" w:rsidRPr="00BF7819">
        <w:rPr>
          <w:cs/>
        </w:rPr>
        <w:t>అవిధేయులైతే</w:t>
      </w:r>
      <w:r w:rsidR="009A37B3" w:rsidRPr="00BF7819">
        <w:rPr>
          <w:cs/>
          <w:lang w:bidi="te"/>
        </w:rPr>
        <w:t xml:space="preserve">, </w:t>
      </w:r>
      <w:r w:rsidR="009A37B3" w:rsidRPr="00BF7819">
        <w:rPr>
          <w:cs/>
        </w:rPr>
        <w:t>శపించబడేవారు</w:t>
      </w:r>
      <w:r w:rsidR="009A37B3" w:rsidRPr="00BF7819">
        <w:rPr>
          <w:cs/>
          <w:lang w:bidi="te"/>
        </w:rPr>
        <w:t xml:space="preserve">. </w:t>
      </w:r>
      <w:r w:rsidR="009A37B3" w:rsidRPr="00BF7819">
        <w:rPr>
          <w:cs/>
        </w:rPr>
        <w:t>ఉదాహరణకు</w:t>
      </w:r>
      <w:r w:rsidR="009A37B3" w:rsidRPr="00BF7819">
        <w:rPr>
          <w:cs/>
          <w:lang w:bidi="te"/>
        </w:rPr>
        <w:t xml:space="preserve">, </w:t>
      </w:r>
      <w:r w:rsidR="009A37B3" w:rsidRPr="00BF7819">
        <w:rPr>
          <w:cs/>
        </w:rPr>
        <w:t>వారి అవిధేయత కారణంగా వారు వాగ్దాన దేశములో నుండి చెరగొనిపోబడ్డారు</w:t>
      </w:r>
      <w:r w:rsidR="009A37B3" w:rsidRPr="00BF7819">
        <w:rPr>
          <w:cs/>
          <w:lang w:bidi="te"/>
        </w:rPr>
        <w:t xml:space="preserve">. </w:t>
      </w:r>
      <w:r w:rsidR="009A37B3" w:rsidRPr="00BF7819">
        <w:rPr>
          <w:cs/>
        </w:rPr>
        <w:t xml:space="preserve">తన నిబంధనకు </w:t>
      </w:r>
      <w:r w:rsidR="009A37B3" w:rsidRPr="002B2ED3">
        <w:rPr>
          <w:cs/>
        </w:rPr>
        <w:t>విధేయు</w:t>
      </w:r>
      <w:r w:rsidR="009A37B3" w:rsidRPr="00BF7819">
        <w:rPr>
          <w:cs/>
        </w:rPr>
        <w:t>లగునట్లు ప్రజలను పురికొల్పుటకు దేవుడు ప్రవచనమును ఒక ప్రాధమికమైన సాధనముగా ఉపయోగించుకున్నాడు కాబట్టి</w:t>
      </w:r>
      <w:r w:rsidR="009A37B3" w:rsidRPr="00BF7819">
        <w:rPr>
          <w:cs/>
          <w:lang w:bidi="te"/>
        </w:rPr>
        <w:t xml:space="preserve">, </w:t>
      </w:r>
      <w:r w:rsidR="009A37B3" w:rsidRPr="00BF7819">
        <w:rPr>
          <w:cs/>
        </w:rPr>
        <w:t>అది కూడా ప్రాధమికముగా షరతులతో కూడినదైయున్నది</w:t>
      </w:r>
      <w:r w:rsidR="009A37B3" w:rsidRPr="00BF7819">
        <w:rPr>
          <w:cs/>
          <w:lang w:bidi="te"/>
        </w:rPr>
        <w:t xml:space="preserve">. </w:t>
      </w:r>
      <w:r w:rsidR="009A37B3" w:rsidRPr="00BF7819">
        <w:rPr>
          <w:cs/>
        </w:rPr>
        <w:t>మరొక మాటలో</w:t>
      </w:r>
      <w:r w:rsidR="009A37B3" w:rsidRPr="00BF7819">
        <w:rPr>
          <w:cs/>
          <w:lang w:bidi="te"/>
        </w:rPr>
        <w:t xml:space="preserve">, </w:t>
      </w:r>
      <w:r w:rsidR="009A37B3" w:rsidRPr="00BF7819">
        <w:rPr>
          <w:cs/>
        </w:rPr>
        <w:t xml:space="preserve">ఇశ్రాయేలు యొక్క పునరుద్ధరణను గూర్చిన ప్రవచనములు </w:t>
      </w:r>
      <w:r w:rsidR="009A37B3" w:rsidRPr="00BF7819">
        <w:rPr>
          <w:cs/>
        </w:rPr>
        <w:lastRenderedPageBreak/>
        <w:t>ఇశ్రాయేలు యొక్క పశ్చాతాపము మీద మరియు నూతన నిబంధనకు వారు చూపు విధేయత మీద ఆధారపడియుండినవి</w:t>
      </w:r>
      <w:r w:rsidR="009A37B3" w:rsidRPr="00BF7819">
        <w:rPr>
          <w:cs/>
          <w:lang w:bidi="te"/>
        </w:rPr>
        <w:t>.</w:t>
      </w:r>
    </w:p>
    <w:p w14:paraId="0FD2AF0B" w14:textId="0D4430BD"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49728" behindDoc="0" locked="1" layoutInCell="1" allowOverlap="1" wp14:anchorId="269CD194" wp14:editId="155F6EB6">
                <wp:simplePos x="0" y="0"/>
                <wp:positionH relativeFrom="leftMargin">
                  <wp:posOffset>419100</wp:posOffset>
                </wp:positionH>
                <wp:positionV relativeFrom="line">
                  <wp:posOffset>0</wp:posOffset>
                </wp:positionV>
                <wp:extent cx="356235" cy="356235"/>
                <wp:effectExtent l="0" t="0" r="0" b="0"/>
                <wp:wrapNone/>
                <wp:docPr id="9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665724" w14:textId="55BB8661" w:rsidR="006C3260" w:rsidRPr="00A535F7" w:rsidRDefault="006C3260" w:rsidP="00E96068">
                            <w:pPr>
                              <w:pStyle w:val="ParaNumbering"/>
                            </w:pPr>
                            <w:r>
                              <w:rPr>
                                <w:rFonts w:ascii="Gautami" w:eastAsia="Gautami" w:hAnsi="Gautami" w:cs="Gautami"/>
                                <w:cs/>
                                <w:lang w:val="te" w:bidi="te"/>
                              </w:rP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CD194" id="PARA94" o:spid="_x0000_s1123"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C5XU0mAgAATgQAAA4AAAAAAAAAAAAAAAAALgIAAGRycy9lMm9Eb2Mu&#10;eG1sUEsBAi0AFAAGAAgAAAAhAI1nQ9zcAAAABgEAAA8AAAAAAAAAAAAAAAAAgAQAAGRycy9kb3du&#10;cmV2LnhtbFBLBQYAAAAABAAEAPMAAACJBQAAAAA=&#10;" filled="f" stroked="f" strokeweight=".5pt">
                <v:textbox inset="0,0,0,0">
                  <w:txbxContent>
                    <w:p w14:paraId="46665724" w14:textId="55BB8661" w:rsidR="006C3260" w:rsidRPr="00A535F7" w:rsidRDefault="006C3260" w:rsidP="00E96068">
                      <w:pPr>
                        <w:pStyle w:val="ParaNumbering"/>
                      </w:pPr>
                      <w:r>
                        <w:rPr>
                          <w:rFonts w:ascii="Gautami" w:eastAsia="Gautami" w:hAnsi="Gautami" w:cs="Gautami"/>
                          <w:cs/>
                          <w:lang w:val="te" w:bidi="te"/>
                        </w:rPr>
                        <w:t>094</w:t>
                      </w:r>
                    </w:p>
                  </w:txbxContent>
                </v:textbox>
                <w10:wrap anchorx="margin" anchory="line"/>
                <w10:anchorlock/>
              </v:shape>
            </w:pict>
          </mc:Fallback>
        </mc:AlternateContent>
      </w:r>
      <w:r w:rsidR="009A37B3" w:rsidRPr="00BF7819">
        <w:rPr>
          <w:cs/>
        </w:rPr>
        <w:t xml:space="preserve">పాత నిబంధన ప్రవక్తయైన యిర్మీయా ఈ ప్రాధమిక షరతును గూర్చి యిర్మీయా </w:t>
      </w:r>
      <w:r w:rsidR="009A37B3" w:rsidRPr="00BF7819">
        <w:rPr>
          <w:cs/>
          <w:lang w:bidi="te"/>
        </w:rPr>
        <w:t>18</w:t>
      </w:r>
      <w:r w:rsidR="009A37B3" w:rsidRPr="00BF7819">
        <w:rPr>
          <w:cs/>
        </w:rPr>
        <w:t>వ అధ్యాయములో వివరించాడు</w:t>
      </w:r>
      <w:r w:rsidR="009A37B3" w:rsidRPr="00BF7819">
        <w:rPr>
          <w:cs/>
          <w:lang w:bidi="te"/>
        </w:rPr>
        <w:t xml:space="preserve">. </w:t>
      </w:r>
      <w:r w:rsidR="009A37B3" w:rsidRPr="00BF7819">
        <w:rPr>
          <w:cs/>
        </w:rPr>
        <w:t>ఆ అధ్యాయములో</w:t>
      </w:r>
      <w:r w:rsidR="009A37B3" w:rsidRPr="00BF7819">
        <w:rPr>
          <w:cs/>
          <w:lang w:bidi="te"/>
        </w:rPr>
        <w:t xml:space="preserve">, </w:t>
      </w:r>
      <w:r w:rsidR="009A37B3" w:rsidRPr="00BF7819">
        <w:rPr>
          <w:cs/>
        </w:rPr>
        <w:t>అతడు కుమ్మరివాని ఇంటికి వెళ్లిన సందర్భమును వర్ణించాడు</w:t>
      </w:r>
      <w:r w:rsidR="009A37B3" w:rsidRPr="00BF7819">
        <w:rPr>
          <w:cs/>
          <w:lang w:bidi="te"/>
        </w:rPr>
        <w:t xml:space="preserve">, </w:t>
      </w:r>
      <w:r w:rsidR="009A37B3" w:rsidRPr="00BF7819">
        <w:rPr>
          <w:cs/>
        </w:rPr>
        <w:t>మరియు అక్కడ కుమ్మరివాడు ఒక కుండను చేయుచున్నాడు</w:t>
      </w:r>
      <w:r w:rsidR="009A37B3" w:rsidRPr="00BF7819">
        <w:rPr>
          <w:cs/>
          <w:lang w:bidi="te"/>
        </w:rPr>
        <w:t xml:space="preserve">. </w:t>
      </w:r>
      <w:r w:rsidR="009A37B3" w:rsidRPr="00BF7819">
        <w:rPr>
          <w:cs/>
        </w:rPr>
        <w:t>కుమ్మరి ఆశించిన విధముగా ఆ కుండ తయారు కానప్పుడు</w:t>
      </w:r>
      <w:r w:rsidR="009A37B3" w:rsidRPr="00BF7819">
        <w:rPr>
          <w:cs/>
          <w:lang w:bidi="te"/>
        </w:rPr>
        <w:t xml:space="preserve">, </w:t>
      </w:r>
      <w:r w:rsidR="009A37B3" w:rsidRPr="00BF7819">
        <w:rPr>
          <w:cs/>
        </w:rPr>
        <w:t>అతడు తన ఇష్టానుసారముగా</w:t>
      </w:r>
      <w:r w:rsidR="009A37B3" w:rsidRPr="00BF7819">
        <w:rPr>
          <w:cs/>
          <w:lang w:bidi="te"/>
        </w:rPr>
        <w:t xml:space="preserve">, </w:t>
      </w:r>
      <w:r w:rsidR="009A37B3" w:rsidRPr="00BF7819">
        <w:rPr>
          <w:cs/>
        </w:rPr>
        <w:t>తనకు నచ్చినట్లు మట్టిని మరలా రూపుదిద్దాడు</w:t>
      </w:r>
      <w:r w:rsidR="009A37B3" w:rsidRPr="00BF7819">
        <w:rPr>
          <w:cs/>
          <w:lang w:bidi="te"/>
        </w:rPr>
        <w:t>.</w:t>
      </w:r>
      <w:r w:rsidR="00E96068">
        <w:rPr>
          <w:cs/>
          <w:lang w:bidi="te"/>
        </w:rPr>
        <w:t xml:space="preserve"> </w:t>
      </w:r>
      <w:r w:rsidR="009A37B3" w:rsidRPr="00BF7819">
        <w:rPr>
          <w:cs/>
        </w:rPr>
        <w:t xml:space="preserve">యిర్మీయా </w:t>
      </w:r>
      <w:r w:rsidR="009A37B3" w:rsidRPr="00BF7819">
        <w:rPr>
          <w:cs/>
          <w:lang w:bidi="te"/>
        </w:rPr>
        <w:t>18:6-10</w:t>
      </w:r>
      <w:r w:rsidR="009A37B3" w:rsidRPr="00BF7819">
        <w:rPr>
          <w:cs/>
        </w:rPr>
        <w:t>లో కుమ్మరివాని పనిని గూర్చి దేవుడు చెప్పిన మాటలను వినండి</w:t>
      </w:r>
      <w:r w:rsidR="009A37B3" w:rsidRPr="00BF7819">
        <w:rPr>
          <w:cs/>
          <w:lang w:bidi="te"/>
        </w:rPr>
        <w:t>:</w:t>
      </w:r>
    </w:p>
    <w:p w14:paraId="1BA2132E" w14:textId="12F46195" w:rsidR="00994421" w:rsidRDefault="00291147" w:rsidP="00EC1C87">
      <w:pPr>
        <w:pStyle w:val="Quotations"/>
        <w:rPr>
          <w:rStyle w:val="wordsofchrist"/>
          <w:cs/>
          <w:lang w:bidi="te"/>
        </w:rPr>
      </w:pPr>
      <w:r w:rsidRPr="00291147">
        <w:rPr>
          <w:rStyle w:val="wordsofchrist"/>
        </w:rPr>
        <mc:AlternateContent>
          <mc:Choice Requires="wps">
            <w:drawing>
              <wp:anchor distT="0" distB="0" distL="114300" distR="114300" simplePos="0" relativeHeight="251851776" behindDoc="0" locked="1" layoutInCell="1" allowOverlap="1" wp14:anchorId="44505BFB" wp14:editId="4D06B520">
                <wp:simplePos x="0" y="0"/>
                <wp:positionH relativeFrom="leftMargin">
                  <wp:posOffset>419100</wp:posOffset>
                </wp:positionH>
                <wp:positionV relativeFrom="line">
                  <wp:posOffset>0</wp:posOffset>
                </wp:positionV>
                <wp:extent cx="356235" cy="356235"/>
                <wp:effectExtent l="0" t="0" r="0" b="0"/>
                <wp:wrapNone/>
                <wp:docPr id="9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487C4" w14:textId="4708D74F" w:rsidR="006C3260" w:rsidRPr="00A535F7" w:rsidRDefault="006C3260" w:rsidP="00E96068">
                            <w:pPr>
                              <w:pStyle w:val="ParaNumbering"/>
                            </w:pPr>
                            <w:r>
                              <w:rPr>
                                <w:rFonts w:ascii="Gautami" w:eastAsia="Gautami" w:hAnsi="Gautami" w:cs="Gautami"/>
                                <w:cs/>
                                <w:lang w:val="te" w:bidi="te"/>
                              </w:rP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05BFB" id="PARA95" o:spid="_x0000_s1124"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SlJQIAAE4EAAAOAAAAZHJzL2Uyb0RvYy54bWysVE1v2zAMvQ/YfxB0X5wPJOi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s4kpSUCAABOBAAADgAAAAAAAAAAAAAAAAAuAgAAZHJzL2Uyb0RvYy54&#10;bWxQSwECLQAUAAYACAAAACEAjWdD3NwAAAAGAQAADwAAAAAAAAAAAAAAAAB/BAAAZHJzL2Rvd25y&#10;ZXYueG1sUEsFBgAAAAAEAAQA8wAAAIgFAAAAAA==&#10;" filled="f" stroked="f" strokeweight=".5pt">
                <v:textbox inset="0,0,0,0">
                  <w:txbxContent>
                    <w:p w14:paraId="400487C4" w14:textId="4708D74F" w:rsidR="006C3260" w:rsidRPr="00A535F7" w:rsidRDefault="006C3260" w:rsidP="00E96068">
                      <w:pPr>
                        <w:pStyle w:val="ParaNumbering"/>
                      </w:pPr>
                      <w:r>
                        <w:rPr>
                          <w:rFonts w:ascii="Gautami" w:eastAsia="Gautami" w:hAnsi="Gautami" w:cs="Gautami"/>
                          <w:cs/>
                          <w:lang w:val="te" w:bidi="te"/>
                        </w:rPr>
                        <w:t>095</w:t>
                      </w:r>
                    </w:p>
                  </w:txbxContent>
                </v:textbox>
                <w10:wrap anchorx="margin" anchory="line"/>
                <w10:anchorlock/>
              </v:shape>
            </w:pict>
          </mc:Fallback>
        </mc:AlternateContent>
      </w:r>
      <w:r w:rsidR="009A37B3" w:rsidRPr="00BF7819">
        <w:rPr>
          <w:rStyle w:val="wordsofchrist"/>
          <w:cs/>
          <w:lang w:bidi="te-IN"/>
        </w:rPr>
        <w:t>ఇశ్రాయేలువారలారా</w:t>
      </w:r>
      <w:r w:rsidR="009A37B3" w:rsidRPr="00BF7819">
        <w:rPr>
          <w:rStyle w:val="wordsofchrist"/>
          <w:cs/>
          <w:lang w:bidi="te"/>
        </w:rPr>
        <w:t xml:space="preserve">, </w:t>
      </w:r>
      <w:r w:rsidR="009A37B3" w:rsidRPr="00BF7819">
        <w:rPr>
          <w:rStyle w:val="wordsofchrist"/>
          <w:cs/>
          <w:lang w:bidi="te-IN"/>
        </w:rPr>
        <w:t>ఈ కుమ్మరి మంటికి చేసినట్లు నేను మీకు చేయలేనా</w:t>
      </w:r>
      <w:r w:rsidR="009A37B3" w:rsidRPr="00BF7819">
        <w:rPr>
          <w:rStyle w:val="wordsofchrist"/>
          <w:cs/>
          <w:lang w:bidi="te"/>
        </w:rPr>
        <w:t xml:space="preserve">? ... </w:t>
      </w:r>
      <w:r w:rsidR="009A37B3" w:rsidRPr="00BF7819">
        <w:rPr>
          <w:rStyle w:val="wordsofchrist"/>
          <w:cs/>
          <w:lang w:bidi="te-IN"/>
        </w:rPr>
        <w:t>దాని పెల్లగింతుననియు</w:t>
      </w:r>
      <w:r w:rsidR="009A37B3" w:rsidRPr="00BF7819">
        <w:rPr>
          <w:rStyle w:val="wordsofchrist"/>
          <w:cs/>
          <w:lang w:bidi="te"/>
        </w:rPr>
        <w:t xml:space="preserve">, </w:t>
      </w:r>
      <w:r w:rsidR="009A37B3" w:rsidRPr="00BF7819">
        <w:rPr>
          <w:rStyle w:val="wordsofchrist"/>
          <w:cs/>
          <w:lang w:bidi="te-IN"/>
        </w:rPr>
        <w:t>విరుగగొట్టుదుననియు</w:t>
      </w:r>
      <w:r w:rsidR="009A37B3" w:rsidRPr="00BF7819">
        <w:rPr>
          <w:rStyle w:val="wordsofchrist"/>
          <w:cs/>
          <w:lang w:bidi="te"/>
        </w:rPr>
        <w:t xml:space="preserve">, </w:t>
      </w:r>
      <w:r w:rsidR="009A37B3" w:rsidRPr="00BF7819">
        <w:rPr>
          <w:rStyle w:val="wordsofchrist"/>
          <w:cs/>
          <w:lang w:bidi="te-IN"/>
        </w:rPr>
        <w:t>నశింపజేయుదుననియు ఏదోయొక జనమును గూర్చి గాని రాజ్యమునుగూర్చి గాని నేను చెప్పియుండగా ఏ జనమునుగూర్చి నేను చెప్పితినో ఆ జనము చెడుతనముచేయుట మానినయెడల నేను వారికి చేయనుద్దేశించిన కీడునుగూర్చి సంతాపపడుదును</w:t>
      </w:r>
      <w:r w:rsidR="009A37B3" w:rsidRPr="00BF7819">
        <w:rPr>
          <w:rStyle w:val="wordsofchrist"/>
          <w:cs/>
          <w:lang w:bidi="te"/>
        </w:rPr>
        <w:t xml:space="preserve">. </w:t>
      </w:r>
      <w:r w:rsidR="009A37B3" w:rsidRPr="00BF7819">
        <w:rPr>
          <w:rStyle w:val="wordsofchrist"/>
          <w:cs/>
          <w:lang w:bidi="te-IN"/>
        </w:rPr>
        <w:t>మరియు కట్టెదననియు</w:t>
      </w:r>
      <w:r w:rsidR="009A37B3" w:rsidRPr="00BF7819">
        <w:rPr>
          <w:rStyle w:val="wordsofchrist"/>
          <w:cs/>
          <w:lang w:bidi="te"/>
        </w:rPr>
        <w:t xml:space="preserve">, </w:t>
      </w:r>
      <w:r w:rsidR="009A37B3" w:rsidRPr="00BF7819">
        <w:rPr>
          <w:rStyle w:val="wordsofchrist"/>
          <w:cs/>
          <w:lang w:bidi="te-IN"/>
        </w:rPr>
        <w:t xml:space="preserve">నాటెదననియు ఒక జనమును గూర్చి గాని రాజ్యమునుగూర్చి గాని నేను </w:t>
      </w:r>
      <w:r w:rsidR="009A37B3" w:rsidRPr="009B6A7E">
        <w:rPr>
          <w:cs/>
        </w:rPr>
        <w:t>చెప్పియుండగా</w:t>
      </w:r>
      <w:r w:rsidR="009A37B3" w:rsidRPr="00BF7819">
        <w:rPr>
          <w:rStyle w:val="wordsofchrist"/>
          <w:cs/>
          <w:lang w:bidi="te-IN"/>
        </w:rPr>
        <w:t xml:space="preserve"> ఆ జనము నా మాట వినకుండ నా దృష్టికి కీడుచేసినయెడల దానికి చేయదలచిన మేలునుగూర్చి నేను సంతాపపడుదును </w:t>
      </w:r>
      <w:r w:rsidR="009A37B3" w:rsidRPr="00BF7819">
        <w:rPr>
          <w:rStyle w:val="wordsofchrist"/>
          <w:cs/>
          <w:lang w:bidi="te"/>
        </w:rPr>
        <w:t>(</w:t>
      </w:r>
      <w:r w:rsidR="009A37B3" w:rsidRPr="009B6A7E">
        <w:rPr>
          <w:cs/>
        </w:rPr>
        <w:t xml:space="preserve">యిర్మీయా 18:6-10) </w:t>
      </w:r>
      <w:r w:rsidR="009A37B3" w:rsidRPr="00BF7819">
        <w:rPr>
          <w:rStyle w:val="wordsofchrist"/>
          <w:cs/>
          <w:lang w:bidi="te"/>
        </w:rPr>
        <w:t>.</w:t>
      </w:r>
    </w:p>
    <w:p w14:paraId="2E1267D1" w14:textId="57441E76"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53824" behindDoc="0" locked="1" layoutInCell="1" allowOverlap="1" wp14:anchorId="624B097A" wp14:editId="0176FE4E">
                <wp:simplePos x="0" y="0"/>
                <wp:positionH relativeFrom="leftMargin">
                  <wp:posOffset>419100</wp:posOffset>
                </wp:positionH>
                <wp:positionV relativeFrom="line">
                  <wp:posOffset>0</wp:posOffset>
                </wp:positionV>
                <wp:extent cx="356235" cy="356235"/>
                <wp:effectExtent l="0" t="0" r="0" b="0"/>
                <wp:wrapNone/>
                <wp:docPr id="9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C6321" w14:textId="70F1847F" w:rsidR="006C3260" w:rsidRPr="00A535F7" w:rsidRDefault="006C3260" w:rsidP="00E96068">
                            <w:pPr>
                              <w:pStyle w:val="ParaNumbering"/>
                            </w:pPr>
                            <w:r>
                              <w:rPr>
                                <w:rFonts w:ascii="Gautami" w:eastAsia="Gautami" w:hAnsi="Gautami" w:cs="Gautami"/>
                                <w:cs/>
                                <w:lang w:val="te" w:bidi="te"/>
                              </w:rP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B097A" id="PARA96" o:spid="_x0000_s1125"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U0JQIAAE4EAAAOAAAAZHJzL2Uyb0RvYy54bWysVE1v2zAMvQ/YfxB0X5wPJFiN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RpFNCUCAABOBAAADgAAAAAAAAAAAAAAAAAuAgAAZHJzL2Uyb0RvYy54&#10;bWxQSwECLQAUAAYACAAAACEAjWdD3NwAAAAGAQAADwAAAAAAAAAAAAAAAAB/BAAAZHJzL2Rvd25y&#10;ZXYueG1sUEsFBgAAAAAEAAQA8wAAAIgFAAAAAA==&#10;" filled="f" stroked="f" strokeweight=".5pt">
                <v:textbox inset="0,0,0,0">
                  <w:txbxContent>
                    <w:p w14:paraId="554C6321" w14:textId="70F1847F" w:rsidR="006C3260" w:rsidRPr="00A535F7" w:rsidRDefault="006C3260" w:rsidP="00E96068">
                      <w:pPr>
                        <w:pStyle w:val="ParaNumbering"/>
                      </w:pPr>
                      <w:r>
                        <w:rPr>
                          <w:rFonts w:ascii="Gautami" w:eastAsia="Gautami" w:hAnsi="Gautami" w:cs="Gautami"/>
                          <w:cs/>
                          <w:lang w:val="te" w:bidi="te"/>
                        </w:rPr>
                        <w:t>096</w:t>
                      </w:r>
                    </w:p>
                  </w:txbxContent>
                </v:textbox>
                <w10:wrap anchorx="margin" anchory="line"/>
                <w10:anchorlock/>
              </v:shape>
            </w:pict>
          </mc:Fallback>
        </mc:AlternateContent>
      </w:r>
      <w:r w:rsidR="009A37B3" w:rsidRPr="00BF7819">
        <w:rPr>
          <w:cs/>
        </w:rPr>
        <w:t>ఇక్కడ</w:t>
      </w:r>
      <w:r w:rsidR="009A37B3" w:rsidRPr="00BF7819">
        <w:rPr>
          <w:cs/>
          <w:lang w:bidi="te"/>
        </w:rPr>
        <w:t xml:space="preserve">, </w:t>
      </w:r>
      <w:r w:rsidR="009A37B3" w:rsidRPr="00BF7819">
        <w:rPr>
          <w:cs/>
        </w:rPr>
        <w:t>ప్రవచనములు అవి ప్రాతినిధ్యం వహించు నిబంధనల వలె</w:t>
      </w:r>
      <w:r w:rsidR="00132430">
        <w:rPr>
          <w:rFonts w:hint="cs"/>
          <w:cs/>
        </w:rPr>
        <w:t>నే</w:t>
      </w:r>
      <w:r w:rsidR="009A37B3" w:rsidRPr="00BF7819">
        <w:rPr>
          <w:cs/>
        </w:rPr>
        <w:t xml:space="preserve"> ప్రధానముగా షరతులతో కూడినవైయున్నవని యిర్మీయా సూచించాడు</w:t>
      </w:r>
      <w:r w:rsidR="009A37B3" w:rsidRPr="00BF7819">
        <w:rPr>
          <w:cs/>
          <w:lang w:bidi="te"/>
        </w:rPr>
        <w:t xml:space="preserve">. </w:t>
      </w:r>
      <w:r w:rsidR="009A37B3" w:rsidRPr="00BF7819">
        <w:rPr>
          <w:cs/>
        </w:rPr>
        <w:t>ఇశ్రాయేలు దేశమునకు సంబంధించిన ప్రవచనముల విషయములో</w:t>
      </w:r>
      <w:r w:rsidR="009A37B3" w:rsidRPr="00BF7819">
        <w:rPr>
          <w:cs/>
          <w:lang w:bidi="te"/>
        </w:rPr>
        <w:t xml:space="preserve">, </w:t>
      </w:r>
      <w:r w:rsidR="009A37B3" w:rsidRPr="00BF7819">
        <w:rPr>
          <w:cs/>
        </w:rPr>
        <w:t>మరియు అవి సూచించు రాజ్యము దేవుని రాజ్యమైనప్పుడు కూడా ఇది నిజమైయున్నది</w:t>
      </w:r>
      <w:r w:rsidR="009A37B3" w:rsidRPr="00BF7819">
        <w:rPr>
          <w:cs/>
          <w:lang w:bidi="te"/>
        </w:rPr>
        <w:t>.</w:t>
      </w:r>
    </w:p>
    <w:p w14:paraId="13259ABD" w14:textId="129284C0" w:rsidR="009A37B3" w:rsidRPr="00BF7819" w:rsidRDefault="00291147" w:rsidP="00994421">
      <w:pPr>
        <w:pStyle w:val="BodyText0"/>
        <w:rPr>
          <w:cs/>
          <w:lang w:bidi="te"/>
        </w:rPr>
      </w:pPr>
      <w:r w:rsidRPr="009B6A7E">
        <mc:AlternateContent>
          <mc:Choice Requires="wps">
            <w:drawing>
              <wp:anchor distT="0" distB="0" distL="114300" distR="114300" simplePos="0" relativeHeight="251855872" behindDoc="0" locked="1" layoutInCell="1" allowOverlap="1" wp14:anchorId="19FB85CE" wp14:editId="295D75A5">
                <wp:simplePos x="0" y="0"/>
                <wp:positionH relativeFrom="leftMargin">
                  <wp:posOffset>419100</wp:posOffset>
                </wp:positionH>
                <wp:positionV relativeFrom="line">
                  <wp:posOffset>0</wp:posOffset>
                </wp:positionV>
                <wp:extent cx="356235" cy="356235"/>
                <wp:effectExtent l="0" t="0" r="0" b="0"/>
                <wp:wrapNone/>
                <wp:docPr id="9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FE878F" w14:textId="49C86503" w:rsidR="006C3260" w:rsidRPr="00A535F7" w:rsidRDefault="006C3260" w:rsidP="00E96068">
                            <w:pPr>
                              <w:pStyle w:val="ParaNumbering"/>
                            </w:pPr>
                            <w:r>
                              <w:rPr>
                                <w:rFonts w:ascii="Gautami" w:eastAsia="Gautami" w:hAnsi="Gautami" w:cs="Gautami"/>
                                <w:cs/>
                                <w:lang w:val="te" w:bidi="te"/>
                              </w:rP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B85CE" id="PARA97" o:spid="_x0000_s1126"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BkbkmAgAATwQAAA4AAAAAAAAAAAAAAAAALgIAAGRycy9lMm9Eb2Mu&#10;eG1sUEsBAi0AFAAGAAgAAAAhAI1nQ9zcAAAABgEAAA8AAAAAAAAAAAAAAAAAgAQAAGRycy9kb3du&#10;cmV2LnhtbFBLBQYAAAAABAAEAPMAAACJBQAAAAA=&#10;" filled="f" stroked="f" strokeweight=".5pt">
                <v:textbox inset="0,0,0,0">
                  <w:txbxContent>
                    <w:p w14:paraId="2EFE878F" w14:textId="49C86503" w:rsidR="006C3260" w:rsidRPr="00A535F7" w:rsidRDefault="006C3260" w:rsidP="00E96068">
                      <w:pPr>
                        <w:pStyle w:val="ParaNumbering"/>
                      </w:pPr>
                      <w:r>
                        <w:rPr>
                          <w:rFonts w:ascii="Gautami" w:eastAsia="Gautami" w:hAnsi="Gautami" w:cs="Gautami"/>
                          <w:cs/>
                          <w:lang w:val="te" w:bidi="te"/>
                        </w:rPr>
                        <w:t>097</w:t>
                      </w:r>
                    </w:p>
                  </w:txbxContent>
                </v:textbox>
                <w10:wrap anchorx="margin" anchory="line"/>
                <w10:anchorlock/>
              </v:shape>
            </w:pict>
          </mc:Fallback>
        </mc:AlternateContent>
      </w:r>
      <w:r w:rsidR="009A37B3" w:rsidRPr="009B6A7E">
        <w:rPr>
          <w:cs/>
        </w:rPr>
        <w:t xml:space="preserve">అవును, దేవుడు ప్రవచన నెరవేర్పులను మార్చుతున్నాడు అని మనము చెప్పునప్పుడు, కొంచెం జాగ్రత్త వహించాలి. దేవుడు ప్రమాణము చేసినప్పుడు, లేక ఒడంబడిక చేసినప్పుడు, లేక ఒక నిబంధనను స్థాపించినప్పుడు, ఆ వాగ్దానములు </w:t>
      </w:r>
      <w:r w:rsidR="009A37B3" w:rsidRPr="009B6A7E">
        <w:rPr>
          <w:i/>
          <w:iCs/>
          <w:cs/>
        </w:rPr>
        <w:t>నిశ్చయముగా ఖచ్చితమైనవిగా</w:t>
      </w:r>
      <w:r w:rsidR="009A37B3" w:rsidRPr="009B6A7E">
        <w:rPr>
          <w:cs/>
        </w:rPr>
        <w:t xml:space="preserve"> ఉంటాయి. అయితే దేవుడు సెలవిచ్చు ప్రతిది కూడా వాగ్దానము కాదు. మరియు ప్రవచనములలో వాగ్దానములు లేనప్పుడు, వాటి యొక్క నెరవేర్పు సునిశ్చితము చేయబడుతుంది.</w:t>
      </w:r>
    </w:p>
    <w:p w14:paraId="521F82E0" w14:textId="2041A0A0"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57920" behindDoc="0" locked="1" layoutInCell="1" allowOverlap="1" wp14:anchorId="37AB2FA4" wp14:editId="47692FD9">
                <wp:simplePos x="0" y="0"/>
                <wp:positionH relativeFrom="leftMargin">
                  <wp:posOffset>419100</wp:posOffset>
                </wp:positionH>
                <wp:positionV relativeFrom="line">
                  <wp:posOffset>0</wp:posOffset>
                </wp:positionV>
                <wp:extent cx="356235" cy="356235"/>
                <wp:effectExtent l="0" t="0" r="0" b="0"/>
                <wp:wrapNone/>
                <wp:docPr id="9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5A97F2" w14:textId="04A81A62" w:rsidR="006C3260" w:rsidRPr="00A535F7" w:rsidRDefault="006C3260" w:rsidP="00E96068">
                            <w:pPr>
                              <w:pStyle w:val="ParaNumbering"/>
                            </w:pPr>
                            <w:r>
                              <w:rPr>
                                <w:rFonts w:ascii="Gautami" w:eastAsia="Gautami" w:hAnsi="Gautami" w:cs="Gautami"/>
                                <w:cs/>
                                <w:lang w:val="te" w:bidi="te"/>
                              </w:rP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2FA4" id="PARA98" o:spid="_x0000_s1127"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y+JQIAAE8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BNsviUCAABPBAAADgAAAAAAAAAAAAAAAAAuAgAAZHJzL2Uyb0RvYy54&#10;bWxQSwECLQAUAAYACAAAACEAjWdD3NwAAAAGAQAADwAAAAAAAAAAAAAAAAB/BAAAZHJzL2Rvd25y&#10;ZXYueG1sUEsFBgAAAAAEAAQA8wAAAIgFAAAAAA==&#10;" filled="f" stroked="f" strokeweight=".5pt">
                <v:textbox inset="0,0,0,0">
                  <w:txbxContent>
                    <w:p w14:paraId="255A97F2" w14:textId="04A81A62" w:rsidR="006C3260" w:rsidRPr="00A535F7" w:rsidRDefault="006C3260" w:rsidP="00E96068">
                      <w:pPr>
                        <w:pStyle w:val="ParaNumbering"/>
                      </w:pPr>
                      <w:r>
                        <w:rPr>
                          <w:rFonts w:ascii="Gautami" w:eastAsia="Gautami" w:hAnsi="Gautami" w:cs="Gautami"/>
                          <w:cs/>
                          <w:lang w:val="te" w:bidi="te"/>
                        </w:rPr>
                        <w:t>098</w:t>
                      </w:r>
                    </w:p>
                  </w:txbxContent>
                </v:textbox>
                <w10:wrap anchorx="margin" anchory="line"/>
                <w10:anchorlock/>
              </v:shape>
            </w:pict>
          </mc:Fallback>
        </mc:AlternateContent>
      </w:r>
      <w:r w:rsidR="009A37B3" w:rsidRPr="00D30D7A">
        <w:rPr>
          <w:cs/>
        </w:rPr>
        <w:t>పితరుడైన అబ్రాహాము దీనిని స్పష్టముగా అర్థము చేసుకున్నాడు</w:t>
      </w:r>
      <w:r w:rsidR="009A37B3" w:rsidRPr="00D30D7A">
        <w:rPr>
          <w:cs/>
          <w:lang w:bidi="te"/>
        </w:rPr>
        <w:t xml:space="preserve">. </w:t>
      </w:r>
      <w:r w:rsidR="009A37B3" w:rsidRPr="00D30D7A">
        <w:rPr>
          <w:cs/>
        </w:rPr>
        <w:t>ఆది</w:t>
      </w:r>
      <w:r w:rsidR="009A37B3" w:rsidRPr="00D30D7A">
        <w:rPr>
          <w:cs/>
          <w:lang w:bidi="te"/>
        </w:rPr>
        <w:t>. 15:7, 8</w:t>
      </w:r>
      <w:r w:rsidR="009A37B3" w:rsidRPr="00D30D7A">
        <w:rPr>
          <w:cs/>
        </w:rPr>
        <w:t>లో అబ్రాహాము వాగ్దాన దేశమును స్వాధీనము చేసుకుంటాడని దేవుడు సెలవిచ్చాడు</w:t>
      </w:r>
      <w:r w:rsidR="009A37B3" w:rsidRPr="00D30D7A">
        <w:rPr>
          <w:cs/>
          <w:lang w:bidi="te"/>
        </w:rPr>
        <w:t xml:space="preserve">. </w:t>
      </w:r>
      <w:r w:rsidR="009A37B3" w:rsidRPr="00D30D7A">
        <w:rPr>
          <w:cs/>
        </w:rPr>
        <w:t>అయితే ఆ మాట ఖచ్చితముగా జరుగుతుంది అని అది అబ్రాహాముకు నిశ్చయతను కలుగజేయలేకపోయింది</w:t>
      </w:r>
      <w:r w:rsidR="009A37B3" w:rsidRPr="00D30D7A">
        <w:rPr>
          <w:cs/>
          <w:lang w:bidi="te"/>
        </w:rPr>
        <w:t>.</w:t>
      </w:r>
      <w:r w:rsidR="00E96068">
        <w:rPr>
          <w:cs/>
          <w:lang w:bidi="te"/>
        </w:rPr>
        <w:t xml:space="preserve"> </w:t>
      </w:r>
      <w:r w:rsidR="009A37B3" w:rsidRPr="00D30D7A">
        <w:rPr>
          <w:cs/>
        </w:rPr>
        <w:t>కాబట్టి</w:t>
      </w:r>
      <w:r w:rsidR="009A37B3" w:rsidRPr="00D30D7A">
        <w:rPr>
          <w:cs/>
          <w:lang w:bidi="te"/>
        </w:rPr>
        <w:t xml:space="preserve">, </w:t>
      </w:r>
      <w:r w:rsidR="009A37B3" w:rsidRPr="00D30D7A">
        <w:rPr>
          <w:cs/>
        </w:rPr>
        <w:t>తన వాగ్దానమును నిబంధనా వాగ్దానముగా చేయమని అబ్రాహాము దేవుని కోరాడు</w:t>
      </w:r>
      <w:r w:rsidR="009A37B3" w:rsidRPr="00D30D7A">
        <w:rPr>
          <w:cs/>
          <w:lang w:bidi="te"/>
        </w:rPr>
        <w:t>.</w:t>
      </w:r>
    </w:p>
    <w:p w14:paraId="43768CF8" w14:textId="08607CE2" w:rsidR="009A37B3" w:rsidRPr="00BF7819" w:rsidRDefault="00291147" w:rsidP="00994421">
      <w:pPr>
        <w:pStyle w:val="BodyText0"/>
        <w:rPr>
          <w:cs/>
          <w:lang w:bidi="te"/>
        </w:rPr>
      </w:pPr>
      <w:r w:rsidRPr="009B6A7E">
        <mc:AlternateContent>
          <mc:Choice Requires="wps">
            <w:drawing>
              <wp:anchor distT="0" distB="0" distL="114300" distR="114300" simplePos="0" relativeHeight="251859968" behindDoc="0" locked="1" layoutInCell="1" allowOverlap="1" wp14:anchorId="78A3A943" wp14:editId="28EA8125">
                <wp:simplePos x="0" y="0"/>
                <wp:positionH relativeFrom="leftMargin">
                  <wp:posOffset>419100</wp:posOffset>
                </wp:positionH>
                <wp:positionV relativeFrom="line">
                  <wp:posOffset>0</wp:posOffset>
                </wp:positionV>
                <wp:extent cx="356235" cy="356235"/>
                <wp:effectExtent l="0" t="0" r="0" b="0"/>
                <wp:wrapNone/>
                <wp:docPr id="9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0371D" w14:textId="080F03D6" w:rsidR="006C3260" w:rsidRPr="00A535F7" w:rsidRDefault="006C3260" w:rsidP="00E96068">
                            <w:pPr>
                              <w:pStyle w:val="ParaNumbering"/>
                            </w:pPr>
                            <w:r>
                              <w:rPr>
                                <w:rFonts w:ascii="Gautami" w:eastAsia="Gautami" w:hAnsi="Gautami" w:cs="Gautami"/>
                                <w:cs/>
                                <w:lang w:val="te" w:bidi="te"/>
                              </w:rP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A943" id="PARA99" o:spid="_x0000_s1128"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D+JwIAAE8EAAAOAAAAZHJzL2Uyb0RvYy54bWysVMFu2zAMvQ/YPwi6L3YSJFiN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BSD+JwIAAE8EAAAOAAAAAAAAAAAAAAAAAC4CAABkcnMvZTJvRG9j&#10;LnhtbFBLAQItABQABgAIAAAAIQCNZ0Pc3AAAAAYBAAAPAAAAAAAAAAAAAAAAAIEEAABkcnMvZG93&#10;bnJldi54bWxQSwUGAAAAAAQABADzAAAAigUAAAAA&#10;" filled="f" stroked="f" strokeweight=".5pt">
                <v:textbox inset="0,0,0,0">
                  <w:txbxContent>
                    <w:p w14:paraId="2D70371D" w14:textId="080F03D6" w:rsidR="006C3260" w:rsidRPr="00A535F7" w:rsidRDefault="006C3260" w:rsidP="00E96068">
                      <w:pPr>
                        <w:pStyle w:val="ParaNumbering"/>
                      </w:pPr>
                      <w:r>
                        <w:rPr>
                          <w:rFonts w:ascii="Gautami" w:eastAsia="Gautami" w:hAnsi="Gautami" w:cs="Gautami"/>
                          <w:cs/>
                          <w:lang w:val="te" w:bidi="te"/>
                        </w:rPr>
                        <w:t>099</w:t>
                      </w:r>
                    </w:p>
                  </w:txbxContent>
                </v:textbox>
                <w10:wrap anchorx="margin" anchory="line"/>
                <w10:anchorlock/>
              </v:shape>
            </w:pict>
          </mc:Fallback>
        </mc:AlternateContent>
      </w:r>
      <w:r w:rsidR="009A37B3" w:rsidRPr="009B6A7E">
        <w:rPr>
          <w:cs/>
        </w:rPr>
        <w:t xml:space="preserve">ప్రవక్తయైన దానియేలు కూడా ఈ నియమమును అర్థము చేసుకున్నాడు. యిర్మీయా పరిచర్య చేసిన ఒక తరము తరువాత, బబులోనులో నివసించుచుండిన దేవుని ప్రజల మధ్య దానియేలు పరిచర్య చేశాడు. అవును, వారు యిర్మీయా యొక్క హెచ్చరికలను నిర్లక్ష్యం చేసి, పశ్చాత్తాపపడుటకు తిరస్కరించారు కాబట్టి వారు చెరగొనిపోబడ్డారు. వారి చెర ముగింపుకు వచ్చుచున్నట్లు </w:t>
      </w:r>
      <w:r w:rsidR="009A37B3" w:rsidRPr="009B6A7E">
        <w:rPr>
          <w:i/>
          <w:iCs/>
          <w:cs/>
        </w:rPr>
        <w:t>అనిపిస్తుంది</w:t>
      </w:r>
      <w:r w:rsidR="009A37B3" w:rsidRPr="009B6A7E">
        <w:rPr>
          <w:cs/>
        </w:rPr>
        <w:t xml:space="preserve"> అని </w:t>
      </w:r>
      <w:r w:rsidR="009A37B3" w:rsidRPr="009B6A7E">
        <w:rPr>
          <w:cs/>
        </w:rPr>
        <w:lastRenderedPageBreak/>
        <w:t xml:space="preserve">దానియేలు గుర్తించాడు. యిర్మీయా 25:11, 12 ప్రకారం, చెర కాలము 70 సంవత్సరముల పాటు కొనసాగవలసియుండినది. కాబట్టి, ఆ 70 సంవత్సరములు ముగిసిన తరువాత, వారి రాజ్యమును పునరుద్ధరించమని దానియేలు దేవునికి ప్రార్థించాడు. అయితే, దానియేలు 9లో మనము చదువునట్లు, ప్రజలు అప్పటికీ దేవుని నిబంధన ధర్మశాస్త్రమును ఉల్లంఘించుచుండిరి. వారు పాపము చేసినప్పటికీ దేవుడు వారిని కరుణించగలడు అని దానియేలుకు తెలుసు. అయితే వారి నిబంధన శిక్షను </w:t>
      </w:r>
      <w:r w:rsidR="009A37B3" w:rsidRPr="009B6A7E">
        <w:rPr>
          <w:i/>
          <w:iCs/>
          <w:cs/>
        </w:rPr>
        <w:t>పొడిగించునట్లు</w:t>
      </w:r>
      <w:r w:rsidR="009A37B3" w:rsidRPr="009B6A7E">
        <w:rPr>
          <w:cs/>
        </w:rPr>
        <w:t xml:space="preserve"> కూడా దేవుడు నిర్ణయించవచ్చు అని అతడు భయపడ్డాడు. విచారకరముగా, అతని భయము నిజమైయ్యింది. చెరను ముగించుటకు బదులుగా, దేవుడు దానిని ఏడు మార్లు గుణించాడు — మరియు దానిని 490 సంవత్సరాలకు పొడిగించాడు!</w:t>
      </w:r>
    </w:p>
    <w:p w14:paraId="63154E92" w14:textId="06E0603D"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62016" behindDoc="0" locked="1" layoutInCell="1" allowOverlap="1" wp14:anchorId="68D8AD5E" wp14:editId="22AB83C2">
                <wp:simplePos x="0" y="0"/>
                <wp:positionH relativeFrom="leftMargin">
                  <wp:posOffset>419100</wp:posOffset>
                </wp:positionH>
                <wp:positionV relativeFrom="line">
                  <wp:posOffset>0</wp:posOffset>
                </wp:positionV>
                <wp:extent cx="356235" cy="356235"/>
                <wp:effectExtent l="0" t="0" r="0" b="0"/>
                <wp:wrapNone/>
                <wp:docPr id="10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C7A8CC" w14:textId="09E9DCE1" w:rsidR="006C3260" w:rsidRPr="00A535F7" w:rsidRDefault="006C3260" w:rsidP="00E96068">
                            <w:pPr>
                              <w:pStyle w:val="ParaNumbering"/>
                            </w:pPr>
                            <w:r>
                              <w:rPr>
                                <w:rFonts w:ascii="Gautami" w:eastAsia="Gautami" w:hAnsi="Gautami" w:cs="Gautami"/>
                                <w:cs/>
                                <w:lang w:val="te" w:bidi="te"/>
                              </w:rP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AD5E" id="PARA100" o:spid="_x0000_s1129"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y2JQ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6UctiUCAABRBAAADgAAAAAAAAAAAAAAAAAuAgAAZHJzL2Uyb0RvYy54&#10;bWxQSwECLQAUAAYACAAAACEAjWdD3NwAAAAGAQAADwAAAAAAAAAAAAAAAAB/BAAAZHJzL2Rvd25y&#10;ZXYueG1sUEsFBgAAAAAEAAQA8wAAAIgFAAAAAA==&#10;" filled="f" stroked="f" strokeweight=".5pt">
                <v:textbox inset="0,0,0,0">
                  <w:txbxContent>
                    <w:p w14:paraId="47C7A8CC" w14:textId="09E9DCE1" w:rsidR="006C3260" w:rsidRPr="00A535F7" w:rsidRDefault="006C3260" w:rsidP="00E96068">
                      <w:pPr>
                        <w:pStyle w:val="ParaNumbering"/>
                      </w:pPr>
                      <w:r>
                        <w:rPr>
                          <w:rFonts w:ascii="Gautami" w:eastAsia="Gautami" w:hAnsi="Gautami" w:cs="Gautami"/>
                          <w:cs/>
                          <w:lang w:val="te" w:bidi="te"/>
                        </w:rPr>
                        <w:t>100</w:t>
                      </w:r>
                    </w:p>
                  </w:txbxContent>
                </v:textbox>
                <w10:wrap anchorx="margin" anchory="line"/>
                <w10:anchorlock/>
              </v:shape>
            </w:pict>
          </mc:Fallback>
        </mc:AlternateContent>
      </w:r>
      <w:r w:rsidR="009A37B3" w:rsidRPr="00BF7819">
        <w:rPr>
          <w:cs/>
        </w:rPr>
        <w:t>ఈ పొడిగించబడిన చెర కాలము యేసు దినములలో ముగింపుకు వచ్చుచుండినది</w:t>
      </w:r>
      <w:r w:rsidR="009A37B3" w:rsidRPr="00BF7819">
        <w:rPr>
          <w:cs/>
          <w:lang w:bidi="te"/>
        </w:rPr>
        <w:t xml:space="preserve">. </w:t>
      </w:r>
      <w:r w:rsidR="009A37B3" w:rsidRPr="00BF7819">
        <w:rPr>
          <w:cs/>
        </w:rPr>
        <w:t>రాజ్యము పునరుద్ధరించబడుటకుగాను దేవుడు తన సొంత కుమారుని మెస్సీయ రాజుగా పంపి పశ్చాత్తాపమును బోధించు బాధ్యతను ఆయనకు ఇచ్చాడు</w:t>
      </w:r>
      <w:r w:rsidR="009A37B3" w:rsidRPr="00BF7819">
        <w:rPr>
          <w:cs/>
          <w:lang w:bidi="te"/>
        </w:rPr>
        <w:t xml:space="preserve">. </w:t>
      </w:r>
      <w:r w:rsidR="009A37B3" w:rsidRPr="00BF7819">
        <w:rPr>
          <w:cs/>
        </w:rPr>
        <w:t xml:space="preserve">మార్కు </w:t>
      </w:r>
      <w:r w:rsidR="009A37B3" w:rsidRPr="00BF7819">
        <w:rPr>
          <w:cs/>
          <w:lang w:bidi="te"/>
        </w:rPr>
        <w:t xml:space="preserve">1:15 </w:t>
      </w:r>
      <w:r w:rsidR="009A37B3" w:rsidRPr="00BF7819">
        <w:rPr>
          <w:cs/>
        </w:rPr>
        <w:t>యేసు బోధను ఈ విధంగా క్రోడీకరిస్తుంది</w:t>
      </w:r>
      <w:r w:rsidR="009A37B3" w:rsidRPr="00BF7819">
        <w:rPr>
          <w:cs/>
          <w:lang w:bidi="te"/>
        </w:rPr>
        <w:t>:</w:t>
      </w:r>
    </w:p>
    <w:p w14:paraId="593C3C71" w14:textId="562D18E4" w:rsidR="00994421" w:rsidRDefault="00291147" w:rsidP="00EC1C87">
      <w:pPr>
        <w:pStyle w:val="Quotations"/>
        <w:rPr>
          <w:rStyle w:val="wordsofchrist"/>
          <w:cs/>
          <w:lang w:bidi="te"/>
        </w:rPr>
      </w:pPr>
      <w:r w:rsidRPr="00291147">
        <w:rPr>
          <w:rStyle w:val="wordsofchrist"/>
        </w:rPr>
        <mc:AlternateContent>
          <mc:Choice Requires="wps">
            <w:drawing>
              <wp:anchor distT="0" distB="0" distL="114300" distR="114300" simplePos="0" relativeHeight="251864064" behindDoc="0" locked="1" layoutInCell="1" allowOverlap="1" wp14:anchorId="1B20C4B0" wp14:editId="492EC795">
                <wp:simplePos x="0" y="0"/>
                <wp:positionH relativeFrom="leftMargin">
                  <wp:posOffset>419100</wp:posOffset>
                </wp:positionH>
                <wp:positionV relativeFrom="line">
                  <wp:posOffset>0</wp:posOffset>
                </wp:positionV>
                <wp:extent cx="356235" cy="356235"/>
                <wp:effectExtent l="0" t="0" r="0" b="0"/>
                <wp:wrapNone/>
                <wp:docPr id="101"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0EB3F6" w14:textId="6F330A2C" w:rsidR="006C3260" w:rsidRPr="00A535F7" w:rsidRDefault="006C3260" w:rsidP="00E96068">
                            <w:pPr>
                              <w:pStyle w:val="ParaNumbering"/>
                            </w:pPr>
                            <w:r>
                              <w:rPr>
                                <w:rFonts w:ascii="Gautami" w:eastAsia="Gautami" w:hAnsi="Gautami" w:cs="Gautami"/>
                                <w:cs/>
                                <w:lang w:val="te" w:bidi="te"/>
                              </w:rP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C4B0" id="PARA101" o:spid="_x0000_s1130"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VVQ6iUCAABRBAAADgAAAAAAAAAAAAAAAAAuAgAAZHJzL2Uyb0RvYy54&#10;bWxQSwECLQAUAAYACAAAACEAjWdD3NwAAAAGAQAADwAAAAAAAAAAAAAAAAB/BAAAZHJzL2Rvd25y&#10;ZXYueG1sUEsFBgAAAAAEAAQA8wAAAIgFAAAAAA==&#10;" filled="f" stroked="f" strokeweight=".5pt">
                <v:textbox inset="0,0,0,0">
                  <w:txbxContent>
                    <w:p w14:paraId="720EB3F6" w14:textId="6F330A2C" w:rsidR="006C3260" w:rsidRPr="00A535F7" w:rsidRDefault="006C3260" w:rsidP="00E96068">
                      <w:pPr>
                        <w:pStyle w:val="ParaNumbering"/>
                      </w:pPr>
                      <w:r>
                        <w:rPr>
                          <w:rFonts w:ascii="Gautami" w:eastAsia="Gautami" w:hAnsi="Gautami" w:cs="Gautami"/>
                          <w:cs/>
                          <w:lang w:val="te" w:bidi="te"/>
                        </w:rPr>
                        <w:t>101</w:t>
                      </w:r>
                    </w:p>
                  </w:txbxContent>
                </v:textbox>
                <w10:wrap anchorx="margin" anchory="line"/>
                <w10:anchorlock/>
              </v:shape>
            </w:pict>
          </mc:Fallback>
        </mc:AlternateContent>
      </w:r>
      <w:r w:rsidR="008B5A55">
        <w:rPr>
          <w:rStyle w:val="wordsofchrist"/>
          <w:cs/>
          <w:lang w:bidi="te-IN"/>
        </w:rPr>
        <w:t xml:space="preserve">యేసు </w:t>
      </w:r>
      <w:r w:rsidR="008B5A55">
        <w:rPr>
          <w:rStyle w:val="wordsofchrist"/>
          <w:cs/>
          <w:lang w:bidi="te"/>
        </w:rPr>
        <w:t>[</w:t>
      </w:r>
      <w:r w:rsidR="008B5A55">
        <w:rPr>
          <w:rStyle w:val="wordsofchrist"/>
          <w:cs/>
          <w:lang w:bidi="te-IN"/>
        </w:rPr>
        <w:t>చెప్పెను</w:t>
      </w:r>
      <w:r w:rsidR="008B5A55">
        <w:rPr>
          <w:rStyle w:val="wordsofchrist"/>
          <w:cs/>
          <w:lang w:bidi="te"/>
        </w:rPr>
        <w:t xml:space="preserve">] </w:t>
      </w:r>
      <w:r w:rsidR="008B5A55">
        <w:rPr>
          <w:rStyle w:val="wordsofchrist"/>
          <w:cs/>
          <w:lang w:bidi="te-IN"/>
        </w:rPr>
        <w:t>కాలము సంపూర్ణమైయున్నది</w:t>
      </w:r>
      <w:r w:rsidR="008B5A55">
        <w:rPr>
          <w:rStyle w:val="wordsofchrist"/>
          <w:cs/>
          <w:lang w:bidi="te"/>
        </w:rPr>
        <w:t xml:space="preserve">. </w:t>
      </w:r>
      <w:r w:rsidR="008B5A55">
        <w:rPr>
          <w:rStyle w:val="wordsofchrist"/>
          <w:cs/>
          <w:lang w:bidi="te-IN"/>
        </w:rPr>
        <w:t>దేవుని రాజ్యము సమీపించియున్నది</w:t>
      </w:r>
      <w:r w:rsidR="008B5A55">
        <w:rPr>
          <w:rStyle w:val="wordsofchrist"/>
          <w:cs/>
          <w:lang w:bidi="te"/>
        </w:rPr>
        <w:t xml:space="preserve">; </w:t>
      </w:r>
      <w:r w:rsidR="008B5A55">
        <w:rPr>
          <w:rStyle w:val="wordsofchrist"/>
          <w:cs/>
          <w:lang w:bidi="te-IN"/>
        </w:rPr>
        <w:t xml:space="preserve">మారుమనస్సు </w:t>
      </w:r>
      <w:r w:rsidR="009A37B3" w:rsidRPr="009B6A7E">
        <w:rPr>
          <w:cs/>
        </w:rPr>
        <w:t>పొంది</w:t>
      </w:r>
      <w:r w:rsidR="008B5A55">
        <w:rPr>
          <w:rStyle w:val="wordsofchrist"/>
          <w:cs/>
          <w:lang w:bidi="te-IN"/>
        </w:rPr>
        <w:t xml:space="preserve"> సువార్త నమ్ముడి </w:t>
      </w:r>
      <w:r w:rsidR="008B5A55">
        <w:rPr>
          <w:rStyle w:val="wordsofchrist"/>
          <w:cs/>
          <w:lang w:bidi="te"/>
        </w:rPr>
        <w:t>(</w:t>
      </w:r>
      <w:r w:rsidR="009A37B3" w:rsidRPr="009B6A7E">
        <w:rPr>
          <w:cs/>
        </w:rPr>
        <w:t>మార్కు 1:15).</w:t>
      </w:r>
    </w:p>
    <w:p w14:paraId="1A7DC064" w14:textId="3F441FD7"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66112" behindDoc="0" locked="1" layoutInCell="1" allowOverlap="1" wp14:anchorId="338641FD" wp14:editId="3F26A904">
                <wp:simplePos x="0" y="0"/>
                <wp:positionH relativeFrom="leftMargin">
                  <wp:posOffset>419100</wp:posOffset>
                </wp:positionH>
                <wp:positionV relativeFrom="line">
                  <wp:posOffset>0</wp:posOffset>
                </wp:positionV>
                <wp:extent cx="356235" cy="356235"/>
                <wp:effectExtent l="0" t="0" r="0" b="0"/>
                <wp:wrapNone/>
                <wp:docPr id="102"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32037C" w14:textId="588631B7" w:rsidR="006C3260" w:rsidRPr="00A535F7" w:rsidRDefault="006C3260" w:rsidP="00E96068">
                            <w:pPr>
                              <w:pStyle w:val="ParaNumbering"/>
                            </w:pPr>
                            <w:r>
                              <w:rPr>
                                <w:rFonts w:ascii="Gautami" w:eastAsia="Gautami" w:hAnsi="Gautami" w:cs="Gautami"/>
                                <w:cs/>
                                <w:lang w:val="te" w:bidi="te"/>
                              </w:rP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41FD" id="PARA102" o:spid="_x0000_s1131"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g3JQ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eDINyUCAABRBAAADgAAAAAAAAAAAAAAAAAuAgAAZHJzL2Uyb0RvYy54&#10;bWxQSwECLQAUAAYACAAAACEAjWdD3NwAAAAGAQAADwAAAAAAAAAAAAAAAAB/BAAAZHJzL2Rvd25y&#10;ZXYueG1sUEsFBgAAAAAEAAQA8wAAAIgFAAAAAA==&#10;" filled="f" stroked="f" strokeweight=".5pt">
                <v:textbox inset="0,0,0,0">
                  <w:txbxContent>
                    <w:p w14:paraId="4932037C" w14:textId="588631B7" w:rsidR="006C3260" w:rsidRPr="00A535F7" w:rsidRDefault="006C3260" w:rsidP="00E96068">
                      <w:pPr>
                        <w:pStyle w:val="ParaNumbering"/>
                      </w:pPr>
                      <w:r>
                        <w:rPr>
                          <w:rFonts w:ascii="Gautami" w:eastAsia="Gautami" w:hAnsi="Gautami" w:cs="Gautami"/>
                          <w:cs/>
                          <w:lang w:val="te" w:bidi="te"/>
                        </w:rPr>
                        <w:t>102</w:t>
                      </w:r>
                    </w:p>
                  </w:txbxContent>
                </v:textbox>
                <w10:wrap anchorx="margin" anchory="line"/>
                <w10:anchorlock/>
              </v:shape>
            </w:pict>
          </mc:Fallback>
        </mc:AlternateContent>
      </w:r>
      <w:r w:rsidR="009A37B3" w:rsidRPr="00BF7819">
        <w:rPr>
          <w:cs/>
        </w:rPr>
        <w:t>నెరవేరని ఆకాంక్షలు</w:t>
      </w:r>
      <w:r w:rsidR="009A37B3" w:rsidRPr="00BF7819">
        <w:rPr>
          <w:cs/>
          <w:lang w:bidi="te"/>
        </w:rPr>
        <w:t xml:space="preserve">, </w:t>
      </w:r>
      <w:r w:rsidR="009A37B3" w:rsidRPr="00BF7819">
        <w:rPr>
          <w:cs/>
        </w:rPr>
        <w:t>ప్రవచన మర్మము</w:t>
      </w:r>
      <w:r w:rsidR="009A37B3" w:rsidRPr="00BF7819">
        <w:rPr>
          <w:cs/>
          <w:lang w:bidi="te"/>
        </w:rPr>
        <w:t xml:space="preserve">, </w:t>
      </w:r>
      <w:r w:rsidR="009A37B3" w:rsidRPr="00BF7819">
        <w:rPr>
          <w:cs/>
        </w:rPr>
        <w:t>మరియు నిబంధనా షరతుల చుట్టూ ఉన్న చారిత్రిక సంక్లిష్టతలను ఇప్పటి వరకు మనము చూశాము కాబట్టి</w:t>
      </w:r>
      <w:r w:rsidR="009A37B3" w:rsidRPr="00BF7819">
        <w:rPr>
          <w:cs/>
          <w:lang w:bidi="te"/>
        </w:rPr>
        <w:t xml:space="preserve">, </w:t>
      </w:r>
      <w:r w:rsidR="009A37B3" w:rsidRPr="00BF7819">
        <w:rPr>
          <w:cs/>
        </w:rPr>
        <w:t>ఇప్పుడు దేవుని దైవిక స్వాతంత్ర్యమును చూచుటకు మనము సిద్ధముగా ఉన్నాము</w:t>
      </w:r>
      <w:r w:rsidR="009A37B3" w:rsidRPr="00BF7819">
        <w:rPr>
          <w:cs/>
          <w:lang w:bidi="te"/>
        </w:rPr>
        <w:t>.</w:t>
      </w:r>
    </w:p>
    <w:p w14:paraId="7F9D5C58" w14:textId="0C57AC68" w:rsidR="00994421" w:rsidRPr="009B6A7E" w:rsidRDefault="00631903" w:rsidP="009B6A7E">
      <w:pPr>
        <w:pStyle w:val="BulletHeading"/>
        <w:rPr>
          <w:cs/>
        </w:rPr>
      </w:pPr>
      <w:bookmarkStart w:id="34" w:name="_Toc46743069"/>
      <w:bookmarkStart w:id="35" w:name="_Toc81089623"/>
      <w:r w:rsidRPr="009B6A7E">
        <w:rPr>
          <w:cs/>
        </w:rPr>
        <w:t>దైవిక స్వాతంత్ర్యము</w:t>
      </w:r>
      <w:bookmarkEnd w:id="34"/>
      <w:bookmarkEnd w:id="35"/>
    </w:p>
    <w:p w14:paraId="5AE24DB6" w14:textId="6B2EA3FD" w:rsidR="00994421" w:rsidRDefault="00291147" w:rsidP="00994421">
      <w:pPr>
        <w:pStyle w:val="BodyText0"/>
        <w:rPr>
          <w:cs/>
          <w:lang w:bidi="te"/>
        </w:rPr>
      </w:pPr>
      <w:r w:rsidRPr="009B6A7E">
        <mc:AlternateContent>
          <mc:Choice Requires="wps">
            <w:drawing>
              <wp:anchor distT="0" distB="0" distL="114300" distR="114300" simplePos="0" relativeHeight="251868160" behindDoc="0" locked="1" layoutInCell="1" allowOverlap="1" wp14:anchorId="37EFB8E9" wp14:editId="596CD4A5">
                <wp:simplePos x="0" y="0"/>
                <wp:positionH relativeFrom="leftMargin">
                  <wp:posOffset>419100</wp:posOffset>
                </wp:positionH>
                <wp:positionV relativeFrom="line">
                  <wp:posOffset>0</wp:posOffset>
                </wp:positionV>
                <wp:extent cx="356235" cy="356235"/>
                <wp:effectExtent l="0" t="0" r="0" b="0"/>
                <wp:wrapNone/>
                <wp:docPr id="103"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0CD96" w14:textId="1EB83B21" w:rsidR="006C3260" w:rsidRPr="00A535F7" w:rsidRDefault="006C3260" w:rsidP="00E96068">
                            <w:pPr>
                              <w:pStyle w:val="ParaNumbering"/>
                            </w:pPr>
                            <w:r>
                              <w:rPr>
                                <w:rFonts w:ascii="Gautami" w:eastAsia="Gautami" w:hAnsi="Gautami" w:cs="Gautami"/>
                                <w:cs/>
                                <w:lang w:val="te" w:bidi="te"/>
                              </w:rP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B8E9" id="PARA103" o:spid="_x0000_s1132"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J3JQ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sIidyUCAABRBAAADgAAAAAAAAAAAAAAAAAuAgAAZHJzL2Uyb0RvYy54&#10;bWxQSwECLQAUAAYACAAAACEAjWdD3NwAAAAGAQAADwAAAAAAAAAAAAAAAAB/BAAAZHJzL2Rvd25y&#10;ZXYueG1sUEsFBgAAAAAEAAQA8wAAAIgFAAAAAA==&#10;" filled="f" stroked="f" strokeweight=".5pt">
                <v:textbox inset="0,0,0,0">
                  <w:txbxContent>
                    <w:p w14:paraId="14B0CD96" w14:textId="1EB83B21" w:rsidR="006C3260" w:rsidRPr="00A535F7" w:rsidRDefault="006C3260" w:rsidP="00E96068">
                      <w:pPr>
                        <w:pStyle w:val="ParaNumbering"/>
                      </w:pPr>
                      <w:r>
                        <w:rPr>
                          <w:rFonts w:ascii="Gautami" w:eastAsia="Gautami" w:hAnsi="Gautami" w:cs="Gautami"/>
                          <w:cs/>
                          <w:lang w:val="te" w:bidi="te"/>
                        </w:rPr>
                        <w:t>103</w:t>
                      </w:r>
                    </w:p>
                  </w:txbxContent>
                </v:textbox>
                <w10:wrap anchorx="margin" anchory="line"/>
                <w10:anchorlock/>
              </v:shape>
            </w:pict>
          </mc:Fallback>
        </mc:AlternateContent>
      </w:r>
      <w:r w:rsidR="009A37B3" w:rsidRPr="009B6A7E">
        <w:rPr>
          <w:cs/>
        </w:rPr>
        <w:t>దైవిక స్వాతంత్ర్యము లేఖనమంతటా ఉద్ఘాటించబడింది. సూటిగా ఉన్న ప్రవచనముల యొక్క నెరవేర్పును ప్రజలు ప్రశ్నించినప్పుడు ఇది విశేషముగా</w:t>
      </w:r>
      <w:r w:rsidR="0017250C" w:rsidRPr="009B6A7E">
        <w:rPr>
          <w:rFonts w:hint="cs"/>
          <w:cs/>
        </w:rPr>
        <w:t xml:space="preserve"> </w:t>
      </w:r>
      <w:r w:rsidR="009A37B3" w:rsidRPr="009B6A7E">
        <w:rPr>
          <w:cs/>
        </w:rPr>
        <w:t xml:space="preserve">ప్రత్యక్షమవుతుంది. ఉదాహరణకు, దావీదు బెత్షెబతో పాపము చేసినప్పుడు, బెత్షెబ గర్భవతికాగా, ఆమెకు పుట్టబోవు బిడ్డ మరణిస్తాడని నాతాను ప్రవక్త ప్రవచించాడు. అయితే ఇలా </w:t>
      </w:r>
      <w:r w:rsidR="009A37B3" w:rsidRPr="009B6A7E">
        <w:rPr>
          <w:i/>
          <w:iCs/>
          <w:cs/>
        </w:rPr>
        <w:t>జరుగుతుంది</w:t>
      </w:r>
      <w:r w:rsidR="009A37B3" w:rsidRPr="009B6A7E">
        <w:rPr>
          <w:cs/>
        </w:rPr>
        <w:t xml:space="preserve"> అని దావీదు నమ్మలేదు. బిడ్డ ప్రాణమునకు కలిగిన ముప్పును దేవుడు తొలగించు స్వాతంత్ర్యము కలిగియున్నాడని దావీదుకు తెలుసు.</w:t>
      </w:r>
      <w:r w:rsidR="00E96068" w:rsidRPr="009B6A7E">
        <w:rPr>
          <w:cs/>
        </w:rPr>
        <w:t xml:space="preserve"> </w:t>
      </w:r>
      <w:r w:rsidR="009A37B3" w:rsidRPr="009B6A7E">
        <w:rPr>
          <w:cs/>
        </w:rPr>
        <w:t>కాబట్టి, దావీదు పశ్చాత్తాపపడి తనను తాను తగ్గించుకున్నాడు. అతని కుమారుడు మరణించిన తరువాత, 2 సమూయేలు 12:22లో దావీదు ఈ మాటలను పలికాడు:</w:t>
      </w:r>
    </w:p>
    <w:p w14:paraId="51D47EEC" w14:textId="6B516796" w:rsidR="00994421" w:rsidRDefault="00291147" w:rsidP="00EC1C87">
      <w:pPr>
        <w:pStyle w:val="Quotations"/>
        <w:rPr>
          <w:rStyle w:val="wordsofchrist"/>
          <w:cs/>
          <w:lang w:bidi="te"/>
        </w:rPr>
      </w:pPr>
      <w:r w:rsidRPr="00291147">
        <w:rPr>
          <w:rStyle w:val="wordsofchrist"/>
        </w:rPr>
        <mc:AlternateContent>
          <mc:Choice Requires="wps">
            <w:drawing>
              <wp:anchor distT="0" distB="0" distL="114300" distR="114300" simplePos="0" relativeHeight="251870208" behindDoc="0" locked="1" layoutInCell="1" allowOverlap="1" wp14:anchorId="693A26A6" wp14:editId="56F6E99B">
                <wp:simplePos x="0" y="0"/>
                <wp:positionH relativeFrom="leftMargin">
                  <wp:posOffset>419100</wp:posOffset>
                </wp:positionH>
                <wp:positionV relativeFrom="line">
                  <wp:posOffset>0</wp:posOffset>
                </wp:positionV>
                <wp:extent cx="356235" cy="356235"/>
                <wp:effectExtent l="0" t="0" r="0" b="0"/>
                <wp:wrapNone/>
                <wp:docPr id="104"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9D10A" w14:textId="07EA03A1" w:rsidR="006C3260" w:rsidRPr="00A535F7" w:rsidRDefault="006C3260" w:rsidP="00E96068">
                            <w:pPr>
                              <w:pStyle w:val="ParaNumbering"/>
                            </w:pPr>
                            <w:r>
                              <w:rPr>
                                <w:rFonts w:ascii="Gautami" w:eastAsia="Gautami" w:hAnsi="Gautami" w:cs="Gautami"/>
                                <w:cs/>
                                <w:lang w:val="te" w:bidi="te"/>
                              </w:rP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26A6" id="PARA104" o:spid="_x0000_s1133"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SNiFcmAgAAUQQAAA4AAAAAAAAAAAAAAAAALgIAAGRycy9lMm9Eb2Mu&#10;eG1sUEsBAi0AFAAGAAgAAAAhAI1nQ9zcAAAABgEAAA8AAAAAAAAAAAAAAAAAgAQAAGRycy9kb3du&#10;cmV2LnhtbFBLBQYAAAAABAAEAPMAAACJBQAAAAA=&#10;" filled="f" stroked="f" strokeweight=".5pt">
                <v:textbox inset="0,0,0,0">
                  <w:txbxContent>
                    <w:p w14:paraId="3879D10A" w14:textId="07EA03A1" w:rsidR="006C3260" w:rsidRPr="00A535F7" w:rsidRDefault="006C3260" w:rsidP="00E96068">
                      <w:pPr>
                        <w:pStyle w:val="ParaNumbering"/>
                      </w:pPr>
                      <w:r>
                        <w:rPr>
                          <w:rFonts w:ascii="Gautami" w:eastAsia="Gautami" w:hAnsi="Gautami" w:cs="Gautami"/>
                          <w:cs/>
                          <w:lang w:val="te" w:bidi="te"/>
                        </w:rPr>
                        <w:t>104</w:t>
                      </w:r>
                    </w:p>
                  </w:txbxContent>
                </v:textbox>
                <w10:wrap anchorx="margin" anchory="line"/>
                <w10:anchorlock/>
              </v:shape>
            </w:pict>
          </mc:Fallback>
        </mc:AlternateContent>
      </w:r>
      <w:r w:rsidR="009A37B3" w:rsidRPr="009B6A7E">
        <w:rPr>
          <w:cs/>
        </w:rPr>
        <w:t>బిడ్డ ప్రాణముతో ఉన్నప్పుడు</w:t>
      </w:r>
      <w:r w:rsidR="00E96068" w:rsidRPr="009B6A7E">
        <w:rPr>
          <w:cs/>
        </w:rPr>
        <w:t xml:space="preserve"> </w:t>
      </w:r>
      <w:r w:rsidR="009A37B3" w:rsidRPr="00BF7819">
        <w:rPr>
          <w:rStyle w:val="wordsofchrist"/>
          <w:cs/>
          <w:lang w:bidi="te-IN"/>
        </w:rPr>
        <w:t xml:space="preserve">దేవుడు నాయందు కనికరించి వాని బ్రదికించునేమో యనుకొని నేను ఉపవాసముండి యేడ్చుచుంటిని </w:t>
      </w:r>
      <w:r w:rsidR="009A37B3" w:rsidRPr="00BF7819">
        <w:rPr>
          <w:rStyle w:val="wordsofchrist"/>
          <w:cs/>
          <w:lang w:bidi="te"/>
        </w:rPr>
        <w:t>(</w:t>
      </w:r>
      <w:r w:rsidR="009A37B3" w:rsidRPr="009B6A7E">
        <w:rPr>
          <w:cs/>
        </w:rPr>
        <w:t>2 సమూ. 12:22).</w:t>
      </w:r>
    </w:p>
    <w:p w14:paraId="682B05BF" w14:textId="6D69CE72" w:rsidR="00E96068" w:rsidRDefault="00291147" w:rsidP="009B6A7E">
      <w:pPr>
        <w:pStyle w:val="BodyText0"/>
        <w:rPr>
          <w:cs/>
          <w:lang w:bidi="te"/>
        </w:rPr>
      </w:pPr>
      <w:r w:rsidRPr="002C18D7">
        <w:rPr>
          <w:noProof/>
          <w:lang w:val="en-IN" w:eastAsia="en-IN" w:bidi="he-IL"/>
        </w:rPr>
        <mc:AlternateContent>
          <mc:Choice Requires="wps">
            <w:drawing>
              <wp:anchor distT="0" distB="0" distL="114300" distR="114300" simplePos="0" relativeHeight="251872256" behindDoc="0" locked="1" layoutInCell="1" allowOverlap="1" wp14:anchorId="6BC4DC97" wp14:editId="2FDD46EE">
                <wp:simplePos x="0" y="0"/>
                <wp:positionH relativeFrom="leftMargin">
                  <wp:posOffset>419100</wp:posOffset>
                </wp:positionH>
                <wp:positionV relativeFrom="line">
                  <wp:posOffset>0</wp:posOffset>
                </wp:positionV>
                <wp:extent cx="356235" cy="356235"/>
                <wp:effectExtent l="0" t="0" r="0" b="0"/>
                <wp:wrapNone/>
                <wp:docPr id="105"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64DC94" w14:textId="632CCE8F" w:rsidR="006C3260" w:rsidRPr="00A535F7" w:rsidRDefault="006C3260" w:rsidP="00E96068">
                            <w:pPr>
                              <w:pStyle w:val="ParaNumbering"/>
                            </w:pPr>
                            <w:r>
                              <w:rPr>
                                <w:rFonts w:ascii="Gautami" w:eastAsia="Gautami" w:hAnsi="Gautami" w:cs="Gautami"/>
                                <w:cs/>
                                <w:lang w:val="te" w:bidi="te"/>
                              </w:rP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DC97" id="PARA105" o:spid="_x0000_s1134"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NiJMiUCAABRBAAADgAAAAAAAAAAAAAAAAAuAgAAZHJzL2Uyb0RvYy54&#10;bWxQSwECLQAUAAYACAAAACEAjWdD3NwAAAAGAQAADwAAAAAAAAAAAAAAAAB/BAAAZHJzL2Rvd25y&#10;ZXYueG1sUEsFBgAAAAAEAAQA8wAAAIgFAAAAAA==&#10;" filled="f" stroked="f" strokeweight=".5pt">
                <v:textbox inset="0,0,0,0">
                  <w:txbxContent>
                    <w:p w14:paraId="2664DC94" w14:textId="632CCE8F" w:rsidR="006C3260" w:rsidRPr="00A535F7" w:rsidRDefault="006C3260" w:rsidP="00E96068">
                      <w:pPr>
                        <w:pStyle w:val="ParaNumbering"/>
                      </w:pPr>
                      <w:r>
                        <w:rPr>
                          <w:rFonts w:ascii="Gautami" w:eastAsia="Gautami" w:hAnsi="Gautami" w:cs="Gautami"/>
                          <w:cs/>
                          <w:lang w:val="te" w:bidi="te"/>
                        </w:rPr>
                        <w:t>105</w:t>
                      </w:r>
                    </w:p>
                  </w:txbxContent>
                </v:textbox>
                <w10:wrap anchorx="margin" anchory="line"/>
                <w10:anchorlock/>
              </v:shape>
            </w:pict>
          </mc:Fallback>
        </mc:AlternateContent>
      </w:r>
      <w:r w:rsidR="009A37B3" w:rsidRPr="002C18D7">
        <w:rPr>
          <w:cs/>
          <w:lang w:bidi="te"/>
        </w:rPr>
        <w:t>“</w:t>
      </w:r>
      <w:r w:rsidR="009A37B3" w:rsidRPr="002C18D7">
        <w:rPr>
          <w:cs/>
        </w:rPr>
        <w:t>బ్రదికించు</w:t>
      </w:r>
      <w:r w:rsidR="0017250C" w:rsidRPr="002C18D7">
        <w:rPr>
          <w:cs/>
        </w:rPr>
        <w:t>నే</w:t>
      </w:r>
      <w:r w:rsidR="009A37B3" w:rsidRPr="002C18D7">
        <w:rPr>
          <w:cs/>
        </w:rPr>
        <w:t>మో</w:t>
      </w:r>
      <w:r w:rsidR="009A37B3" w:rsidRPr="002C18D7">
        <w:rPr>
          <w:cs/>
          <w:lang w:bidi="te"/>
        </w:rPr>
        <w:t>?”</w:t>
      </w:r>
      <w:r w:rsidR="009A37B3" w:rsidRPr="00BF7819">
        <w:rPr>
          <w:cs/>
        </w:rPr>
        <w:t xml:space="preserve"> అని దావీదు ప్రశ్నించాడు</w:t>
      </w:r>
      <w:r w:rsidR="009A37B3" w:rsidRPr="00BF7819">
        <w:rPr>
          <w:cs/>
          <w:lang w:bidi="te"/>
        </w:rPr>
        <w:t xml:space="preserve">, </w:t>
      </w:r>
      <w:r w:rsidR="009A37B3" w:rsidRPr="00BF7819">
        <w:rPr>
          <w:cs/>
        </w:rPr>
        <w:t>ఎందుకంటే ఆ బాలు</w:t>
      </w:r>
      <w:r w:rsidR="0017250C">
        <w:rPr>
          <w:rFonts w:hint="cs"/>
          <w:cs/>
        </w:rPr>
        <w:t>ని</w:t>
      </w:r>
      <w:r w:rsidR="009A37B3" w:rsidRPr="00BF7819">
        <w:rPr>
          <w:cs/>
        </w:rPr>
        <w:t xml:space="preserve"> రక్షించుటకు లేక మరణించుటకు అనుమతి ఇచ్చుటకు దేవుడు పూర్తిగా స్వతంత్రుడైయున్నాడని అతనికి తెలుసు</w:t>
      </w:r>
      <w:r w:rsidR="009A37B3" w:rsidRPr="00BF7819">
        <w:rPr>
          <w:cs/>
          <w:lang w:bidi="te"/>
        </w:rPr>
        <w:t>.</w:t>
      </w:r>
    </w:p>
    <w:p w14:paraId="694C5C77" w14:textId="7B8D54B7" w:rsidR="00E96068" w:rsidRDefault="00291147" w:rsidP="009B6A7E">
      <w:pPr>
        <w:pStyle w:val="BodyText0"/>
        <w:rPr>
          <w:cs/>
          <w:lang w:bidi="te"/>
        </w:rPr>
      </w:pPr>
      <w:r w:rsidRPr="002C18D7">
        <w:rPr>
          <w:noProof/>
          <w:lang w:val="en-IN" w:eastAsia="en-IN" w:bidi="he-IL"/>
        </w:rPr>
        <mc:AlternateContent>
          <mc:Choice Requires="wps">
            <w:drawing>
              <wp:anchor distT="0" distB="0" distL="114300" distR="114300" simplePos="0" relativeHeight="251874304" behindDoc="0" locked="1" layoutInCell="1" allowOverlap="1" wp14:anchorId="7284CB6D" wp14:editId="39B6AB7A">
                <wp:simplePos x="0" y="0"/>
                <wp:positionH relativeFrom="leftMargin">
                  <wp:posOffset>419100</wp:posOffset>
                </wp:positionH>
                <wp:positionV relativeFrom="line">
                  <wp:posOffset>0</wp:posOffset>
                </wp:positionV>
                <wp:extent cx="356235" cy="356235"/>
                <wp:effectExtent l="0" t="0" r="0" b="0"/>
                <wp:wrapNone/>
                <wp:docPr id="106"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0A366A" w14:textId="3D516B48" w:rsidR="006C3260" w:rsidRPr="00A535F7" w:rsidRDefault="006C3260" w:rsidP="00E96068">
                            <w:pPr>
                              <w:pStyle w:val="ParaNumbering"/>
                            </w:pPr>
                            <w:r>
                              <w:rPr>
                                <w:rFonts w:ascii="Gautami" w:eastAsia="Gautami" w:hAnsi="Gautami" w:cs="Gautami"/>
                                <w:cs/>
                                <w:lang w:val="te" w:bidi="te"/>
                              </w:rP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4CB6D" id="PARA106" o:spid="_x0000_s1135"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BtEe8mAgAAUQQAAA4AAAAAAAAAAAAAAAAALgIAAGRycy9lMm9Eb2Mu&#10;eG1sUEsBAi0AFAAGAAgAAAAhAI1nQ9zcAAAABgEAAA8AAAAAAAAAAAAAAAAAgAQAAGRycy9kb3du&#10;cmV2LnhtbFBLBQYAAAAABAAEAPMAAACJBQAAAAA=&#10;" filled="f" stroked="f" strokeweight=".5pt">
                <v:textbox inset="0,0,0,0">
                  <w:txbxContent>
                    <w:p w14:paraId="350A366A" w14:textId="3D516B48" w:rsidR="006C3260" w:rsidRPr="00A535F7" w:rsidRDefault="006C3260" w:rsidP="00E96068">
                      <w:pPr>
                        <w:pStyle w:val="ParaNumbering"/>
                      </w:pPr>
                      <w:r>
                        <w:rPr>
                          <w:rFonts w:ascii="Gautami" w:eastAsia="Gautami" w:hAnsi="Gautami" w:cs="Gautami"/>
                          <w:cs/>
                          <w:lang w:val="te" w:bidi="te"/>
                        </w:rPr>
                        <w:t>106</w:t>
                      </w:r>
                    </w:p>
                  </w:txbxContent>
                </v:textbox>
                <w10:wrap anchorx="margin" anchory="line"/>
                <w10:anchorlock/>
              </v:shape>
            </w:pict>
          </mc:Fallback>
        </mc:AlternateContent>
      </w:r>
      <w:r w:rsidR="002308CB" w:rsidRPr="002C18D7">
        <w:rPr>
          <w:cs/>
          <w:lang w:bidi="te"/>
        </w:rPr>
        <w:t>“</w:t>
      </w:r>
      <w:r w:rsidR="002308CB" w:rsidRPr="002C18D7">
        <w:rPr>
          <w:cs/>
        </w:rPr>
        <w:t>నేమో”</w:t>
      </w:r>
      <w:r w:rsidR="002308CB">
        <w:rPr>
          <w:cs/>
        </w:rPr>
        <w:t xml:space="preserve"> అను తెలుగు పదములు </w:t>
      </w:r>
      <w:r w:rsidR="002308CB">
        <w:rPr>
          <w:i/>
          <w:iCs/>
          <w:cs/>
        </w:rPr>
        <w:t xml:space="preserve">మి యోడెయ </w:t>
      </w:r>
      <w:r w:rsidR="002308CB">
        <w:rPr>
          <w:cs/>
        </w:rPr>
        <w:t>అను హెబ్రీ మాటను అనువదిస్తాయి</w:t>
      </w:r>
      <w:r w:rsidR="002308CB">
        <w:rPr>
          <w:cs/>
          <w:lang w:bidi="te"/>
        </w:rPr>
        <w:t>.</w:t>
      </w:r>
      <w:r w:rsidR="00E96068">
        <w:rPr>
          <w:cs/>
          <w:lang w:bidi="te"/>
        </w:rPr>
        <w:t xml:space="preserve"> </w:t>
      </w:r>
      <w:r w:rsidR="002308CB">
        <w:rPr>
          <w:cs/>
        </w:rPr>
        <w:t xml:space="preserve">ఇదే మాట యోవేలు </w:t>
      </w:r>
      <w:r w:rsidR="002308CB">
        <w:rPr>
          <w:cs/>
          <w:lang w:bidi="te"/>
        </w:rPr>
        <w:t>2:14</w:t>
      </w:r>
      <w:r w:rsidR="002308CB">
        <w:rPr>
          <w:cs/>
        </w:rPr>
        <w:t>లో కూడా కనిపిస్తుంది</w:t>
      </w:r>
      <w:r w:rsidR="002308CB">
        <w:rPr>
          <w:cs/>
          <w:lang w:bidi="te"/>
        </w:rPr>
        <w:t xml:space="preserve">, </w:t>
      </w:r>
      <w:r w:rsidR="002308CB">
        <w:rPr>
          <w:cs/>
        </w:rPr>
        <w:t>అక్కడ యోవేలు ప్రవచించబడిన తీర్పును తప్పించుకొనుటకు పశ్చాత్తాపము ఒక మార్గమైయున్నదని ప్రోత్సహించుచున్నాడు</w:t>
      </w:r>
      <w:r w:rsidR="002308CB">
        <w:rPr>
          <w:cs/>
          <w:lang w:bidi="te"/>
        </w:rPr>
        <w:t xml:space="preserve">. </w:t>
      </w:r>
      <w:r w:rsidR="002308CB">
        <w:rPr>
          <w:cs/>
        </w:rPr>
        <w:t>యోవేలు విషయములో దేవుడు ఎలా స్పందించాడో మనకు తెలియదు</w:t>
      </w:r>
      <w:r w:rsidR="002308CB">
        <w:rPr>
          <w:cs/>
          <w:lang w:bidi="te"/>
        </w:rPr>
        <w:t>.</w:t>
      </w:r>
      <w:r w:rsidR="00E96068">
        <w:rPr>
          <w:cs/>
          <w:lang w:bidi="te"/>
        </w:rPr>
        <w:t xml:space="preserve"> </w:t>
      </w:r>
      <w:r w:rsidR="002308CB">
        <w:rPr>
          <w:cs/>
        </w:rPr>
        <w:t xml:space="preserve">అయితే తాను చేసిన ప్రవచనమును గూర్చి ప్రవక్త యొక్క అవగాహన </w:t>
      </w:r>
      <w:r w:rsidR="002308CB">
        <w:rPr>
          <w:cs/>
        </w:rPr>
        <w:lastRenderedPageBreak/>
        <w:t>మాత్రం చాలా స్పష్టముగా ఉంది</w:t>
      </w:r>
      <w:r w:rsidR="002308CB">
        <w:rPr>
          <w:cs/>
          <w:lang w:bidi="te"/>
        </w:rPr>
        <w:t>:</w:t>
      </w:r>
      <w:r w:rsidR="00E96068">
        <w:rPr>
          <w:cs/>
          <w:lang w:bidi="te"/>
        </w:rPr>
        <w:t xml:space="preserve"> </w:t>
      </w:r>
      <w:r w:rsidR="002308CB">
        <w:rPr>
          <w:cs/>
        </w:rPr>
        <w:t>దేవుడు తన ప్రజల మీద తీర్పును ప్రకటించాడు</w:t>
      </w:r>
      <w:r w:rsidR="002308CB">
        <w:rPr>
          <w:cs/>
          <w:lang w:bidi="te"/>
        </w:rPr>
        <w:t xml:space="preserve">. </w:t>
      </w:r>
      <w:r w:rsidR="002308CB">
        <w:rPr>
          <w:cs/>
        </w:rPr>
        <w:t>అయితే ఆ తీర్పును మాన్పి</w:t>
      </w:r>
      <w:r w:rsidR="002308CB">
        <w:rPr>
          <w:cs/>
          <w:lang w:bidi="te"/>
        </w:rPr>
        <w:t xml:space="preserve">, </w:t>
      </w:r>
      <w:r w:rsidR="002308CB">
        <w:rPr>
          <w:cs/>
        </w:rPr>
        <w:t>బదులుగా తన ప్రజలను రక్షించుటకు కూడా ఆయన స్వతంత్రుడైయున్నాడు</w:t>
      </w:r>
      <w:r w:rsidR="002308CB">
        <w:rPr>
          <w:cs/>
          <w:lang w:bidi="te"/>
        </w:rPr>
        <w:t>.</w:t>
      </w:r>
    </w:p>
    <w:p w14:paraId="755ADD6F" w14:textId="5E719A67"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76352" behindDoc="0" locked="1" layoutInCell="1" allowOverlap="1" wp14:anchorId="05EC4C00" wp14:editId="183B65A2">
                <wp:simplePos x="0" y="0"/>
                <wp:positionH relativeFrom="leftMargin">
                  <wp:posOffset>419100</wp:posOffset>
                </wp:positionH>
                <wp:positionV relativeFrom="line">
                  <wp:posOffset>0</wp:posOffset>
                </wp:positionV>
                <wp:extent cx="356235" cy="356235"/>
                <wp:effectExtent l="0" t="0" r="0" b="0"/>
                <wp:wrapNone/>
                <wp:docPr id="107"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F1F14" w14:textId="0D5B2F5E" w:rsidR="006C3260" w:rsidRPr="00A535F7" w:rsidRDefault="006C3260" w:rsidP="00E96068">
                            <w:pPr>
                              <w:pStyle w:val="ParaNumbering"/>
                            </w:pPr>
                            <w:r>
                              <w:rPr>
                                <w:rFonts w:ascii="Gautami" w:eastAsia="Gautami" w:hAnsi="Gautami" w:cs="Gautami"/>
                                <w:cs/>
                                <w:lang w:val="te" w:bidi="te"/>
                              </w:rP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4C00" id="PARA107" o:spid="_x0000_s1136"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0hKD4mAgAAUQQAAA4AAAAAAAAAAAAAAAAALgIAAGRycy9lMm9Eb2Mu&#10;eG1sUEsBAi0AFAAGAAgAAAAhAI1nQ9zcAAAABgEAAA8AAAAAAAAAAAAAAAAAgAQAAGRycy9kb3du&#10;cmV2LnhtbFBLBQYAAAAABAAEAPMAAACJBQAAAAA=&#10;" filled="f" stroked="f" strokeweight=".5pt">
                <v:textbox inset="0,0,0,0">
                  <w:txbxContent>
                    <w:p w14:paraId="0B2F1F14" w14:textId="0D5B2F5E" w:rsidR="006C3260" w:rsidRPr="00A535F7" w:rsidRDefault="006C3260" w:rsidP="00E96068">
                      <w:pPr>
                        <w:pStyle w:val="ParaNumbering"/>
                      </w:pPr>
                      <w:r>
                        <w:rPr>
                          <w:rFonts w:ascii="Gautami" w:eastAsia="Gautami" w:hAnsi="Gautami" w:cs="Gautami"/>
                          <w:cs/>
                          <w:lang w:val="te" w:bidi="te"/>
                        </w:rPr>
                        <w:t>107</w:t>
                      </w:r>
                    </w:p>
                  </w:txbxContent>
                </v:textbox>
                <w10:wrap anchorx="margin" anchory="line"/>
                <w10:anchorlock/>
              </v:shape>
            </w:pict>
          </mc:Fallback>
        </mc:AlternateContent>
      </w:r>
      <w:r w:rsidR="009A37B3" w:rsidRPr="00BF7819">
        <w:rPr>
          <w:i/>
          <w:iCs/>
          <w:cs/>
        </w:rPr>
        <w:t xml:space="preserve">మి యోడెయ </w:t>
      </w:r>
      <w:r w:rsidR="009A37B3" w:rsidRPr="009B6A7E">
        <w:rPr>
          <w:cs/>
        </w:rPr>
        <w:t xml:space="preserve">అను మాటను యోనా 3:9లో కూడా మనము చూస్తాము. ఈ సందర్భములో, </w:t>
      </w:r>
      <w:r w:rsidR="0008757D" w:rsidRPr="009B6A7E">
        <w:rPr>
          <w:rFonts w:hint="cs"/>
          <w:cs/>
        </w:rPr>
        <w:t>నీ</w:t>
      </w:r>
      <w:r w:rsidR="009A37B3" w:rsidRPr="009B6A7E">
        <w:rPr>
          <w:cs/>
        </w:rPr>
        <w:t xml:space="preserve">నెవె నాశనమవుతుంది అని యోనా ప్రకటించాడు. కాబట్టి, దేవుడు వారిని విమోచిస్తాడెమో అను నిరీక్షణతో పట్టణమంతా తమ పాపములను ఒప్పుకోవాలని </w:t>
      </w:r>
      <w:r w:rsidR="002C18D7" w:rsidRPr="009B6A7E">
        <w:rPr>
          <w:rFonts w:hint="cs"/>
          <w:cs/>
        </w:rPr>
        <w:t>నీ</w:t>
      </w:r>
      <w:r w:rsidR="009A37B3" w:rsidRPr="009B6A7E">
        <w:rPr>
          <w:cs/>
        </w:rPr>
        <w:t>నెవె రాజు ఆజ్ఞాపించాడు.</w:t>
      </w:r>
      <w:r w:rsidR="00E96068" w:rsidRPr="009B6A7E">
        <w:rPr>
          <w:cs/>
        </w:rPr>
        <w:t xml:space="preserve"> </w:t>
      </w:r>
      <w:r w:rsidR="009A37B3" w:rsidRPr="009B6A7E">
        <w:rPr>
          <w:cs/>
        </w:rPr>
        <w:t xml:space="preserve">ఇక్కడ, </w:t>
      </w:r>
      <w:r w:rsidR="009A37B3" w:rsidRPr="00BF7819">
        <w:rPr>
          <w:i/>
          <w:iCs/>
          <w:cs/>
        </w:rPr>
        <w:t xml:space="preserve">మి యోడెయ </w:t>
      </w:r>
      <w:r w:rsidR="009A37B3" w:rsidRPr="009B6A7E">
        <w:rPr>
          <w:cs/>
        </w:rPr>
        <w:t xml:space="preserve">దేవుడు </w:t>
      </w:r>
      <w:r w:rsidR="002C18D7" w:rsidRPr="009B6A7E">
        <w:rPr>
          <w:rFonts w:hint="cs"/>
          <w:cs/>
        </w:rPr>
        <w:t>నీ</w:t>
      </w:r>
      <w:r w:rsidR="009A37B3" w:rsidRPr="009B6A7E">
        <w:rPr>
          <w:cs/>
        </w:rPr>
        <w:t>నెవెపై కనికరమును చూపుతాడని రాజు కలిగియుండిన నిరీక్షణను వ్యక్తపరుస్తుంది. మరియు ఈ సందర్భములో దేవుడు చేశాడు; యోనా ప్రవచించిన తీర్పును ఆయన ఇవ్వకుండా మానివేశాడు.</w:t>
      </w:r>
    </w:p>
    <w:p w14:paraId="39EDDF8A" w14:textId="25817E26"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78400" behindDoc="0" locked="1" layoutInCell="1" allowOverlap="1" wp14:anchorId="29D70B56" wp14:editId="72C8B101">
                <wp:simplePos x="0" y="0"/>
                <wp:positionH relativeFrom="leftMargin">
                  <wp:posOffset>419100</wp:posOffset>
                </wp:positionH>
                <wp:positionV relativeFrom="line">
                  <wp:posOffset>0</wp:posOffset>
                </wp:positionV>
                <wp:extent cx="356235" cy="356235"/>
                <wp:effectExtent l="0" t="0" r="0" b="0"/>
                <wp:wrapNone/>
                <wp:docPr id="108"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97CC4" w14:textId="554EAB15" w:rsidR="006C3260" w:rsidRPr="00A535F7" w:rsidRDefault="006C3260" w:rsidP="00E96068">
                            <w:pPr>
                              <w:pStyle w:val="ParaNumbering"/>
                            </w:pPr>
                            <w:r>
                              <w:rPr>
                                <w:rFonts w:ascii="Gautami" w:eastAsia="Gautami" w:hAnsi="Gautami" w:cs="Gautami"/>
                                <w:cs/>
                                <w:lang w:val="te" w:bidi="te"/>
                              </w:rP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0B56" id="PARA108" o:spid="_x0000_s1137"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p2WPyUCAABRBAAADgAAAAAAAAAAAAAAAAAuAgAAZHJzL2Uyb0RvYy54&#10;bWxQSwECLQAUAAYACAAAACEAjWdD3NwAAAAGAQAADwAAAAAAAAAAAAAAAAB/BAAAZHJzL2Rvd25y&#10;ZXYueG1sUEsFBgAAAAAEAAQA8wAAAIgFAAAAAA==&#10;" filled="f" stroked="f" strokeweight=".5pt">
                <v:textbox inset="0,0,0,0">
                  <w:txbxContent>
                    <w:p w14:paraId="4F597CC4" w14:textId="554EAB15" w:rsidR="006C3260" w:rsidRPr="00A535F7" w:rsidRDefault="006C3260" w:rsidP="00E96068">
                      <w:pPr>
                        <w:pStyle w:val="ParaNumbering"/>
                      </w:pPr>
                      <w:r>
                        <w:rPr>
                          <w:rFonts w:ascii="Gautami" w:eastAsia="Gautami" w:hAnsi="Gautami" w:cs="Gautami"/>
                          <w:cs/>
                          <w:lang w:val="te" w:bidi="te"/>
                        </w:rPr>
                        <w:t>108</w:t>
                      </w:r>
                    </w:p>
                  </w:txbxContent>
                </v:textbox>
                <w10:wrap anchorx="margin" anchory="line"/>
                <w10:anchorlock/>
              </v:shape>
            </w:pict>
          </mc:Fallback>
        </mc:AlternateContent>
      </w:r>
      <w:r w:rsidR="009A37B3" w:rsidRPr="00BF7819">
        <w:rPr>
          <w:cs/>
        </w:rPr>
        <w:t>మన ఆకాంక్షలను దేవుని వాక్యము మీద మనము ఆధారితము చేయుటకు ప్రయత్నించినప్పుడు కూడా</w:t>
      </w:r>
      <w:r w:rsidR="009A37B3" w:rsidRPr="00BF7819">
        <w:rPr>
          <w:cs/>
          <w:lang w:bidi="te"/>
        </w:rPr>
        <w:t xml:space="preserve">, </w:t>
      </w:r>
      <w:r w:rsidR="009A37B3" w:rsidRPr="00BF7819">
        <w:rPr>
          <w:cs/>
        </w:rPr>
        <w:t>ఆ ఆకాంక్షలకు అనుగుణంగా కార్యములను చేయుటకు దేవుడు బద్ధుడై లేడు</w:t>
      </w:r>
      <w:r w:rsidR="009A37B3" w:rsidRPr="00BF7819">
        <w:rPr>
          <w:cs/>
          <w:lang w:bidi="te"/>
        </w:rPr>
        <w:t>.</w:t>
      </w:r>
      <w:r w:rsidR="00E96068">
        <w:rPr>
          <w:cs/>
          <w:lang w:bidi="te"/>
        </w:rPr>
        <w:t xml:space="preserve"> </w:t>
      </w:r>
      <w:r w:rsidR="009A37B3" w:rsidRPr="00BF7819">
        <w:rPr>
          <w:cs/>
        </w:rPr>
        <w:t>ప్రవచనము లేనప్పుడు</w:t>
      </w:r>
      <w:r w:rsidR="009A37B3" w:rsidRPr="00BF7819">
        <w:rPr>
          <w:cs/>
          <w:lang w:bidi="te"/>
        </w:rPr>
        <w:t xml:space="preserve">, </w:t>
      </w:r>
      <w:r w:rsidR="009A37B3" w:rsidRPr="00BF7819">
        <w:rPr>
          <w:cs/>
        </w:rPr>
        <w:t>ఆయనకు తోచిన విధముగా ప్రవచనము నెరవేర్చుటకు దేవుడు స్వతంత్రుడైయున్నాడు</w:t>
      </w:r>
      <w:r w:rsidR="009A37B3" w:rsidRPr="00BF7819">
        <w:rPr>
          <w:cs/>
          <w:lang w:bidi="te"/>
        </w:rPr>
        <w:t xml:space="preserve">. </w:t>
      </w:r>
      <w:r w:rsidR="009A37B3" w:rsidRPr="00BF7819">
        <w:rPr>
          <w:cs/>
        </w:rPr>
        <w:t>కాబట్టి</w:t>
      </w:r>
      <w:r w:rsidR="009A37B3" w:rsidRPr="00BF7819">
        <w:rPr>
          <w:cs/>
          <w:lang w:bidi="te"/>
        </w:rPr>
        <w:t xml:space="preserve">, </w:t>
      </w:r>
      <w:r w:rsidR="009A37B3" w:rsidRPr="00BF7819">
        <w:rPr>
          <w:cs/>
        </w:rPr>
        <w:t>మెస్సీయ ఇశ్రాయేలుకు రాజ్యమును ఎప్పుడు</w:t>
      </w:r>
      <w:r w:rsidR="009A37B3" w:rsidRPr="00BF7819">
        <w:rPr>
          <w:cs/>
          <w:lang w:bidi="te"/>
        </w:rPr>
        <w:t xml:space="preserve">, </w:t>
      </w:r>
      <w:r w:rsidR="009A37B3" w:rsidRPr="00BF7819">
        <w:rPr>
          <w:cs/>
        </w:rPr>
        <w:t>ఎలా పునరుద్ధరిస్తాడు అని మొదటి</w:t>
      </w:r>
      <w:r w:rsidR="009A37B3" w:rsidRPr="00BF7819">
        <w:rPr>
          <w:cs/>
          <w:lang w:bidi="te"/>
        </w:rPr>
        <w:t>-</w:t>
      </w:r>
      <w:r w:rsidR="009A37B3" w:rsidRPr="00BF7819">
        <w:rPr>
          <w:cs/>
        </w:rPr>
        <w:t>శతాబ్దపు యూదా వేదాంతవేత్తలు ప్రశ్నించినప్పుడు</w:t>
      </w:r>
      <w:r w:rsidR="009A37B3" w:rsidRPr="00BF7819">
        <w:rPr>
          <w:cs/>
          <w:lang w:bidi="te"/>
        </w:rPr>
        <w:t xml:space="preserve">, </w:t>
      </w:r>
      <w:r w:rsidR="009A37B3" w:rsidRPr="00BF7819">
        <w:rPr>
          <w:cs/>
        </w:rPr>
        <w:t xml:space="preserve">వారు కూడా </w:t>
      </w:r>
      <w:r w:rsidR="009A37B3" w:rsidRPr="00BF7819">
        <w:rPr>
          <w:cs/>
          <w:lang w:bidi="te"/>
        </w:rPr>
        <w:t>“</w:t>
      </w:r>
      <w:r w:rsidR="009A37B3" w:rsidRPr="00BF7819">
        <w:rPr>
          <w:cs/>
        </w:rPr>
        <w:t>పునరుద్ధరిస్తాడేమో</w:t>
      </w:r>
      <w:r w:rsidR="009A37B3" w:rsidRPr="00BF7819">
        <w:rPr>
          <w:cs/>
          <w:lang w:bidi="te"/>
        </w:rPr>
        <w:t xml:space="preserve">?” </w:t>
      </w:r>
      <w:r w:rsidR="009A37B3" w:rsidRPr="00BF7819">
        <w:rPr>
          <w:cs/>
        </w:rPr>
        <w:t>అని అడిగియుండవలసింది</w:t>
      </w:r>
      <w:r w:rsidR="009A37B3" w:rsidRPr="00BF7819">
        <w:rPr>
          <w:cs/>
          <w:lang w:bidi="te"/>
        </w:rPr>
        <w:t>.</w:t>
      </w:r>
    </w:p>
    <w:p w14:paraId="75A5807B" w14:textId="44DAEED9"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80448" behindDoc="0" locked="1" layoutInCell="1" allowOverlap="1" wp14:anchorId="0F3D1AF3" wp14:editId="7688A256">
                <wp:simplePos x="0" y="0"/>
                <wp:positionH relativeFrom="leftMargin">
                  <wp:posOffset>419100</wp:posOffset>
                </wp:positionH>
                <wp:positionV relativeFrom="line">
                  <wp:posOffset>0</wp:posOffset>
                </wp:positionV>
                <wp:extent cx="356235" cy="356235"/>
                <wp:effectExtent l="0" t="0" r="0" b="0"/>
                <wp:wrapNone/>
                <wp:docPr id="109"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B40642" w14:textId="1C392ADF" w:rsidR="006C3260" w:rsidRPr="00A535F7" w:rsidRDefault="006C3260" w:rsidP="00E96068">
                            <w:pPr>
                              <w:pStyle w:val="ParaNumbering"/>
                            </w:pPr>
                            <w:r>
                              <w:rPr>
                                <w:rFonts w:ascii="Gautami" w:eastAsia="Gautami" w:hAnsi="Gautami" w:cs="Gautami"/>
                                <w:cs/>
                                <w:lang w:val="te" w:bidi="te"/>
                              </w:rP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1AF3" id="PARA109" o:spid="_x0000_s1138"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x/Jg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G/fH8mAgAAUQQAAA4AAAAAAAAAAAAAAAAALgIAAGRycy9lMm9Eb2Mu&#10;eG1sUEsBAi0AFAAGAAgAAAAhAI1nQ9zcAAAABgEAAA8AAAAAAAAAAAAAAAAAgAQAAGRycy9kb3du&#10;cmV2LnhtbFBLBQYAAAAABAAEAPMAAACJBQAAAAA=&#10;" filled="f" stroked="f" strokeweight=".5pt">
                <v:textbox inset="0,0,0,0">
                  <w:txbxContent>
                    <w:p w14:paraId="77B40642" w14:textId="1C392ADF" w:rsidR="006C3260" w:rsidRPr="00A535F7" w:rsidRDefault="006C3260" w:rsidP="00E96068">
                      <w:pPr>
                        <w:pStyle w:val="ParaNumbering"/>
                      </w:pPr>
                      <w:r>
                        <w:rPr>
                          <w:rFonts w:ascii="Gautami" w:eastAsia="Gautami" w:hAnsi="Gautami" w:cs="Gautami"/>
                          <w:cs/>
                          <w:lang w:val="te" w:bidi="te"/>
                        </w:rPr>
                        <w:t>109</w:t>
                      </w:r>
                    </w:p>
                  </w:txbxContent>
                </v:textbox>
                <w10:wrap anchorx="margin" anchory="line"/>
                <w10:anchorlock/>
              </v:shape>
            </w:pict>
          </mc:Fallback>
        </mc:AlternateContent>
      </w:r>
      <w:r w:rsidR="009A37B3" w:rsidRPr="00BF7819">
        <w:rPr>
          <w:cs/>
        </w:rPr>
        <w:t>మనము పాత నిబంధన ప్రవచన ఆకాంక్షలను దూరమున ఉన్న పర్వతములు</w:t>
      </w:r>
      <w:r w:rsidR="009A37B3" w:rsidRPr="00BF7819">
        <w:rPr>
          <w:cs/>
          <w:lang w:bidi="te"/>
        </w:rPr>
        <w:t xml:space="preserve">, </w:t>
      </w:r>
      <w:r w:rsidR="009A37B3" w:rsidRPr="00BF7819">
        <w:rPr>
          <w:cs/>
        </w:rPr>
        <w:t>కుమ్మరి చేతిలో మట్టి</w:t>
      </w:r>
      <w:r w:rsidR="009A37B3" w:rsidRPr="00BF7819">
        <w:rPr>
          <w:cs/>
          <w:lang w:bidi="te"/>
        </w:rPr>
        <w:t xml:space="preserve">, </w:t>
      </w:r>
      <w:r w:rsidR="009A37B3" w:rsidRPr="00BF7819">
        <w:rPr>
          <w:cs/>
        </w:rPr>
        <w:t xml:space="preserve">లేక </w:t>
      </w:r>
      <w:r w:rsidR="002D197C">
        <w:rPr>
          <w:rFonts w:hint="cs"/>
          <w:cs/>
        </w:rPr>
        <w:t>దైవిక</w:t>
      </w:r>
      <w:r w:rsidR="009A37B3" w:rsidRPr="00BF7819">
        <w:rPr>
          <w:cs/>
        </w:rPr>
        <w:t xml:space="preserve"> స్వాతంత్ర్యములో దేని దృష్ట్యా పరిశీలించినను</w:t>
      </w:r>
      <w:r w:rsidR="009A37B3" w:rsidRPr="00BF7819">
        <w:rPr>
          <w:cs/>
          <w:lang w:bidi="te"/>
        </w:rPr>
        <w:t xml:space="preserve">, </w:t>
      </w:r>
      <w:r w:rsidR="009A37B3" w:rsidRPr="00BF7819">
        <w:rPr>
          <w:cs/>
        </w:rPr>
        <w:t>ఒక విషయము మాత్రం స్పష్టం అవుతుంది</w:t>
      </w:r>
      <w:r w:rsidR="009A37B3" w:rsidRPr="00BF7819">
        <w:rPr>
          <w:cs/>
          <w:lang w:bidi="te"/>
        </w:rPr>
        <w:t>:</w:t>
      </w:r>
      <w:r w:rsidR="00E96068">
        <w:rPr>
          <w:cs/>
          <w:lang w:bidi="te"/>
        </w:rPr>
        <w:t xml:space="preserve"> </w:t>
      </w:r>
      <w:r w:rsidR="009A37B3" w:rsidRPr="00BF7819">
        <w:rPr>
          <w:cs/>
        </w:rPr>
        <w:t>దేవుడు తన యుగాంత రాజ్యమును మొదటి శతాబ్దములో ముగించలేదు</w:t>
      </w:r>
      <w:r w:rsidR="009A37B3" w:rsidRPr="00BF7819">
        <w:rPr>
          <w:cs/>
          <w:lang w:bidi="te"/>
        </w:rPr>
        <w:t xml:space="preserve">. </w:t>
      </w:r>
      <w:r w:rsidR="009A37B3" w:rsidRPr="00BF7819">
        <w:rPr>
          <w:cs/>
        </w:rPr>
        <w:t>కొన్ని వందల సంవత్సరాల పాటు</w:t>
      </w:r>
      <w:r w:rsidR="009A37B3" w:rsidRPr="00BF7819">
        <w:rPr>
          <w:cs/>
          <w:lang w:bidi="te"/>
        </w:rPr>
        <w:t xml:space="preserve">, </w:t>
      </w:r>
      <w:r w:rsidR="009A37B3" w:rsidRPr="00BF7819">
        <w:rPr>
          <w:cs/>
        </w:rPr>
        <w:t>మెస్సీయ వచ్చినప్పుడు లోకమంతా మంచిగా అయ్యిపోతుంది అని దేవుని ప్రజలు ఆశించారు</w:t>
      </w:r>
      <w:r w:rsidR="009A37B3" w:rsidRPr="00BF7819">
        <w:rPr>
          <w:cs/>
          <w:lang w:bidi="te"/>
        </w:rPr>
        <w:t xml:space="preserve">. </w:t>
      </w:r>
      <w:r w:rsidR="009A37B3" w:rsidRPr="00BF7819">
        <w:rPr>
          <w:cs/>
        </w:rPr>
        <w:t>అయితే దీన</w:t>
      </w:r>
      <w:r w:rsidR="0088544D">
        <w:rPr>
          <w:cs/>
        </w:rPr>
        <w:t xml:space="preserve">ికి </w:t>
      </w:r>
      <w:r w:rsidR="0088544D">
        <w:rPr>
          <w:rFonts w:hint="cs"/>
          <w:cs/>
        </w:rPr>
        <w:t>భిన్నంగా</w:t>
      </w:r>
      <w:r w:rsidR="009A37B3" w:rsidRPr="00BF7819">
        <w:rPr>
          <w:cs/>
          <w:lang w:bidi="te"/>
        </w:rPr>
        <w:t xml:space="preserve">, </w:t>
      </w:r>
      <w:r w:rsidR="009A37B3" w:rsidRPr="00BF7819">
        <w:rPr>
          <w:cs/>
        </w:rPr>
        <w:t>మెస్సీయ సిలువవేయబడ్డాడు</w:t>
      </w:r>
      <w:r w:rsidR="009A37B3" w:rsidRPr="00BF7819">
        <w:rPr>
          <w:cs/>
          <w:lang w:bidi="te"/>
        </w:rPr>
        <w:t xml:space="preserve">, </w:t>
      </w:r>
      <w:r w:rsidR="009A37B3" w:rsidRPr="00BF7819">
        <w:rPr>
          <w:cs/>
        </w:rPr>
        <w:t>మరియు ఆయన ప్రజలు హింసను అనుభవించారు</w:t>
      </w:r>
      <w:r w:rsidR="009A37B3" w:rsidRPr="00BF7819">
        <w:rPr>
          <w:cs/>
          <w:lang w:bidi="te"/>
        </w:rPr>
        <w:t xml:space="preserve">. </w:t>
      </w:r>
      <w:r w:rsidR="009A37B3" w:rsidRPr="00BF7819">
        <w:rPr>
          <w:cs/>
        </w:rPr>
        <w:t>మనము ఇంతకు ముందు చూసినట్లు</w:t>
      </w:r>
      <w:r w:rsidR="009A37B3" w:rsidRPr="00BF7819">
        <w:rPr>
          <w:cs/>
          <w:lang w:bidi="te"/>
        </w:rPr>
        <w:t xml:space="preserve">, </w:t>
      </w:r>
      <w:r w:rsidR="009A37B3" w:rsidRPr="00BF7819">
        <w:rPr>
          <w:cs/>
        </w:rPr>
        <w:t>ఈ వాస్తవముల మధ్య పొంతన కలిగించుటకు బైబిలు అనేక మార్గములను అందిస్తుంది కాబట్టి కృతజ్ఞతలు</w:t>
      </w:r>
      <w:r w:rsidR="009A37B3" w:rsidRPr="00BF7819">
        <w:rPr>
          <w:cs/>
          <w:lang w:bidi="te"/>
        </w:rPr>
        <w:t>.</w:t>
      </w:r>
    </w:p>
    <w:p w14:paraId="7A9262DA" w14:textId="1913ACEB"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82496" behindDoc="0" locked="1" layoutInCell="1" allowOverlap="1" wp14:anchorId="22DD8425" wp14:editId="4DB6BD4A">
                <wp:simplePos x="0" y="0"/>
                <wp:positionH relativeFrom="leftMargin">
                  <wp:posOffset>419100</wp:posOffset>
                </wp:positionH>
                <wp:positionV relativeFrom="line">
                  <wp:posOffset>0</wp:posOffset>
                </wp:positionV>
                <wp:extent cx="356235" cy="356235"/>
                <wp:effectExtent l="0" t="0" r="0" b="0"/>
                <wp:wrapNone/>
                <wp:docPr id="110"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712E8" w14:textId="5089B877" w:rsidR="006C3260" w:rsidRPr="00A535F7" w:rsidRDefault="006C3260" w:rsidP="00E96068">
                            <w:pPr>
                              <w:pStyle w:val="ParaNumbering"/>
                            </w:pPr>
                            <w:r>
                              <w:rPr>
                                <w:rFonts w:ascii="Gautami" w:eastAsia="Gautami" w:hAnsi="Gautami" w:cs="Gautami"/>
                                <w:cs/>
                                <w:lang w:val="te" w:bidi="te"/>
                              </w:rP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8425" id="PARA110" o:spid="_x0000_s1139"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MQ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MDECUCAABRBAAADgAAAAAAAAAAAAAAAAAuAgAAZHJzL2Uyb0RvYy54&#10;bWxQSwECLQAUAAYACAAAACEAjWdD3NwAAAAGAQAADwAAAAAAAAAAAAAAAAB/BAAAZHJzL2Rvd25y&#10;ZXYueG1sUEsFBgAAAAAEAAQA8wAAAIgFAAAAAA==&#10;" filled="f" stroked="f" strokeweight=".5pt">
                <v:textbox inset="0,0,0,0">
                  <w:txbxContent>
                    <w:p w14:paraId="05B712E8" w14:textId="5089B877" w:rsidR="006C3260" w:rsidRPr="00A535F7" w:rsidRDefault="006C3260" w:rsidP="00E96068">
                      <w:pPr>
                        <w:pStyle w:val="ParaNumbering"/>
                      </w:pPr>
                      <w:r>
                        <w:rPr>
                          <w:rFonts w:ascii="Gautami" w:eastAsia="Gautami" w:hAnsi="Gautami" w:cs="Gautami"/>
                          <w:cs/>
                          <w:lang w:val="te" w:bidi="te"/>
                        </w:rPr>
                        <w:t>110</w:t>
                      </w:r>
                    </w:p>
                  </w:txbxContent>
                </v:textbox>
                <w10:wrap anchorx="margin" anchory="line"/>
                <w10:anchorlock/>
              </v:shape>
            </w:pict>
          </mc:Fallback>
        </mc:AlternateContent>
      </w:r>
      <w:r w:rsidR="009A37B3" w:rsidRPr="00BF7819">
        <w:rPr>
          <w:cs/>
        </w:rPr>
        <w:t>వేదాంతశాస్త్ర పురోగమనములు మరియు చారిత్రిక సంక్లిష్టతల దృష్ట్యా క్రొత్త నిబంధన నెరవేర్పులను మనము చూశాము కాబట్టి</w:t>
      </w:r>
      <w:r w:rsidR="009A37B3" w:rsidRPr="00BF7819">
        <w:rPr>
          <w:cs/>
          <w:lang w:bidi="te"/>
        </w:rPr>
        <w:t xml:space="preserve">, </w:t>
      </w:r>
      <w:r w:rsidR="009A37B3" w:rsidRPr="00BF7819">
        <w:rPr>
          <w:cs/>
        </w:rPr>
        <w:t>ఇప్పుడు ఆదిమ సంఘము యొక్క సరిదిద్దబడిన ఆకాంక్షలను మనము చూద్దాము</w:t>
      </w:r>
      <w:r w:rsidR="009A37B3" w:rsidRPr="00BF7819">
        <w:rPr>
          <w:cs/>
          <w:lang w:bidi="te"/>
        </w:rPr>
        <w:t>.</w:t>
      </w:r>
    </w:p>
    <w:p w14:paraId="0979707D" w14:textId="1756DE14" w:rsidR="00994421" w:rsidRPr="009B6A7E" w:rsidRDefault="00631903" w:rsidP="009B6A7E">
      <w:pPr>
        <w:pStyle w:val="PanelHeading"/>
        <w:rPr>
          <w:cs/>
        </w:rPr>
      </w:pPr>
      <w:bookmarkStart w:id="36" w:name="_Toc46743070"/>
      <w:bookmarkStart w:id="37" w:name="_Toc81089624"/>
      <w:r w:rsidRPr="009B6A7E">
        <w:rPr>
          <w:cs/>
        </w:rPr>
        <w:t>సరిదిద్దబడిన ఆకాంక్షలు</w:t>
      </w:r>
      <w:bookmarkEnd w:id="36"/>
      <w:bookmarkEnd w:id="37"/>
    </w:p>
    <w:p w14:paraId="3C01086C" w14:textId="7D3282D2"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84544" behindDoc="0" locked="1" layoutInCell="1" allowOverlap="1" wp14:anchorId="7223EC20" wp14:editId="1BB6C52B">
                <wp:simplePos x="0" y="0"/>
                <wp:positionH relativeFrom="leftMargin">
                  <wp:posOffset>419100</wp:posOffset>
                </wp:positionH>
                <wp:positionV relativeFrom="line">
                  <wp:posOffset>0</wp:posOffset>
                </wp:positionV>
                <wp:extent cx="356235" cy="356235"/>
                <wp:effectExtent l="0" t="0" r="0" b="0"/>
                <wp:wrapNone/>
                <wp:docPr id="111"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D484EC" w14:textId="18380B3D" w:rsidR="006C3260" w:rsidRPr="00A535F7" w:rsidRDefault="006C3260" w:rsidP="00E96068">
                            <w:pPr>
                              <w:pStyle w:val="ParaNumbering"/>
                            </w:pPr>
                            <w:r>
                              <w:rPr>
                                <w:rFonts w:ascii="Gautami" w:eastAsia="Gautami" w:hAnsi="Gautami" w:cs="Gautami"/>
                                <w:cs/>
                                <w:lang w:val="te" w:bidi="te"/>
                              </w:rP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EC20" id="PARA111" o:spid="_x0000_s1140"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9MJQ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gNPTCUCAABRBAAADgAAAAAAAAAAAAAAAAAuAgAAZHJzL2Uyb0RvYy54&#10;bWxQSwECLQAUAAYACAAAACEAjWdD3NwAAAAGAQAADwAAAAAAAAAAAAAAAAB/BAAAZHJzL2Rvd25y&#10;ZXYueG1sUEsFBgAAAAAEAAQA8wAAAIgFAAAAAA==&#10;" filled="f" stroked="f" strokeweight=".5pt">
                <v:textbox inset="0,0,0,0">
                  <w:txbxContent>
                    <w:p w14:paraId="37D484EC" w14:textId="18380B3D" w:rsidR="006C3260" w:rsidRPr="00A535F7" w:rsidRDefault="006C3260" w:rsidP="00E96068">
                      <w:pPr>
                        <w:pStyle w:val="ParaNumbering"/>
                      </w:pPr>
                      <w:r>
                        <w:rPr>
                          <w:rFonts w:ascii="Gautami" w:eastAsia="Gautami" w:hAnsi="Gautami" w:cs="Gautami"/>
                          <w:cs/>
                          <w:lang w:val="te" w:bidi="te"/>
                        </w:rPr>
                        <w:t>111</w:t>
                      </w:r>
                    </w:p>
                  </w:txbxContent>
                </v:textbox>
                <w10:wrap anchorx="margin" anchory="line"/>
                <w10:anchorlock/>
              </v:shape>
            </w:pict>
          </mc:Fallback>
        </mc:AlternateContent>
      </w:r>
      <w:r w:rsidR="009A37B3" w:rsidRPr="00BF7819">
        <w:rPr>
          <w:cs/>
        </w:rPr>
        <w:t>ఈ యుగము మరియు రాబోవు యుగము మధ్య మార్పు కాలమును గూర్చి యేసు మరియు ఆయన అపొస్తలులు యూదా వేదాంతవేత్తలతో అసమ్మతి తెలిపారు</w:t>
      </w:r>
      <w:r w:rsidR="009A37B3" w:rsidRPr="00BF7819">
        <w:rPr>
          <w:cs/>
          <w:lang w:bidi="te"/>
        </w:rPr>
        <w:t xml:space="preserve">. </w:t>
      </w:r>
      <w:r w:rsidR="009A37B3" w:rsidRPr="00BF7819">
        <w:rPr>
          <w:cs/>
        </w:rPr>
        <w:t>మనము ఇంతకు ముందు చూసినట్లు</w:t>
      </w:r>
      <w:r w:rsidR="009A37B3" w:rsidRPr="00BF7819">
        <w:rPr>
          <w:cs/>
          <w:lang w:bidi="te"/>
        </w:rPr>
        <w:t xml:space="preserve">, </w:t>
      </w:r>
      <w:r w:rsidR="009A37B3" w:rsidRPr="00BF7819">
        <w:rPr>
          <w:cs/>
        </w:rPr>
        <w:t>యూదా వేదాంతవేత్తలు యుగాంతము ఆకస్మికముగా</w:t>
      </w:r>
      <w:r w:rsidR="009A37B3" w:rsidRPr="00BF7819">
        <w:rPr>
          <w:cs/>
          <w:lang w:bidi="te"/>
        </w:rPr>
        <w:t xml:space="preserve">, </w:t>
      </w:r>
      <w:r w:rsidR="009A37B3" w:rsidRPr="00BF7819">
        <w:rPr>
          <w:cs/>
        </w:rPr>
        <w:t>బలవంతముగా కలుగుతుంది మరియు రాబోవు యుగములో కలుగు రాజ్యము</w:t>
      </w:r>
      <w:r w:rsidR="009A37B3" w:rsidRPr="00BF7819">
        <w:rPr>
          <w:cs/>
          <w:lang w:bidi="te"/>
        </w:rPr>
        <w:t xml:space="preserve">, </w:t>
      </w:r>
      <w:r w:rsidR="009A37B3" w:rsidRPr="00BF7819">
        <w:rPr>
          <w:cs/>
        </w:rPr>
        <w:t>లేక అంత్య కాలము ఒకేసారి వస్తుంది అని ఆకాంక్షించారు</w:t>
      </w:r>
      <w:r w:rsidR="009A37B3" w:rsidRPr="00BF7819">
        <w:rPr>
          <w:cs/>
          <w:lang w:bidi="te"/>
        </w:rPr>
        <w:t>.</w:t>
      </w:r>
      <w:r w:rsidR="00E96068">
        <w:rPr>
          <w:cs/>
          <w:lang w:bidi="te"/>
        </w:rPr>
        <w:t xml:space="preserve"> </w:t>
      </w:r>
      <w:r w:rsidR="009A37B3" w:rsidRPr="00BF7819">
        <w:rPr>
          <w:cs/>
        </w:rPr>
        <w:t>అయితే ఆ ఆకాంక్ష నిబంధన లేక ప్రవచన వాగ్దానముల మీద ఆధారపడియుండలేదు</w:t>
      </w:r>
      <w:r w:rsidR="009A37B3" w:rsidRPr="00BF7819">
        <w:rPr>
          <w:cs/>
          <w:lang w:bidi="te"/>
        </w:rPr>
        <w:t xml:space="preserve">. </w:t>
      </w:r>
      <w:r w:rsidR="009A37B3" w:rsidRPr="00BF7819">
        <w:rPr>
          <w:cs/>
        </w:rPr>
        <w:t>మనము తరువాత పరిస్థితులను గమనించినట్లయితే</w:t>
      </w:r>
      <w:r w:rsidR="009A37B3" w:rsidRPr="00BF7819">
        <w:rPr>
          <w:cs/>
          <w:lang w:bidi="te"/>
        </w:rPr>
        <w:t xml:space="preserve">, </w:t>
      </w:r>
      <w:r w:rsidR="009A37B3" w:rsidRPr="00BF7819">
        <w:rPr>
          <w:cs/>
        </w:rPr>
        <w:t>ఈ ఆకాంక్ష పొరపాటు అయ్యింది</w:t>
      </w:r>
      <w:r w:rsidR="009A37B3" w:rsidRPr="00BF7819">
        <w:rPr>
          <w:cs/>
          <w:lang w:bidi="te"/>
        </w:rPr>
        <w:t>.</w:t>
      </w:r>
    </w:p>
    <w:p w14:paraId="485E377B" w14:textId="0774445C" w:rsidR="00994421" w:rsidRDefault="00291147" w:rsidP="00994421">
      <w:pPr>
        <w:pStyle w:val="BodyText0"/>
        <w:rPr>
          <w:cs/>
          <w:lang w:bidi="te"/>
        </w:rPr>
      </w:pPr>
      <w:r w:rsidRPr="009B6A7E">
        <mc:AlternateContent>
          <mc:Choice Requires="wps">
            <w:drawing>
              <wp:anchor distT="0" distB="0" distL="114300" distR="114300" simplePos="0" relativeHeight="251886592" behindDoc="0" locked="1" layoutInCell="1" allowOverlap="1" wp14:anchorId="54FB33F3" wp14:editId="71F9EAEF">
                <wp:simplePos x="0" y="0"/>
                <wp:positionH relativeFrom="leftMargin">
                  <wp:posOffset>419100</wp:posOffset>
                </wp:positionH>
                <wp:positionV relativeFrom="line">
                  <wp:posOffset>0</wp:posOffset>
                </wp:positionV>
                <wp:extent cx="356235" cy="356235"/>
                <wp:effectExtent l="0" t="0" r="0" b="0"/>
                <wp:wrapNone/>
                <wp:docPr id="112"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96606F" w14:textId="2363A2DC" w:rsidR="006C3260" w:rsidRPr="00A535F7" w:rsidRDefault="006C3260" w:rsidP="00E96068">
                            <w:pPr>
                              <w:pStyle w:val="ParaNumbering"/>
                            </w:pPr>
                            <w:r>
                              <w:rPr>
                                <w:rFonts w:ascii="Gautami" w:eastAsia="Gautami" w:hAnsi="Gautami" w:cs="Gautami"/>
                                <w:cs/>
                                <w:lang w:val="te" w:bidi="te"/>
                              </w:rP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33F3" id="PARA112" o:spid="_x0000_s1141"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eR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42p8Qw&#10;jU3alz/LdK2bqhKxr5Gn1voc3Q8WH4TuG3Tv9B6VEX4nnY5fBEbQjoxfbyyLLhCOysVyNV8sKeFo&#10;GmSMnr09ts6H7wI0iUJBHTYxccsuOx9619El5jKwbZRKjVSGtAVdLZbT9OBmweDKYI4IoS81SqE7&#10;dgP05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rbXkSUCAABRBAAADgAAAAAAAAAAAAAAAAAuAgAAZHJzL2Uyb0RvYy54&#10;bWxQSwECLQAUAAYACAAAACEAjWdD3NwAAAAGAQAADwAAAAAAAAAAAAAAAAB/BAAAZHJzL2Rvd25y&#10;ZXYueG1sUEsFBgAAAAAEAAQA8wAAAIgFAAAAAA==&#10;" filled="f" stroked="f" strokeweight=".5pt">
                <v:textbox inset="0,0,0,0">
                  <w:txbxContent>
                    <w:p w14:paraId="4B96606F" w14:textId="2363A2DC" w:rsidR="006C3260" w:rsidRPr="00A535F7" w:rsidRDefault="006C3260" w:rsidP="00E96068">
                      <w:pPr>
                        <w:pStyle w:val="ParaNumbering"/>
                      </w:pPr>
                      <w:r>
                        <w:rPr>
                          <w:rFonts w:ascii="Gautami" w:eastAsia="Gautami" w:hAnsi="Gautami" w:cs="Gautami"/>
                          <w:cs/>
                          <w:lang w:val="te" w:bidi="te"/>
                        </w:rPr>
                        <w:t>112</w:t>
                      </w:r>
                    </w:p>
                  </w:txbxContent>
                </v:textbox>
                <w10:wrap anchorx="margin" anchory="line"/>
                <w10:anchorlock/>
              </v:shape>
            </w:pict>
          </mc:Fallback>
        </mc:AlternateContent>
      </w:r>
      <w:r w:rsidR="009A37B3" w:rsidRPr="009B6A7E">
        <w:rPr>
          <w:cs/>
        </w:rPr>
        <w:t xml:space="preserve">యూదుల ఆకాంక్షలకు భిన్నముగా, యుగముల మధ్య మార్పు త్వరితముగా </w:t>
      </w:r>
      <w:r w:rsidR="009A37B3" w:rsidRPr="009B6A7E">
        <w:rPr>
          <w:i/>
          <w:iCs/>
          <w:cs/>
        </w:rPr>
        <w:t>జరుగదు</w:t>
      </w:r>
      <w:r w:rsidR="009A37B3" w:rsidRPr="009B6A7E">
        <w:rPr>
          <w:cs/>
        </w:rPr>
        <w:t xml:space="preserve"> అని యేసు మరియు ఆయన అపొస్తలులు బోధించారు. రాబోవు యుగము యేసు జీవితము మరియు భూలోక పరిచర్యతో ఆరంభమైయ్యింది, కాని ఈ యుగము ఇంకా ముగించబడలేదు. మరొక మాటలో, </w:t>
      </w:r>
      <w:r w:rsidR="009A37B3" w:rsidRPr="009B6A7E">
        <w:rPr>
          <w:cs/>
        </w:rPr>
        <w:lastRenderedPageBreak/>
        <w:t xml:space="preserve">యుగముల </w:t>
      </w:r>
      <w:r w:rsidR="009A37B3" w:rsidRPr="009B6A7E">
        <w:rPr>
          <w:i/>
          <w:iCs/>
          <w:cs/>
        </w:rPr>
        <w:t>కలయిక జ</w:t>
      </w:r>
      <w:r w:rsidR="00E66E93" w:rsidRPr="009B6A7E">
        <w:rPr>
          <w:rFonts w:hint="cs"/>
          <w:i/>
          <w:iCs/>
          <w:cs/>
        </w:rPr>
        <w:t>రు</w:t>
      </w:r>
      <w:r w:rsidR="009A37B3" w:rsidRPr="009B6A7E">
        <w:rPr>
          <w:i/>
          <w:iCs/>
          <w:cs/>
        </w:rPr>
        <w:t>గు</w:t>
      </w:r>
      <w:r w:rsidR="009A37B3" w:rsidRPr="009B6A7E">
        <w:rPr>
          <w:cs/>
        </w:rPr>
        <w:t xml:space="preserve"> కాలమును యేసు స్థాపించి అంత్య కాలము యొక్క సంపూర్ణ నెరవేర్పును </w:t>
      </w:r>
      <w:r w:rsidR="009A37B3" w:rsidRPr="009B6A7E">
        <w:rPr>
          <w:i/>
          <w:iCs/>
          <w:cs/>
        </w:rPr>
        <w:t>పొడిగించాడు.</w:t>
      </w:r>
      <w:r w:rsidR="00E96068" w:rsidRPr="009B6A7E">
        <w:rPr>
          <w:cs/>
        </w:rPr>
        <w:t xml:space="preserve"> </w:t>
      </w:r>
      <w:r w:rsidR="009A37B3" w:rsidRPr="009B6A7E">
        <w:rPr>
          <w:cs/>
        </w:rPr>
        <w:t xml:space="preserve">ఫలితంగా, మనము ఈ యుగము యొక్క కష్టములను అనుభవించుచున్నాము మరియు రాబోవు యుగము యొక్క ఆరంభ ఆశీర్వాదములను ఆస్వాదించుచున్నాము. సంఘము ఈ అభిప్రాయమునే స్వీకరించింది. దీనిని చాలాసార్లు “యుగాంతము యొక్క ఆరంభము” అని పిలుస్తారు, ఎందుకంటే దేవుని యుగాంత రాజ్యము ఆరంభమైనది అని, లేక క్రీస్తులో </w:t>
      </w:r>
      <w:r w:rsidR="009A37B3" w:rsidRPr="009B6A7E">
        <w:rPr>
          <w:i/>
          <w:iCs/>
          <w:cs/>
        </w:rPr>
        <w:t xml:space="preserve">ఆవిష్కృతమైనది </w:t>
      </w:r>
      <w:r w:rsidR="009A37B3" w:rsidRPr="009B6A7E">
        <w:rPr>
          <w:cs/>
        </w:rPr>
        <w:t>అని అది గుర్తిస్తుంది. అయితే అది దాని సంపూర్ణతలో ఇంకా రాలేదు.</w:t>
      </w:r>
    </w:p>
    <w:p w14:paraId="6710A703" w14:textId="126F2CA1" w:rsidR="00E96068" w:rsidRPr="009B6A7E" w:rsidRDefault="00291147" w:rsidP="009B6A7E">
      <w:pPr>
        <w:pStyle w:val="Quotations"/>
        <w:rPr>
          <w:cs/>
        </w:rPr>
      </w:pPr>
      <w:r w:rsidRPr="009B6A7E">
        <mc:AlternateContent>
          <mc:Choice Requires="wps">
            <w:drawing>
              <wp:anchor distT="0" distB="0" distL="114300" distR="114300" simplePos="0" relativeHeight="251888640" behindDoc="0" locked="1" layoutInCell="1" allowOverlap="1" wp14:anchorId="057F49B9" wp14:editId="0A296AFC">
                <wp:simplePos x="0" y="0"/>
                <wp:positionH relativeFrom="leftMargin">
                  <wp:posOffset>419100</wp:posOffset>
                </wp:positionH>
                <wp:positionV relativeFrom="line">
                  <wp:posOffset>0</wp:posOffset>
                </wp:positionV>
                <wp:extent cx="356235" cy="356235"/>
                <wp:effectExtent l="0" t="0" r="0" b="0"/>
                <wp:wrapNone/>
                <wp:docPr id="11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BA3B5" w14:textId="22054D1D" w:rsidR="006C3260" w:rsidRPr="00A535F7" w:rsidRDefault="006C3260" w:rsidP="00E96068">
                            <w:pPr>
                              <w:pStyle w:val="ParaNumbering"/>
                            </w:pPr>
                            <w:r>
                              <w:rPr>
                                <w:rFonts w:ascii="Gautami" w:eastAsia="Gautami" w:hAnsi="Gautami" w:cs="Gautami"/>
                                <w:cs/>
                                <w:lang w:val="te" w:bidi="te"/>
                              </w:rP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49B9" id="PARA113" o:spid="_x0000_s1142"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3R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2oMQw&#10;jU3alz/LdK2bqhKxr5Gn1voc3Q8WH4TuG3Tv9B6VEX4nnY5fBEbQjoxfbyyLLhCOysVyNV8sKeFo&#10;GmSMnr09ts6H7wI0iUJBHTYxccsuOx9619El5jKwbZRKjVSGtAVdLZbT9OBmweDKYI4IoS81SqE7&#10;dgP01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ZQ90SUCAABRBAAADgAAAAAAAAAAAAAAAAAuAgAAZHJzL2Uyb0RvYy54&#10;bWxQSwECLQAUAAYACAAAACEAjWdD3NwAAAAGAQAADwAAAAAAAAAAAAAAAAB/BAAAZHJzL2Rvd25y&#10;ZXYueG1sUEsFBgAAAAAEAAQA8wAAAIgFAAAAAA==&#10;" filled="f" stroked="f" strokeweight=".5pt">
                <v:textbox inset="0,0,0,0">
                  <w:txbxContent>
                    <w:p w14:paraId="789BA3B5" w14:textId="22054D1D" w:rsidR="006C3260" w:rsidRPr="00A535F7" w:rsidRDefault="006C3260" w:rsidP="00E96068">
                      <w:pPr>
                        <w:pStyle w:val="ParaNumbering"/>
                      </w:pPr>
                      <w:r>
                        <w:rPr>
                          <w:rFonts w:ascii="Gautami" w:eastAsia="Gautami" w:hAnsi="Gautami" w:cs="Gautami"/>
                          <w:cs/>
                          <w:lang w:val="te" w:bidi="te"/>
                        </w:rPr>
                        <w:t>113</w:t>
                      </w:r>
                    </w:p>
                  </w:txbxContent>
                </v:textbox>
                <w10:wrap anchorx="margin" anchory="line"/>
                <w10:anchorlock/>
              </v:shape>
            </w:pict>
          </mc:Fallback>
        </mc:AlternateContent>
      </w:r>
      <w:r w:rsidR="009A37B3" w:rsidRPr="009B6A7E">
        <w:rPr>
          <w:cs/>
        </w:rPr>
        <w:t>బైబిలు</w:t>
      </w:r>
      <w:r w:rsidR="00E66E93" w:rsidRPr="009B6A7E">
        <w:rPr>
          <w:rFonts w:hint="cs"/>
          <w:cs/>
        </w:rPr>
        <w:t>ను</w:t>
      </w:r>
      <w:r w:rsidR="009A37B3" w:rsidRPr="009B6A7E">
        <w:rPr>
          <w:cs/>
        </w:rPr>
        <w:t xml:space="preserve"> అర్థము చేసుకొనుటలో అత్యంత ప్రాముఖ్యమైన అల్లికను చాలాసార్లు పారిభాషికముగా “యుగాంతము యొక్క ఆరంభము” అని పిలుస్తాము.</w:t>
      </w:r>
      <w:r w:rsidR="00E96068" w:rsidRPr="009B6A7E">
        <w:rPr>
          <w:cs/>
        </w:rPr>
        <w:t xml:space="preserve"> </w:t>
      </w:r>
      <w:r w:rsidR="009A37B3" w:rsidRPr="009B6A7E">
        <w:rPr>
          <w:cs/>
        </w:rPr>
        <w:t>“యుగాంతశాస్త్రము” అను పదమును మనము వినినప్పుడు కొన్నిసార్లు మనము, చరిత్ర యొక్క అంతమును గూర్చి, అంత్య దినములను గూర్చి మాట్లాడుతున్నాము అని మనమనుకుంటాము.</w:t>
      </w:r>
      <w:r w:rsidR="00E96068" w:rsidRPr="009B6A7E">
        <w:rPr>
          <w:cs/>
        </w:rPr>
        <w:t xml:space="preserve"> </w:t>
      </w:r>
      <w:r w:rsidR="009A37B3" w:rsidRPr="009B6A7E">
        <w:rPr>
          <w:cs/>
        </w:rPr>
        <w:t>మరియు ఇది నిజమే, కాని క్రొత్త నిబంధన ప్రకారం, యేసు భూమి మీదికి వచ్చినప్పుడు, ఆయన అంత్య దినములను ఆవిష్కృతము చేశాడు.</w:t>
      </w:r>
      <w:r w:rsidR="00E96068" w:rsidRPr="009B6A7E">
        <w:rPr>
          <w:cs/>
        </w:rPr>
        <w:t xml:space="preserve"> </w:t>
      </w:r>
      <w:r w:rsidR="009A37B3" w:rsidRPr="009B6A7E">
        <w:rPr>
          <w:cs/>
        </w:rPr>
        <w:t xml:space="preserve">దేవుడు తన ప్రజలను తుదకు రక్షించుటను గూర్చి పాత నిబంధనలోని ప్రవచనములు యేసు భూమి మీదికి </w:t>
      </w:r>
      <w:r w:rsidR="00E66E93" w:rsidRPr="009B6A7E">
        <w:rPr>
          <w:rFonts w:hint="cs"/>
          <w:cs/>
        </w:rPr>
        <w:t>వచ్చి</w:t>
      </w:r>
      <w:r w:rsidR="009A37B3" w:rsidRPr="009B6A7E">
        <w:rPr>
          <w:cs/>
        </w:rPr>
        <w:t>నప్పుడు ఆరంభమైయ్యాయి, కాబట్టి దేవుని వాగ్దానములలో అనేకము ఇప్పటికే నెరవేర్చబడిన కాలములో క్రైస్తవులముగా మనము జీవిస్తున్నాము, మరియు భవిష్యత్తులో ఇతర వాగ్దానముల యొక్క నెరవేర్పు కొరకు ఎదురుచూస్తున్నాము. కాబట్టి క్రొత్త నిబంధనను మరియు మన సొంత క్రైస్తవ జీవితములను అర్థము చేసుకొనుటకు ఈ విధమైన ప్రాధమిక యుగాంత ఆరంభము యొక్క నిర్మాణము సహాయపడుతుంది.</w:t>
      </w:r>
    </w:p>
    <w:p w14:paraId="066BA9CB" w14:textId="316ABE3B" w:rsidR="00994421" w:rsidRPr="009B6A7E" w:rsidRDefault="00BF7819" w:rsidP="009B6A7E">
      <w:pPr>
        <w:pStyle w:val="QuotationAuthor"/>
        <w:rPr>
          <w:cs/>
        </w:rPr>
      </w:pPr>
      <w:r w:rsidRPr="009B6A7E">
        <w:rPr>
          <w:cs/>
        </w:rPr>
        <w:t>— డా. డగ్లస్ మూ</w:t>
      </w:r>
    </w:p>
    <w:p w14:paraId="5063EA4E" w14:textId="145C8B7C" w:rsidR="009A37B3" w:rsidRPr="00BF7819" w:rsidRDefault="00291147" w:rsidP="00994421">
      <w:pPr>
        <w:pStyle w:val="BodyText0"/>
        <w:rPr>
          <w:cs/>
          <w:lang w:bidi="te"/>
        </w:rPr>
      </w:pPr>
      <w:r w:rsidRPr="009B6A7E">
        <mc:AlternateContent>
          <mc:Choice Requires="wps">
            <w:drawing>
              <wp:anchor distT="0" distB="0" distL="114300" distR="114300" simplePos="0" relativeHeight="251890688" behindDoc="0" locked="1" layoutInCell="1" allowOverlap="1" wp14:anchorId="09F87F3A" wp14:editId="6255A1B4">
                <wp:simplePos x="0" y="0"/>
                <wp:positionH relativeFrom="leftMargin">
                  <wp:posOffset>419100</wp:posOffset>
                </wp:positionH>
                <wp:positionV relativeFrom="line">
                  <wp:posOffset>0</wp:posOffset>
                </wp:positionV>
                <wp:extent cx="356235" cy="356235"/>
                <wp:effectExtent l="0" t="0" r="0" b="0"/>
                <wp:wrapNone/>
                <wp:docPr id="114"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76491" w14:textId="0B68CA60" w:rsidR="006C3260" w:rsidRPr="00A535F7" w:rsidRDefault="006C3260" w:rsidP="00E96068">
                            <w:pPr>
                              <w:pStyle w:val="ParaNumbering"/>
                            </w:pPr>
                            <w:r>
                              <w:rPr>
                                <w:rFonts w:ascii="Gautami" w:eastAsia="Gautami" w:hAnsi="Gautami" w:cs="Gautami"/>
                                <w:cs/>
                                <w:lang w:val="te" w:bidi="te"/>
                              </w:rP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87F3A" id="PARA114" o:spid="_x0000_s1143"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fxJ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bl/EmAgAAUQQAAA4AAAAAAAAAAAAAAAAALgIAAGRycy9lMm9Eb2Mu&#10;eG1sUEsBAi0AFAAGAAgAAAAhAI1nQ9zcAAAABgEAAA8AAAAAAAAAAAAAAAAAgAQAAGRycy9kb3du&#10;cmV2LnhtbFBLBQYAAAAABAAEAPMAAACJBQAAAAA=&#10;" filled="f" stroked="f" strokeweight=".5pt">
                <v:textbox inset="0,0,0,0">
                  <w:txbxContent>
                    <w:p w14:paraId="0C876491" w14:textId="0B68CA60" w:rsidR="006C3260" w:rsidRPr="00A535F7" w:rsidRDefault="006C3260" w:rsidP="00E96068">
                      <w:pPr>
                        <w:pStyle w:val="ParaNumbering"/>
                      </w:pPr>
                      <w:r>
                        <w:rPr>
                          <w:rFonts w:ascii="Gautami" w:eastAsia="Gautami" w:hAnsi="Gautami" w:cs="Gautami"/>
                          <w:cs/>
                          <w:lang w:val="te" w:bidi="te"/>
                        </w:rPr>
                        <w:t>114</w:t>
                      </w:r>
                    </w:p>
                  </w:txbxContent>
                </v:textbox>
                <w10:wrap anchorx="margin" anchory="line"/>
                <w10:anchorlock/>
              </v:shape>
            </w:pict>
          </mc:Fallback>
        </mc:AlternateContent>
      </w:r>
      <w:r w:rsidR="009A37B3" w:rsidRPr="009B6A7E">
        <w:rPr>
          <w:cs/>
        </w:rPr>
        <w:t>దేవుని రాజ్యము సుదీర్ఘ కాలము పాటు ఎదుగుతుంది అని యేసు అనేక ఉపమానములను బోధించాడు. ఉదాహరణకు, మత్తయి 13లో, ఆయన దేవుని రాజ్యమును కోత కొరకు సిద్ధపడుచున్న పొలముతో, చిన్న విత్తనము నుండి ఎదుగు ఆవ గింజతో, మరియు పిండిని పులియబెట్టు పులిసిన పిండితో పోల్చాడు. 39, 40 మరియు 49 వచనములలో, “యుగసమాప్తి” వరకు రాజ్యము ఎదుగుట కొనసాగుతుంది అని ఆయన బోధించాడు. అప్పుడు మాత్రమే “ఈ యుగము” ముగించబడుతుంది మరియు “రాబోవు యుగము” పూర్ణతలో ప్రత్యక్షమవుతుంది. ఇందుమూలముగానే దేవుని రాజ్యము మూడు దశలలో సంభవిస్తుంది అని క్రొత్త నిబంధన బోధిస్తుంది. అది ఇప్పటికే వచ్చియున్నది, ప్రస్తుతము వచ్చుచున్నది, మరియు భవిష్యత్తులో రాబోవుచున్నది.</w:t>
      </w:r>
      <w:r w:rsidR="00E96068" w:rsidRPr="009B6A7E">
        <w:rPr>
          <w:cs/>
        </w:rPr>
        <w:t xml:space="preserve"> </w:t>
      </w:r>
      <w:r w:rsidR="009A37B3" w:rsidRPr="009B6A7E">
        <w:rPr>
          <w:cs/>
        </w:rPr>
        <w:t xml:space="preserve">ఈ మూడు నిజమైయున్నవి అను మాట వాస్తవమైయున్నది. యేసు బోధించిన యుగాంతము యొక్క ఆరంభము ప్రకారం, రాజ్యము </w:t>
      </w:r>
      <w:r w:rsidR="009A37B3" w:rsidRPr="009B6A7E">
        <w:rPr>
          <w:i/>
          <w:iCs/>
          <w:cs/>
        </w:rPr>
        <w:t>వచ్చియున్నది</w:t>
      </w:r>
      <w:r w:rsidR="009A37B3" w:rsidRPr="009B6A7E">
        <w:rPr>
          <w:cs/>
        </w:rPr>
        <w:t xml:space="preserve">, </w:t>
      </w:r>
      <w:r w:rsidR="009A37B3" w:rsidRPr="009B6A7E">
        <w:rPr>
          <w:i/>
          <w:iCs/>
          <w:cs/>
        </w:rPr>
        <w:t>వచ్చుచున్నది</w:t>
      </w:r>
      <w:r w:rsidR="009A37B3" w:rsidRPr="009B6A7E">
        <w:rPr>
          <w:cs/>
        </w:rPr>
        <w:t xml:space="preserve"> మరియు </w:t>
      </w:r>
      <w:r w:rsidR="009A37B3" w:rsidRPr="009B6A7E">
        <w:rPr>
          <w:i/>
          <w:iCs/>
          <w:cs/>
        </w:rPr>
        <w:t>రాబోవుచున్నది</w:t>
      </w:r>
      <w:r w:rsidR="009A37B3" w:rsidRPr="009B6A7E">
        <w:rPr>
          <w:cs/>
        </w:rPr>
        <w:t>.</w:t>
      </w:r>
    </w:p>
    <w:p w14:paraId="24209EAF" w14:textId="2BDFB340" w:rsidR="009A37B3" w:rsidRPr="00B93208" w:rsidRDefault="00291147" w:rsidP="009B6A7E">
      <w:pPr>
        <w:pStyle w:val="BodyText0"/>
        <w:rPr>
          <w:cs/>
        </w:rPr>
      </w:pPr>
      <w:r w:rsidRPr="009B6A7E">
        <mc:AlternateContent>
          <mc:Choice Requires="wps">
            <w:drawing>
              <wp:anchor distT="0" distB="0" distL="114300" distR="114300" simplePos="0" relativeHeight="251892736" behindDoc="0" locked="1" layoutInCell="1" allowOverlap="1" wp14:anchorId="730BC3F0" wp14:editId="5FC6A285">
                <wp:simplePos x="0" y="0"/>
                <wp:positionH relativeFrom="leftMargin">
                  <wp:posOffset>419100</wp:posOffset>
                </wp:positionH>
                <wp:positionV relativeFrom="line">
                  <wp:posOffset>0</wp:posOffset>
                </wp:positionV>
                <wp:extent cx="356235" cy="356235"/>
                <wp:effectExtent l="0" t="0" r="0" b="0"/>
                <wp:wrapNone/>
                <wp:docPr id="115"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5914FC" w14:textId="23B4DF6B" w:rsidR="006C3260" w:rsidRPr="00A535F7" w:rsidRDefault="006C3260" w:rsidP="00E96068">
                            <w:pPr>
                              <w:pStyle w:val="ParaNumbering"/>
                            </w:pPr>
                            <w:r>
                              <w:rPr>
                                <w:rFonts w:ascii="Gautami" w:eastAsia="Gautami" w:hAnsi="Gautami" w:cs="Gautami"/>
                                <w:cs/>
                                <w:lang w:val="te" w:bidi="te"/>
                              </w:rP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C3F0" id="PARA115" o:spid="_x0000_s1144"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aU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46WlCUCAABRBAAADgAAAAAAAAAAAAAAAAAuAgAAZHJzL2Uyb0RvYy54&#10;bWxQSwECLQAUAAYACAAAACEAjWdD3NwAAAAGAQAADwAAAAAAAAAAAAAAAAB/BAAAZHJzL2Rvd25y&#10;ZXYueG1sUEsFBgAAAAAEAAQA8wAAAIgFAAAAAA==&#10;" filled="f" stroked="f" strokeweight=".5pt">
                <v:textbox inset="0,0,0,0">
                  <w:txbxContent>
                    <w:p w14:paraId="005914FC" w14:textId="23B4DF6B" w:rsidR="006C3260" w:rsidRPr="00A535F7" w:rsidRDefault="006C3260" w:rsidP="00E96068">
                      <w:pPr>
                        <w:pStyle w:val="ParaNumbering"/>
                      </w:pPr>
                      <w:r>
                        <w:rPr>
                          <w:rFonts w:ascii="Gautami" w:eastAsia="Gautami" w:hAnsi="Gautami" w:cs="Gautami"/>
                          <w:cs/>
                          <w:lang w:val="te" w:bidi="te"/>
                        </w:rPr>
                        <w:t>115</w:t>
                      </w:r>
                    </w:p>
                  </w:txbxContent>
                </v:textbox>
                <w10:wrap anchorx="margin" anchory="line"/>
                <w10:anchorlock/>
              </v:shape>
            </w:pict>
          </mc:Fallback>
        </mc:AlternateContent>
      </w:r>
      <w:r w:rsidR="009A37B3" w:rsidRPr="009B6A7E">
        <w:rPr>
          <w:cs/>
        </w:rPr>
        <w:t xml:space="preserve">అంత్య దినముల యొక్క కాలక్రమమును మనము మూడు ప్రధానమైన భాగములుగా విభాగించవచ్చు. </w:t>
      </w:r>
      <w:r w:rsidR="00772758" w:rsidRPr="009B6A7E">
        <w:rPr>
          <w:cs/>
        </w:rPr>
        <w:t xml:space="preserve">ఆరంభముతో అంత్య దినములు </w:t>
      </w:r>
      <w:r w:rsidR="00772758" w:rsidRPr="009B6A7E">
        <w:rPr>
          <w:rFonts w:hint="cs"/>
          <w:cs/>
        </w:rPr>
        <w:t>ప్రా</w:t>
      </w:r>
      <w:r w:rsidR="009A37B3" w:rsidRPr="009B6A7E">
        <w:rPr>
          <w:cs/>
        </w:rPr>
        <w:t xml:space="preserve">రంభించబడ్డాయి. అపొస్తలులు చేసిన పునాది </w:t>
      </w:r>
      <w:r w:rsidR="009A37B3" w:rsidRPr="009B6A7E">
        <w:rPr>
          <w:cs/>
        </w:rPr>
        <w:lastRenderedPageBreak/>
        <w:t>పరిచర్యలతో సహా యేసు జీవితము మరియు భూలోక పరిచర్యలో ఈ కాలములోనే యుగముల యొక్క కలయిక ఆరంభమైయ్యింది. ఆరంభము తరువాత కొనసాగింపు జరుగుతుంది. ఈ కాలములో క్రీస్తు యొక్క రాకడకు సిద్ధపాటుగా సంఘము దేవుని రాజ్యమును కడుతుంది. చివరిగా, అంత్య కాలమును గూర్చి పాత నిబంధన ఆకాంక్షించిన సంపూర్ణ ఆశీర్వాదములను నెరవేర్పు</w:t>
      </w:r>
      <w:r w:rsidR="00E96068" w:rsidRPr="009B6A7E">
        <w:rPr>
          <w:cs/>
        </w:rPr>
        <w:t xml:space="preserve"> </w:t>
      </w:r>
      <w:r w:rsidR="009A37B3" w:rsidRPr="009B6A7E">
        <w:rPr>
          <w:cs/>
        </w:rPr>
        <w:t>తీసుకొనివస్తుంది.</w:t>
      </w:r>
      <w:r w:rsidR="00E96068" w:rsidRPr="009B6A7E">
        <w:rPr>
          <w:cs/>
        </w:rPr>
        <w:t xml:space="preserve"> </w:t>
      </w:r>
      <w:r w:rsidR="009A37B3" w:rsidRPr="009B6A7E">
        <w:rPr>
          <w:cs/>
        </w:rPr>
        <w:t xml:space="preserve">అది </w:t>
      </w:r>
      <w:r w:rsidR="009A37B3" w:rsidRPr="00BF7819">
        <w:rPr>
          <w:i/>
          <w:iCs/>
          <w:cs/>
        </w:rPr>
        <w:t>ఈ యుగముతో</w:t>
      </w:r>
      <w:r w:rsidR="009A37B3" w:rsidRPr="009B6A7E">
        <w:rPr>
          <w:cs/>
        </w:rPr>
        <w:t xml:space="preserve"> ముగించబడి </w:t>
      </w:r>
      <w:r w:rsidR="009A37B3" w:rsidRPr="00BF7819">
        <w:rPr>
          <w:i/>
          <w:iCs/>
          <w:cs/>
        </w:rPr>
        <w:t>రాబోవు యుగముతో</w:t>
      </w:r>
      <w:r w:rsidR="009A37B3" w:rsidRPr="00BF7819">
        <w:rPr>
          <w:cs/>
        </w:rPr>
        <w:t xml:space="preserve"> దానిని శాశ్వతముగా భర్తీ చేస్తుంది</w:t>
      </w:r>
      <w:r w:rsidR="009A37B3" w:rsidRPr="00BF7819">
        <w:rPr>
          <w:cs/>
          <w:lang w:bidi="te"/>
        </w:rPr>
        <w:t>.</w:t>
      </w:r>
    </w:p>
    <w:p w14:paraId="6A07FEB6" w14:textId="2549C519" w:rsidR="00E96068"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94784" behindDoc="0" locked="1" layoutInCell="1" allowOverlap="1" wp14:anchorId="5B2B00E7" wp14:editId="75AF43BD">
                <wp:simplePos x="0" y="0"/>
                <wp:positionH relativeFrom="leftMargin">
                  <wp:posOffset>419100</wp:posOffset>
                </wp:positionH>
                <wp:positionV relativeFrom="line">
                  <wp:posOffset>0</wp:posOffset>
                </wp:positionV>
                <wp:extent cx="356235" cy="356235"/>
                <wp:effectExtent l="0" t="0" r="0" b="0"/>
                <wp:wrapNone/>
                <wp:docPr id="116"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D082BB" w14:textId="01499939" w:rsidR="006C3260" w:rsidRPr="00A535F7" w:rsidRDefault="006C3260" w:rsidP="00E96068">
                            <w:pPr>
                              <w:pStyle w:val="ParaNumbering"/>
                            </w:pPr>
                            <w:r>
                              <w:rPr>
                                <w:rFonts w:ascii="Gautami" w:eastAsia="Gautami" w:hAnsi="Gautami" w:cs="Gautami"/>
                                <w:cs/>
                                <w:lang w:val="te" w:bidi="te"/>
                              </w:rP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00E7" id="PARA116" o:spid="_x0000_s1145"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5J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ZutKDFM&#10;Y5P25Y8yXWtVVSL2NfLUWp+j+8Hig9B9he6N3qMywu+k0/GLwAjakfHrjWXRBcJRuViu5oslJRxN&#10;g4zRs9fH1vnwTYAmUSiowyYmbtll50PvOrrEXAa2qmlSIxtD2oKuFstpenCzYPDGYI4IoS81SqE7&#10;dgP0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87DkkmAgAAUQQAAA4AAAAAAAAAAAAAAAAALgIAAGRycy9lMm9Eb2Mu&#10;eG1sUEsBAi0AFAAGAAgAAAAhAI1nQ9zcAAAABgEAAA8AAAAAAAAAAAAAAAAAgAQAAGRycy9kb3du&#10;cmV2LnhtbFBLBQYAAAAABAAEAPMAAACJBQAAAAA=&#10;" filled="f" stroked="f" strokeweight=".5pt">
                <v:textbox inset="0,0,0,0">
                  <w:txbxContent>
                    <w:p w14:paraId="2BD082BB" w14:textId="01499939" w:rsidR="006C3260" w:rsidRPr="00A535F7" w:rsidRDefault="006C3260" w:rsidP="00E96068">
                      <w:pPr>
                        <w:pStyle w:val="ParaNumbering"/>
                      </w:pPr>
                      <w:r>
                        <w:rPr>
                          <w:rFonts w:ascii="Gautami" w:eastAsia="Gautami" w:hAnsi="Gautami" w:cs="Gautami"/>
                          <w:cs/>
                          <w:lang w:val="te" w:bidi="te"/>
                        </w:rPr>
                        <w:t>116</w:t>
                      </w:r>
                    </w:p>
                  </w:txbxContent>
                </v:textbox>
                <w10:wrap anchorx="margin" anchory="line"/>
                <w10:anchorlock/>
              </v:shape>
            </w:pict>
          </mc:Fallback>
        </mc:AlternateContent>
      </w:r>
      <w:r w:rsidR="009A37B3" w:rsidRPr="00BF7819">
        <w:rPr>
          <w:cs/>
        </w:rPr>
        <w:t>ఆరంభముతో మొదలుపెట్టి అంత్య దినముల యొక్క కాలక్రమమును మరింత క్షుణ్ణంగా పరిశీలన చేద్దాము</w:t>
      </w:r>
      <w:r w:rsidR="009A37B3" w:rsidRPr="00BF7819">
        <w:rPr>
          <w:cs/>
          <w:lang w:bidi="te"/>
        </w:rPr>
        <w:t>.</w:t>
      </w:r>
      <w:r w:rsidR="00E96068">
        <w:rPr>
          <w:cs/>
          <w:lang w:bidi="te"/>
        </w:rPr>
        <w:t xml:space="preserve"> </w:t>
      </w:r>
      <w:r w:rsidR="009A37B3" w:rsidRPr="00BF7819">
        <w:rPr>
          <w:cs/>
        </w:rPr>
        <w:t>దేవుని యొక్క భూలోక రాజ్యమును తాను ఆరంభించానని స్పష్టమైన బోధలు మరియు ఉపమానముల ద్వారా యేసు బోధించాడు</w:t>
      </w:r>
      <w:r w:rsidR="009A37B3" w:rsidRPr="00BF7819">
        <w:rPr>
          <w:cs/>
          <w:lang w:bidi="te"/>
        </w:rPr>
        <w:t>.</w:t>
      </w:r>
    </w:p>
    <w:p w14:paraId="7300EDD2" w14:textId="46EC15AA" w:rsidR="00994421" w:rsidRPr="009B6A7E" w:rsidRDefault="00631903" w:rsidP="009B6A7E">
      <w:pPr>
        <w:pStyle w:val="BulletHeading"/>
        <w:rPr>
          <w:cs/>
        </w:rPr>
      </w:pPr>
      <w:bookmarkStart w:id="38" w:name="_Toc46743071"/>
      <w:bookmarkStart w:id="39" w:name="_Toc81089625"/>
      <w:r w:rsidRPr="009B6A7E">
        <w:rPr>
          <w:cs/>
        </w:rPr>
        <w:t>ఆరంభము</w:t>
      </w:r>
      <w:bookmarkEnd w:id="38"/>
      <w:bookmarkEnd w:id="39"/>
    </w:p>
    <w:p w14:paraId="5E2FAA1B" w14:textId="22610CDC"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896832" behindDoc="0" locked="1" layoutInCell="1" allowOverlap="1" wp14:anchorId="356D12ED" wp14:editId="436430C1">
                <wp:simplePos x="0" y="0"/>
                <wp:positionH relativeFrom="leftMargin">
                  <wp:posOffset>419100</wp:posOffset>
                </wp:positionH>
                <wp:positionV relativeFrom="line">
                  <wp:posOffset>0</wp:posOffset>
                </wp:positionV>
                <wp:extent cx="356235" cy="356235"/>
                <wp:effectExtent l="0" t="0" r="0" b="0"/>
                <wp:wrapNone/>
                <wp:docPr id="117"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E8CD52" w14:textId="4FFE459A" w:rsidR="006C3260" w:rsidRPr="00A535F7" w:rsidRDefault="006C3260" w:rsidP="00E96068">
                            <w:pPr>
                              <w:pStyle w:val="ParaNumbering"/>
                            </w:pPr>
                            <w:r>
                              <w:rPr>
                                <w:rFonts w:ascii="Gautami" w:eastAsia="Gautami" w:hAnsi="Gautami" w:cs="Gautami"/>
                                <w:cs/>
                                <w:lang w:val="te" w:bidi="te"/>
                              </w:rP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12ED" id="PARA117" o:spid="_x0000_s1146"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0OJgIAAFE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&#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Y03Q4mAgAAUQQAAA4AAAAAAAAAAAAAAAAALgIAAGRycy9lMm9Eb2Mu&#10;eG1sUEsBAi0AFAAGAAgAAAAhAI1nQ9zcAAAABgEAAA8AAAAAAAAAAAAAAAAAgAQAAGRycy9kb3du&#10;cmV2LnhtbFBLBQYAAAAABAAEAPMAAACJBQAAAAA=&#10;" filled="f" stroked="f" strokeweight=".5pt">
                <v:textbox inset="0,0,0,0">
                  <w:txbxContent>
                    <w:p w14:paraId="17E8CD52" w14:textId="4FFE459A" w:rsidR="006C3260" w:rsidRPr="00A535F7" w:rsidRDefault="006C3260" w:rsidP="00E96068">
                      <w:pPr>
                        <w:pStyle w:val="ParaNumbering"/>
                      </w:pPr>
                      <w:r>
                        <w:rPr>
                          <w:rFonts w:ascii="Gautami" w:eastAsia="Gautami" w:hAnsi="Gautami" w:cs="Gautami"/>
                          <w:cs/>
                          <w:lang w:val="te" w:bidi="te"/>
                        </w:rPr>
                        <w:t>117</w:t>
                      </w:r>
                    </w:p>
                  </w:txbxContent>
                </v:textbox>
                <w10:wrap anchorx="margin" anchory="line"/>
                <w10:anchorlock/>
              </v:shape>
            </w:pict>
          </mc:Fallback>
        </mc:AlternateContent>
      </w:r>
      <w:r w:rsidR="002C2431">
        <w:rPr>
          <w:cs/>
        </w:rPr>
        <w:t>ఉదాహరణకు</w:t>
      </w:r>
      <w:r w:rsidR="002C2431">
        <w:rPr>
          <w:cs/>
          <w:lang w:bidi="te"/>
        </w:rPr>
        <w:t xml:space="preserve">, </w:t>
      </w:r>
      <w:r w:rsidR="002C2431">
        <w:rPr>
          <w:cs/>
        </w:rPr>
        <w:t xml:space="preserve">లూకా </w:t>
      </w:r>
      <w:r w:rsidR="002C2431">
        <w:rPr>
          <w:cs/>
          <w:lang w:bidi="te"/>
        </w:rPr>
        <w:t>16:16</w:t>
      </w:r>
      <w:r w:rsidR="002C2431">
        <w:rPr>
          <w:cs/>
        </w:rPr>
        <w:t>లో యేసు</w:t>
      </w:r>
      <w:r w:rsidR="00EF7ECF">
        <w:rPr>
          <w:rFonts w:hint="cs"/>
          <w:cs/>
        </w:rPr>
        <w:t xml:space="preserve"> </w:t>
      </w:r>
      <w:r w:rsidR="002C2431">
        <w:rPr>
          <w:cs/>
        </w:rPr>
        <w:t>ఇలా సెలవిచ్చాడు</w:t>
      </w:r>
      <w:r w:rsidR="002C2431">
        <w:rPr>
          <w:cs/>
          <w:lang w:bidi="te"/>
        </w:rPr>
        <w:t>:</w:t>
      </w:r>
    </w:p>
    <w:p w14:paraId="7100C5C0" w14:textId="4E0FE099" w:rsidR="00994421" w:rsidRDefault="00291147" w:rsidP="00EC1C87">
      <w:pPr>
        <w:pStyle w:val="Quotations"/>
        <w:rPr>
          <w:rStyle w:val="wordsofchrist"/>
          <w:cs/>
          <w:lang w:bidi="te-IN"/>
        </w:rPr>
      </w:pPr>
      <w:r w:rsidRPr="00291147">
        <w:rPr>
          <w:rStyle w:val="wordsofchrist"/>
        </w:rPr>
        <mc:AlternateContent>
          <mc:Choice Requires="wps">
            <w:drawing>
              <wp:anchor distT="0" distB="0" distL="114300" distR="114300" simplePos="0" relativeHeight="251898880" behindDoc="0" locked="1" layoutInCell="1" allowOverlap="1" wp14:anchorId="3FB48DC4" wp14:editId="0248F178">
                <wp:simplePos x="0" y="0"/>
                <wp:positionH relativeFrom="leftMargin">
                  <wp:posOffset>419100</wp:posOffset>
                </wp:positionH>
                <wp:positionV relativeFrom="line">
                  <wp:posOffset>0</wp:posOffset>
                </wp:positionV>
                <wp:extent cx="356235" cy="356235"/>
                <wp:effectExtent l="0" t="0" r="0" b="0"/>
                <wp:wrapNone/>
                <wp:docPr id="118"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70E5E1" w14:textId="6BA2EA9F" w:rsidR="006C3260" w:rsidRPr="00A535F7" w:rsidRDefault="006C3260" w:rsidP="00E96068">
                            <w:pPr>
                              <w:pStyle w:val="ParaNumbering"/>
                            </w:pPr>
                            <w:r>
                              <w:rPr>
                                <w:rFonts w:ascii="Gautami" w:eastAsia="Gautami" w:hAnsi="Gautami" w:cs="Gautami"/>
                                <w:cs/>
                                <w:lang w:val="te" w:bidi="te"/>
                              </w:rPr>
                              <w:t xml:space="preserve">118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8DC4" id="PARA118" o:spid="_x0000_s1147"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MPJQIAAFE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&#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YhjDyUCAABRBAAADgAAAAAAAAAAAAAAAAAuAgAAZHJzL2Uyb0RvYy54&#10;bWxQSwECLQAUAAYACAAAACEAjWdD3NwAAAAGAQAADwAAAAAAAAAAAAAAAAB/BAAAZHJzL2Rvd25y&#10;ZXYueG1sUEsFBgAAAAAEAAQA8wAAAIgFAAAAAA==&#10;" filled="f" stroked="f" strokeweight=".5pt">
                <v:textbox inset="0,0,0,0">
                  <w:txbxContent>
                    <w:p w14:paraId="5070E5E1" w14:textId="6BA2EA9F" w:rsidR="006C3260" w:rsidRPr="00A535F7" w:rsidRDefault="006C3260" w:rsidP="00E96068">
                      <w:pPr>
                        <w:pStyle w:val="ParaNumbering"/>
                      </w:pPr>
                      <w:r>
                        <w:rPr>
                          <w:rFonts w:ascii="Gautami" w:eastAsia="Gautami" w:hAnsi="Gautami" w:cs="Gautami"/>
                          <w:cs/>
                          <w:lang w:val="te" w:bidi="te"/>
                        </w:rPr>
                        <w:t xml:space="preserve">118 </w:t>
                      </w:r>
                    </w:p>
                  </w:txbxContent>
                </v:textbox>
                <w10:wrap anchorx="margin" anchory="line"/>
                <w10:anchorlock/>
              </v:shape>
            </w:pict>
          </mc:Fallback>
        </mc:AlternateContent>
      </w:r>
      <w:r w:rsidR="009A37B3" w:rsidRPr="00BF7819">
        <w:rPr>
          <w:rStyle w:val="wordsofchrist"/>
          <w:cs/>
          <w:lang w:bidi="te-IN"/>
        </w:rPr>
        <w:t>యోహాను కాలమువరకు ధర్మశాస్త్రమును ప్రవక్తలును ఉండిరి</w:t>
      </w:r>
      <w:r w:rsidR="009A37B3" w:rsidRPr="00BF7819">
        <w:rPr>
          <w:rStyle w:val="wordsofchrist"/>
          <w:cs/>
          <w:lang w:bidi="te"/>
        </w:rPr>
        <w:t>;</w:t>
      </w:r>
      <w:r w:rsidR="00E96068">
        <w:rPr>
          <w:rStyle w:val="wordsofchrist"/>
          <w:cs/>
          <w:lang w:bidi="te"/>
        </w:rPr>
        <w:t xml:space="preserve"> </w:t>
      </w:r>
      <w:r w:rsidR="009A37B3" w:rsidRPr="00BF7819">
        <w:rPr>
          <w:rStyle w:val="wordsofchrist"/>
          <w:cs/>
          <w:lang w:bidi="te-IN"/>
        </w:rPr>
        <w:t xml:space="preserve">అప్పటినుండి దేవుని రాజ్య </w:t>
      </w:r>
      <w:r w:rsidR="009A37B3" w:rsidRPr="009B6A7E">
        <w:rPr>
          <w:cs/>
        </w:rPr>
        <w:t>సువార్త</w:t>
      </w:r>
      <w:r w:rsidR="009A37B3" w:rsidRPr="00BF7819">
        <w:rPr>
          <w:rStyle w:val="wordsofchrist"/>
          <w:cs/>
          <w:lang w:bidi="te-IN"/>
        </w:rPr>
        <w:t xml:space="preserve"> ప్రకటింపబడుచున్నది</w:t>
      </w:r>
      <w:r w:rsidR="009A37B3" w:rsidRPr="00BF7819">
        <w:rPr>
          <w:rStyle w:val="wordsofchrist"/>
          <w:cs/>
          <w:lang w:bidi="te"/>
        </w:rPr>
        <w:t xml:space="preserve">; </w:t>
      </w:r>
      <w:r w:rsidR="009A37B3" w:rsidRPr="00BF7819">
        <w:rPr>
          <w:rStyle w:val="wordsofchrist"/>
          <w:cs/>
          <w:lang w:bidi="te-IN"/>
        </w:rPr>
        <w:t xml:space="preserve">ప్రతివాడును ఆ రాజ్యములో బలవంతముగా జొరబడుచున్నాడు </w:t>
      </w:r>
      <w:r w:rsidR="009A37B3" w:rsidRPr="00BF7819">
        <w:rPr>
          <w:rStyle w:val="wordsofchrist"/>
          <w:cs/>
          <w:lang w:bidi="te"/>
        </w:rPr>
        <w:t>(</w:t>
      </w:r>
      <w:r w:rsidR="009A37B3" w:rsidRPr="009B6A7E">
        <w:rPr>
          <w:cs/>
        </w:rPr>
        <w:t>లూకా 16:16)</w:t>
      </w:r>
      <w:r w:rsidR="009A37B3" w:rsidRPr="00BF7819">
        <w:rPr>
          <w:rStyle w:val="wordsofchrist"/>
          <w:cs/>
          <w:lang w:bidi="te"/>
        </w:rPr>
        <w:t>.</w:t>
      </w:r>
    </w:p>
    <w:p w14:paraId="7356F86C" w14:textId="4F3AE870"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00928" behindDoc="0" locked="1" layoutInCell="1" allowOverlap="1" wp14:anchorId="21F3FB2A" wp14:editId="0BA634EC">
                <wp:simplePos x="0" y="0"/>
                <wp:positionH relativeFrom="leftMargin">
                  <wp:posOffset>419100</wp:posOffset>
                </wp:positionH>
                <wp:positionV relativeFrom="line">
                  <wp:posOffset>0</wp:posOffset>
                </wp:positionV>
                <wp:extent cx="356235" cy="356235"/>
                <wp:effectExtent l="0" t="0" r="0" b="0"/>
                <wp:wrapNone/>
                <wp:docPr id="119"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A1CCB9" w14:textId="63D73D37" w:rsidR="006C3260" w:rsidRPr="00A535F7" w:rsidRDefault="006C3260" w:rsidP="00E96068">
                            <w:pPr>
                              <w:pStyle w:val="ParaNumbering"/>
                            </w:pPr>
                            <w:r>
                              <w:rPr>
                                <w:rFonts w:ascii="Gautami" w:eastAsia="Gautami" w:hAnsi="Gautami" w:cs="Gautami"/>
                                <w:cs/>
                                <w:lang w:val="te" w:bidi="te"/>
                              </w:rP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3FB2A" id="PARA119" o:spid="_x0000_s1148"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lPJw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qolPJwIAAFEEAAAOAAAAAAAAAAAAAAAAAC4CAABkcnMvZTJvRG9j&#10;LnhtbFBLAQItABQABgAIAAAAIQCNZ0Pc3AAAAAYBAAAPAAAAAAAAAAAAAAAAAIEEAABkcnMvZG93&#10;bnJldi54bWxQSwUGAAAAAAQABADzAAAAigUAAAAA&#10;" filled="f" stroked="f" strokeweight=".5pt">
                <v:textbox inset="0,0,0,0">
                  <w:txbxContent>
                    <w:p w14:paraId="4CA1CCB9" w14:textId="63D73D37" w:rsidR="006C3260" w:rsidRPr="00A535F7" w:rsidRDefault="006C3260" w:rsidP="00E96068">
                      <w:pPr>
                        <w:pStyle w:val="ParaNumbering"/>
                      </w:pPr>
                      <w:r>
                        <w:rPr>
                          <w:rFonts w:ascii="Gautami" w:eastAsia="Gautami" w:hAnsi="Gautami" w:cs="Gautami"/>
                          <w:cs/>
                          <w:lang w:val="te" w:bidi="te"/>
                        </w:rPr>
                        <w:t>119</w:t>
                      </w:r>
                    </w:p>
                  </w:txbxContent>
                </v:textbox>
                <w10:wrap anchorx="margin" anchory="line"/>
                <w10:anchorlock/>
              </v:shape>
            </w:pict>
          </mc:Fallback>
        </mc:AlternateContent>
      </w:r>
      <w:r w:rsidR="009A37B3" w:rsidRPr="00BF7819">
        <w:rPr>
          <w:cs/>
        </w:rPr>
        <w:t>అదే విధంగా</w:t>
      </w:r>
      <w:r w:rsidR="009A37B3" w:rsidRPr="00BF7819">
        <w:rPr>
          <w:cs/>
          <w:lang w:bidi="te"/>
        </w:rPr>
        <w:t xml:space="preserve">, </w:t>
      </w:r>
      <w:r w:rsidR="009A37B3" w:rsidRPr="00BF7819">
        <w:rPr>
          <w:cs/>
        </w:rPr>
        <w:t xml:space="preserve">మత్తయి </w:t>
      </w:r>
      <w:r w:rsidR="009A37B3" w:rsidRPr="00BF7819">
        <w:rPr>
          <w:cs/>
          <w:lang w:bidi="te"/>
        </w:rPr>
        <w:t>11:12</w:t>
      </w:r>
      <w:r w:rsidR="009A37B3" w:rsidRPr="00BF7819">
        <w:rPr>
          <w:cs/>
        </w:rPr>
        <w:t>లో</w:t>
      </w:r>
      <w:r w:rsidR="009A37B3" w:rsidRPr="00BF7819">
        <w:rPr>
          <w:cs/>
          <w:lang w:bidi="te"/>
        </w:rPr>
        <w:t xml:space="preserve">, </w:t>
      </w:r>
      <w:r w:rsidR="009A37B3" w:rsidRPr="00BF7819">
        <w:rPr>
          <w:cs/>
        </w:rPr>
        <w:t>యేసు తన శ్రోతలతో ఇలా అన్నాడు</w:t>
      </w:r>
      <w:r w:rsidR="009A37B3" w:rsidRPr="00BF7819">
        <w:rPr>
          <w:cs/>
          <w:lang w:bidi="te"/>
        </w:rPr>
        <w:t>:</w:t>
      </w:r>
    </w:p>
    <w:p w14:paraId="12D3AAE3" w14:textId="36205223" w:rsidR="00994421" w:rsidRDefault="00291147" w:rsidP="00EC1C87">
      <w:pPr>
        <w:pStyle w:val="Quotations"/>
        <w:rPr>
          <w:rStyle w:val="wordsofchrist"/>
          <w:cs/>
          <w:lang w:bidi="te"/>
        </w:rPr>
      </w:pPr>
      <w:r w:rsidRPr="00291147">
        <w:rPr>
          <w:rStyle w:val="wordsofchrist"/>
        </w:rPr>
        <mc:AlternateContent>
          <mc:Choice Requires="wps">
            <w:drawing>
              <wp:anchor distT="0" distB="0" distL="114300" distR="114300" simplePos="0" relativeHeight="251902976" behindDoc="0" locked="1" layoutInCell="1" allowOverlap="1" wp14:anchorId="10FBD093" wp14:editId="49A2F538">
                <wp:simplePos x="0" y="0"/>
                <wp:positionH relativeFrom="leftMargin">
                  <wp:posOffset>419100</wp:posOffset>
                </wp:positionH>
                <wp:positionV relativeFrom="line">
                  <wp:posOffset>0</wp:posOffset>
                </wp:positionV>
                <wp:extent cx="356235" cy="356235"/>
                <wp:effectExtent l="0" t="0" r="0" b="0"/>
                <wp:wrapNone/>
                <wp:docPr id="120"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6A0868" w14:textId="3B9240EC" w:rsidR="006C3260" w:rsidRPr="00A535F7" w:rsidRDefault="006C3260" w:rsidP="00E96068">
                            <w:pPr>
                              <w:pStyle w:val="ParaNumbering"/>
                            </w:pPr>
                            <w:r>
                              <w:rPr>
                                <w:rFonts w:ascii="Gautami" w:eastAsia="Gautami" w:hAnsi="Gautami" w:cs="Gautami"/>
                                <w:cs/>
                                <w:lang w:val="te" w:bidi="te"/>
                              </w:rP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D093" id="PARA120" o:spid="_x0000_s1149"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MhJQIAAFE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A5TISUCAABRBAAADgAAAAAAAAAAAAAAAAAuAgAAZHJzL2Uyb0RvYy54&#10;bWxQSwECLQAUAAYACAAAACEAjWdD3NwAAAAGAQAADwAAAAAAAAAAAAAAAAB/BAAAZHJzL2Rvd25y&#10;ZXYueG1sUEsFBgAAAAAEAAQA8wAAAIgFAAAAAA==&#10;" filled="f" stroked="f" strokeweight=".5pt">
                <v:textbox inset="0,0,0,0">
                  <w:txbxContent>
                    <w:p w14:paraId="626A0868" w14:textId="3B9240EC" w:rsidR="006C3260" w:rsidRPr="00A535F7" w:rsidRDefault="006C3260" w:rsidP="00E96068">
                      <w:pPr>
                        <w:pStyle w:val="ParaNumbering"/>
                      </w:pPr>
                      <w:r>
                        <w:rPr>
                          <w:rFonts w:ascii="Gautami" w:eastAsia="Gautami" w:hAnsi="Gautami" w:cs="Gautami"/>
                          <w:cs/>
                          <w:lang w:val="te" w:bidi="te"/>
                        </w:rPr>
                        <w:t>120</w:t>
                      </w:r>
                    </w:p>
                  </w:txbxContent>
                </v:textbox>
                <w10:wrap anchorx="margin" anchory="line"/>
                <w10:anchorlock/>
              </v:shape>
            </w:pict>
          </mc:Fallback>
        </mc:AlternateContent>
      </w:r>
      <w:r w:rsidR="009A37B3" w:rsidRPr="00BF7819">
        <w:rPr>
          <w:rStyle w:val="wordsofchrist"/>
          <w:cs/>
          <w:lang w:bidi="te-IN"/>
        </w:rPr>
        <w:t xml:space="preserve">బాప్తిస్మమిచ్చు యోహాను దినములు మొదలుకొని యిప్పటి వరకు పరలోకరాజ్యము బలాత్కారముగా </w:t>
      </w:r>
      <w:r w:rsidR="009A37B3" w:rsidRPr="009B6A7E">
        <w:rPr>
          <w:cs/>
        </w:rPr>
        <w:t>పట్టబడుచున్నది</w:t>
      </w:r>
      <w:r w:rsidR="009A37B3" w:rsidRPr="00BF7819">
        <w:rPr>
          <w:rStyle w:val="wordsofchrist"/>
          <w:cs/>
          <w:lang w:bidi="te"/>
        </w:rPr>
        <w:t xml:space="preserve">, </w:t>
      </w:r>
      <w:r w:rsidR="009A37B3" w:rsidRPr="00BF7819">
        <w:rPr>
          <w:rStyle w:val="wordsofchrist"/>
          <w:cs/>
          <w:lang w:bidi="te-IN"/>
        </w:rPr>
        <w:t xml:space="preserve">బలాత్కారులు దాని నాక్రమించుకొనుచున్నారు </w:t>
      </w:r>
      <w:r w:rsidR="009A37B3" w:rsidRPr="00BF7819">
        <w:rPr>
          <w:rStyle w:val="wordsofchrist"/>
          <w:cs/>
          <w:lang w:bidi="te"/>
        </w:rPr>
        <w:t>(</w:t>
      </w:r>
      <w:r w:rsidR="009A37B3" w:rsidRPr="009B6A7E">
        <w:rPr>
          <w:cs/>
        </w:rPr>
        <w:t>మత్తయి 11:12)</w:t>
      </w:r>
      <w:r w:rsidR="009A37B3" w:rsidRPr="00BF7819">
        <w:rPr>
          <w:rStyle w:val="wordsofchrist"/>
          <w:cs/>
          <w:lang w:bidi="te"/>
        </w:rPr>
        <w:t>.</w:t>
      </w:r>
    </w:p>
    <w:p w14:paraId="4F4D69F8" w14:textId="2E2A91EA"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05024" behindDoc="0" locked="1" layoutInCell="1" allowOverlap="1" wp14:anchorId="322C8F9B" wp14:editId="55F596B1">
                <wp:simplePos x="0" y="0"/>
                <wp:positionH relativeFrom="leftMargin">
                  <wp:posOffset>419100</wp:posOffset>
                </wp:positionH>
                <wp:positionV relativeFrom="line">
                  <wp:posOffset>0</wp:posOffset>
                </wp:positionV>
                <wp:extent cx="356235" cy="356235"/>
                <wp:effectExtent l="0" t="0" r="0" b="0"/>
                <wp:wrapNone/>
                <wp:docPr id="121"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D17783" w14:textId="30FB8F15" w:rsidR="006C3260" w:rsidRPr="00A535F7" w:rsidRDefault="006C3260" w:rsidP="00E96068">
                            <w:pPr>
                              <w:pStyle w:val="ParaNumbering"/>
                            </w:pPr>
                            <w:r>
                              <w:rPr>
                                <w:rFonts w:ascii="Gautami" w:eastAsia="Gautami" w:hAnsi="Gautami" w:cs="Gautami"/>
                                <w:cs/>
                                <w:lang w:val="te" w:bidi="te"/>
                              </w:rP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C8F9B" id="PARA121" o:spid="_x0000_s1150"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9JQ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v4ffSUCAABRBAAADgAAAAAAAAAAAAAAAAAuAgAAZHJzL2Uyb0RvYy54&#10;bWxQSwECLQAUAAYACAAAACEAjWdD3NwAAAAGAQAADwAAAAAAAAAAAAAAAAB/BAAAZHJzL2Rvd25y&#10;ZXYueG1sUEsFBgAAAAAEAAQA8wAAAIgFAAAAAA==&#10;" filled="f" stroked="f" strokeweight=".5pt">
                <v:textbox inset="0,0,0,0">
                  <w:txbxContent>
                    <w:p w14:paraId="1FD17783" w14:textId="30FB8F15" w:rsidR="006C3260" w:rsidRPr="00A535F7" w:rsidRDefault="006C3260" w:rsidP="00E96068">
                      <w:pPr>
                        <w:pStyle w:val="ParaNumbering"/>
                      </w:pPr>
                      <w:r>
                        <w:rPr>
                          <w:rFonts w:ascii="Gautami" w:eastAsia="Gautami" w:hAnsi="Gautami" w:cs="Gautami"/>
                          <w:cs/>
                          <w:lang w:val="te" w:bidi="te"/>
                        </w:rPr>
                        <w:t>121</w:t>
                      </w:r>
                    </w:p>
                  </w:txbxContent>
                </v:textbox>
                <w10:wrap anchorx="margin" anchory="line"/>
                <w10:anchorlock/>
              </v:shape>
            </w:pict>
          </mc:Fallback>
        </mc:AlternateContent>
      </w:r>
      <w:r w:rsidR="009A37B3" w:rsidRPr="00BF7819">
        <w:rPr>
          <w:cs/>
        </w:rPr>
        <w:t>కనీసం బాప్తిస్మమిచ్చు యోహాను కాలము నుండి లోకములో రాజ్యము కొనసాగుతుంది లేక ఎదుగుతుంది</w:t>
      </w:r>
      <w:r w:rsidR="009A37B3" w:rsidRPr="00BF7819">
        <w:rPr>
          <w:cs/>
          <w:lang w:bidi="te"/>
        </w:rPr>
        <w:t xml:space="preserve">. </w:t>
      </w:r>
      <w:r w:rsidR="009A37B3" w:rsidRPr="00BF7819">
        <w:rPr>
          <w:cs/>
        </w:rPr>
        <w:t>మరియు</w:t>
      </w:r>
      <w:r w:rsidR="009A37B3" w:rsidRPr="00BF7819">
        <w:rPr>
          <w:cs/>
          <w:lang w:bidi="te"/>
        </w:rPr>
        <w:t xml:space="preserve">, </w:t>
      </w:r>
      <w:r w:rsidR="009A37B3" w:rsidRPr="00BF7819">
        <w:rPr>
          <w:cs/>
        </w:rPr>
        <w:t>బైబిలు బోధించునట్లు</w:t>
      </w:r>
      <w:r w:rsidR="009A37B3" w:rsidRPr="00BF7819">
        <w:rPr>
          <w:cs/>
          <w:lang w:bidi="te"/>
        </w:rPr>
        <w:t xml:space="preserve">, </w:t>
      </w:r>
      <w:r w:rsidR="009A37B3" w:rsidRPr="00BF7819">
        <w:rPr>
          <w:cs/>
        </w:rPr>
        <w:t>యోహాను చేసిన పరిచర్య యేసు యొక్క బహిరంగ పరిచర్య కొరకు మార్గమును సిద్ధపరచింది</w:t>
      </w:r>
      <w:r w:rsidR="009A37B3" w:rsidRPr="00BF7819">
        <w:rPr>
          <w:cs/>
          <w:lang w:bidi="te"/>
        </w:rPr>
        <w:t xml:space="preserve">. </w:t>
      </w:r>
      <w:r w:rsidR="009A37B3" w:rsidRPr="00BF7819">
        <w:rPr>
          <w:cs/>
        </w:rPr>
        <w:t>అయితే రాజ్యము యొక్క ఆరంభమును గూర్చి యేసు కేవలం బోధించలేదు మరియు ఉపమానములను మాత్రమే చెప్పలేదు</w:t>
      </w:r>
      <w:r w:rsidR="009A37B3" w:rsidRPr="00BF7819">
        <w:rPr>
          <w:cs/>
          <w:lang w:bidi="te"/>
        </w:rPr>
        <w:t xml:space="preserve">. </w:t>
      </w:r>
      <w:r w:rsidR="009A37B3" w:rsidRPr="00BF7819">
        <w:rPr>
          <w:cs/>
        </w:rPr>
        <w:t>ఆయన చేసిన ఆశ్చర్య కార్యములు దేవుని రాజ్యము మన మధ్యన ఉన్నదని రుజువు చేస్తున్నాయని కూడా ఆయన వాదించాడు</w:t>
      </w:r>
      <w:r w:rsidR="009A37B3" w:rsidRPr="00BF7819">
        <w:rPr>
          <w:cs/>
          <w:lang w:bidi="te"/>
        </w:rPr>
        <w:t xml:space="preserve">. </w:t>
      </w:r>
      <w:r w:rsidR="009A37B3" w:rsidRPr="00BF7819">
        <w:rPr>
          <w:cs/>
        </w:rPr>
        <w:t xml:space="preserve">లూకా </w:t>
      </w:r>
      <w:r w:rsidR="009A37B3" w:rsidRPr="00BF7819">
        <w:rPr>
          <w:cs/>
          <w:lang w:bidi="te"/>
        </w:rPr>
        <w:t>11:20</w:t>
      </w:r>
      <w:r w:rsidR="009A37B3" w:rsidRPr="00BF7819">
        <w:rPr>
          <w:cs/>
        </w:rPr>
        <w:t>లో ఆయన చెప్పినట్లు</w:t>
      </w:r>
      <w:r w:rsidR="009A37B3" w:rsidRPr="00BF7819">
        <w:rPr>
          <w:cs/>
          <w:lang w:bidi="te"/>
        </w:rPr>
        <w:t>:</w:t>
      </w:r>
    </w:p>
    <w:p w14:paraId="2B257E78" w14:textId="780F85B1" w:rsidR="00994421" w:rsidRDefault="00291147" w:rsidP="00EC1C87">
      <w:pPr>
        <w:pStyle w:val="Quotations"/>
        <w:rPr>
          <w:rStyle w:val="wordsofchrist"/>
          <w:cs/>
          <w:lang w:bidi="te"/>
        </w:rPr>
      </w:pPr>
      <w:r w:rsidRPr="00291147">
        <w:rPr>
          <w:rStyle w:val="wordsofchrist"/>
        </w:rPr>
        <mc:AlternateContent>
          <mc:Choice Requires="wps">
            <w:drawing>
              <wp:anchor distT="0" distB="0" distL="114300" distR="114300" simplePos="0" relativeHeight="251907072" behindDoc="0" locked="1" layoutInCell="1" allowOverlap="1" wp14:anchorId="0688D39C" wp14:editId="3CB063E8">
                <wp:simplePos x="0" y="0"/>
                <wp:positionH relativeFrom="leftMargin">
                  <wp:posOffset>419100</wp:posOffset>
                </wp:positionH>
                <wp:positionV relativeFrom="line">
                  <wp:posOffset>0</wp:posOffset>
                </wp:positionV>
                <wp:extent cx="356235" cy="356235"/>
                <wp:effectExtent l="0" t="0" r="0" b="0"/>
                <wp:wrapNone/>
                <wp:docPr id="122"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DC02E8" w14:textId="74D773A9" w:rsidR="006C3260" w:rsidRPr="00A535F7" w:rsidRDefault="006C3260" w:rsidP="00E96068">
                            <w:pPr>
                              <w:pStyle w:val="ParaNumbering"/>
                            </w:pPr>
                            <w:r>
                              <w:rPr>
                                <w:rFonts w:ascii="Gautami" w:eastAsia="Gautami" w:hAnsi="Gautami" w:cs="Gautami"/>
                                <w:cs/>
                                <w:lang w:val="te" w:bidi="te"/>
                              </w:rP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8D39C" id="PARA122" o:spid="_x0000_s1151"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egJQ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kuHoCUCAABRBAAADgAAAAAAAAAAAAAAAAAuAgAAZHJzL2Uyb0RvYy54&#10;bWxQSwECLQAUAAYACAAAACEAjWdD3NwAAAAGAQAADwAAAAAAAAAAAAAAAAB/BAAAZHJzL2Rvd25y&#10;ZXYueG1sUEsFBgAAAAAEAAQA8wAAAIgFAAAAAA==&#10;" filled="f" stroked="f" strokeweight=".5pt">
                <v:textbox inset="0,0,0,0">
                  <w:txbxContent>
                    <w:p w14:paraId="2DDC02E8" w14:textId="74D773A9" w:rsidR="006C3260" w:rsidRPr="00A535F7" w:rsidRDefault="006C3260" w:rsidP="00E96068">
                      <w:pPr>
                        <w:pStyle w:val="ParaNumbering"/>
                      </w:pPr>
                      <w:r>
                        <w:rPr>
                          <w:rFonts w:ascii="Gautami" w:eastAsia="Gautami" w:hAnsi="Gautami" w:cs="Gautami"/>
                          <w:cs/>
                          <w:lang w:val="te" w:bidi="te"/>
                        </w:rPr>
                        <w:t>122</w:t>
                      </w:r>
                    </w:p>
                  </w:txbxContent>
                </v:textbox>
                <w10:wrap anchorx="margin" anchory="line"/>
                <w10:anchorlock/>
              </v:shape>
            </w:pict>
          </mc:Fallback>
        </mc:AlternateContent>
      </w:r>
      <w:r w:rsidR="009A37B3" w:rsidRPr="00BF7819">
        <w:rPr>
          <w:rStyle w:val="wordsofchrist"/>
          <w:cs/>
          <w:lang w:bidi="te-IN"/>
        </w:rPr>
        <w:t xml:space="preserve">అయితే నేను దేవుని వ్రేలితో దయ్యములను </w:t>
      </w:r>
      <w:r w:rsidR="009A37B3" w:rsidRPr="009B6A7E">
        <w:rPr>
          <w:cs/>
        </w:rPr>
        <w:t>వెళ్లగొట్టుచున్నయెడల</w:t>
      </w:r>
      <w:r w:rsidR="009A37B3" w:rsidRPr="00BF7819">
        <w:rPr>
          <w:rStyle w:val="wordsofchrist"/>
          <w:cs/>
          <w:lang w:bidi="te-IN"/>
        </w:rPr>
        <w:t xml:space="preserve"> నిశ్చయముగా దేవుని రాజ్యము మీయొద్దకు వచ్చియున్నది </w:t>
      </w:r>
      <w:r w:rsidR="009A37B3" w:rsidRPr="00BF7819">
        <w:rPr>
          <w:rStyle w:val="wordsofchrist"/>
          <w:cs/>
          <w:lang w:bidi="te"/>
        </w:rPr>
        <w:t>(</w:t>
      </w:r>
      <w:r w:rsidR="009A37B3" w:rsidRPr="009B6A7E">
        <w:rPr>
          <w:cs/>
        </w:rPr>
        <w:t>లూకా 11:20)</w:t>
      </w:r>
      <w:r w:rsidR="009A37B3" w:rsidRPr="00BF7819">
        <w:rPr>
          <w:rStyle w:val="wordsofchrist"/>
          <w:cs/>
          <w:lang w:bidi="te"/>
        </w:rPr>
        <w:t>.</w:t>
      </w:r>
    </w:p>
    <w:p w14:paraId="1C0D01C4" w14:textId="7C793DD5"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09120" behindDoc="0" locked="1" layoutInCell="1" allowOverlap="1" wp14:anchorId="52460179" wp14:editId="16F128A1">
                <wp:simplePos x="0" y="0"/>
                <wp:positionH relativeFrom="leftMargin">
                  <wp:posOffset>419100</wp:posOffset>
                </wp:positionH>
                <wp:positionV relativeFrom="line">
                  <wp:posOffset>0</wp:posOffset>
                </wp:positionV>
                <wp:extent cx="356235" cy="356235"/>
                <wp:effectExtent l="0" t="0" r="0" b="0"/>
                <wp:wrapNone/>
                <wp:docPr id="12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132A16" w14:textId="33C3C9CE" w:rsidR="006C3260" w:rsidRPr="00A535F7" w:rsidRDefault="006C3260" w:rsidP="00E96068">
                            <w:pPr>
                              <w:pStyle w:val="ParaNumbering"/>
                            </w:pPr>
                            <w:r>
                              <w:rPr>
                                <w:rFonts w:ascii="Gautami" w:eastAsia="Gautami" w:hAnsi="Gautami" w:cs="Gautami"/>
                                <w:cs/>
                                <w:lang w:val="te" w:bidi="te"/>
                              </w:rP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60179" id="PARA123" o:spid="_x0000_s1152"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3g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oMQw&#10;jU3alz/LdK2bqhKxr5Gn1voc3Q8WH4TuG3Tv9B6VEX4nnY5fBEbQjoxfbyyLLhCOysVyNV8sKeFo&#10;GmSMnr09ts6H7wI0iUJBHTYxccsuOx9619El5jKwbZRKjVSGtAVdLZbT9OBmweDKYI4IoS81SqE7&#10;dgP01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Wlt4CUCAABRBAAADgAAAAAAAAAAAAAAAAAuAgAAZHJzL2Uyb0RvYy54&#10;bWxQSwECLQAUAAYACAAAACEAjWdD3NwAAAAGAQAADwAAAAAAAAAAAAAAAAB/BAAAZHJzL2Rvd25y&#10;ZXYueG1sUEsFBgAAAAAEAAQA8wAAAIgFAAAAAA==&#10;" filled="f" stroked="f" strokeweight=".5pt">
                <v:textbox inset="0,0,0,0">
                  <w:txbxContent>
                    <w:p w14:paraId="43132A16" w14:textId="33C3C9CE" w:rsidR="006C3260" w:rsidRPr="00A535F7" w:rsidRDefault="006C3260" w:rsidP="00E96068">
                      <w:pPr>
                        <w:pStyle w:val="ParaNumbering"/>
                      </w:pPr>
                      <w:r>
                        <w:rPr>
                          <w:rFonts w:ascii="Gautami" w:eastAsia="Gautami" w:hAnsi="Gautami" w:cs="Gautami"/>
                          <w:cs/>
                          <w:lang w:val="te" w:bidi="te"/>
                        </w:rPr>
                        <w:t>123</w:t>
                      </w:r>
                    </w:p>
                  </w:txbxContent>
                </v:textbox>
                <w10:wrap anchorx="margin" anchory="line"/>
                <w10:anchorlock/>
              </v:shape>
            </w:pict>
          </mc:Fallback>
        </mc:AlternateContent>
      </w:r>
      <w:r w:rsidR="009A37B3" w:rsidRPr="00BF7819">
        <w:rPr>
          <w:cs/>
        </w:rPr>
        <w:t xml:space="preserve">మత్తయి </w:t>
      </w:r>
      <w:r w:rsidR="009A37B3" w:rsidRPr="00BF7819">
        <w:rPr>
          <w:cs/>
          <w:lang w:bidi="te"/>
        </w:rPr>
        <w:t>12:28</w:t>
      </w:r>
      <w:r w:rsidR="009A37B3" w:rsidRPr="00BF7819">
        <w:rPr>
          <w:cs/>
        </w:rPr>
        <w:t>లో కూడా ఆయన ఇదే మాటను ఉద్ఘాటించాడు</w:t>
      </w:r>
      <w:r w:rsidR="009A37B3" w:rsidRPr="00BF7819">
        <w:rPr>
          <w:cs/>
          <w:lang w:bidi="te"/>
        </w:rPr>
        <w:t>.</w:t>
      </w:r>
    </w:p>
    <w:p w14:paraId="3A09717A" w14:textId="07C0BDE8"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11168" behindDoc="0" locked="1" layoutInCell="1" allowOverlap="1" wp14:anchorId="3E83EC46" wp14:editId="1B654412">
                <wp:simplePos x="0" y="0"/>
                <wp:positionH relativeFrom="leftMargin">
                  <wp:posOffset>419100</wp:posOffset>
                </wp:positionH>
                <wp:positionV relativeFrom="line">
                  <wp:posOffset>0</wp:posOffset>
                </wp:positionV>
                <wp:extent cx="356235" cy="356235"/>
                <wp:effectExtent l="0" t="0" r="0" b="0"/>
                <wp:wrapNone/>
                <wp:docPr id="12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C993D" w14:textId="63D4E9F0" w:rsidR="006C3260" w:rsidRPr="00A535F7" w:rsidRDefault="006C3260" w:rsidP="00E96068">
                            <w:pPr>
                              <w:pStyle w:val="ParaNumbering"/>
                            </w:pPr>
                            <w:r>
                              <w:rPr>
                                <w:rFonts w:ascii="Gautami" w:eastAsia="Gautami" w:hAnsi="Gautami" w:cs="Gautami"/>
                                <w:cs/>
                                <w:lang w:val="te" w:bidi="te"/>
                              </w:rP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EC46" id="PARA124" o:spid="_x0000_s1153"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fAJg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smx8AmAgAAUQQAAA4AAAAAAAAAAAAAAAAALgIAAGRycy9lMm9Eb2Mu&#10;eG1sUEsBAi0AFAAGAAgAAAAhAI1nQ9zcAAAABgEAAA8AAAAAAAAAAAAAAAAAgAQAAGRycy9kb3du&#10;cmV2LnhtbFBLBQYAAAAABAAEAPMAAACJBQAAAAA=&#10;" filled="f" stroked="f" strokeweight=".5pt">
                <v:textbox inset="0,0,0,0">
                  <w:txbxContent>
                    <w:p w14:paraId="1CEC993D" w14:textId="63D4E9F0" w:rsidR="006C3260" w:rsidRPr="00A535F7" w:rsidRDefault="006C3260" w:rsidP="00E96068">
                      <w:pPr>
                        <w:pStyle w:val="ParaNumbering"/>
                      </w:pPr>
                      <w:r>
                        <w:rPr>
                          <w:rFonts w:ascii="Gautami" w:eastAsia="Gautami" w:hAnsi="Gautami" w:cs="Gautami"/>
                          <w:cs/>
                          <w:lang w:val="te" w:bidi="te"/>
                        </w:rPr>
                        <w:t>124</w:t>
                      </w:r>
                    </w:p>
                  </w:txbxContent>
                </v:textbox>
                <w10:wrap anchorx="margin" anchory="line"/>
                <w10:anchorlock/>
              </v:shape>
            </w:pict>
          </mc:Fallback>
        </mc:AlternateContent>
      </w:r>
      <w:r w:rsidR="009A37B3" w:rsidRPr="00BF7819">
        <w:rPr>
          <w:cs/>
        </w:rPr>
        <w:t>దయ్యములను వెళ్లగొట్టుటకు</w:t>
      </w:r>
      <w:r w:rsidR="009A37B3" w:rsidRPr="00BF7819">
        <w:rPr>
          <w:cs/>
          <w:lang w:bidi="te"/>
        </w:rPr>
        <w:t xml:space="preserve">, </w:t>
      </w:r>
      <w:r w:rsidR="009A37B3" w:rsidRPr="00BF7819">
        <w:rPr>
          <w:cs/>
        </w:rPr>
        <w:t>వాటిని ముందుగా ఓడించాలని యేసు బోధించాడు</w:t>
      </w:r>
      <w:r w:rsidR="009A37B3" w:rsidRPr="00BF7819">
        <w:rPr>
          <w:cs/>
          <w:lang w:bidi="te"/>
        </w:rPr>
        <w:t>.</w:t>
      </w:r>
      <w:r w:rsidR="00E96068">
        <w:rPr>
          <w:cs/>
          <w:lang w:bidi="te"/>
        </w:rPr>
        <w:t xml:space="preserve"> </w:t>
      </w:r>
      <w:r w:rsidR="009A37B3" w:rsidRPr="00BF7819">
        <w:rPr>
          <w:cs/>
        </w:rPr>
        <w:t>వాటి కంటే బలమైన శక్తి వాటిని జయించినప్పుడే ఇది సాధ్యపడుతుంది</w:t>
      </w:r>
      <w:r w:rsidR="009A37B3" w:rsidRPr="00BF7819">
        <w:rPr>
          <w:cs/>
          <w:lang w:bidi="te"/>
        </w:rPr>
        <w:t xml:space="preserve">. </w:t>
      </w:r>
      <w:r w:rsidR="009A37B3" w:rsidRPr="00BF7819">
        <w:rPr>
          <w:cs/>
        </w:rPr>
        <w:t>దయ్యములు ఓడించబడ్డాయి కాబట్టి</w:t>
      </w:r>
      <w:r w:rsidR="009A37B3" w:rsidRPr="00BF7819">
        <w:rPr>
          <w:cs/>
          <w:lang w:bidi="te"/>
        </w:rPr>
        <w:t xml:space="preserve">, </w:t>
      </w:r>
      <w:r w:rsidR="009A37B3" w:rsidRPr="00BF7819">
        <w:rPr>
          <w:cs/>
        </w:rPr>
        <w:t>దేవుడు తన సైన్యములను పంపి</w:t>
      </w:r>
      <w:r w:rsidR="009A37B3" w:rsidRPr="00BF7819">
        <w:rPr>
          <w:cs/>
          <w:lang w:bidi="te"/>
        </w:rPr>
        <w:t xml:space="preserve">, </w:t>
      </w:r>
      <w:r w:rsidR="009A37B3" w:rsidRPr="00BF7819">
        <w:rPr>
          <w:cs/>
        </w:rPr>
        <w:t>విరోధులను జయించి</w:t>
      </w:r>
      <w:r w:rsidR="009A37B3" w:rsidRPr="00BF7819">
        <w:rPr>
          <w:cs/>
          <w:lang w:bidi="te"/>
        </w:rPr>
        <w:t xml:space="preserve">, </w:t>
      </w:r>
      <w:r w:rsidR="009A37B3" w:rsidRPr="00BF7819">
        <w:rPr>
          <w:cs/>
        </w:rPr>
        <w:t>తన రాజ్యమును నిర్మించాడు అని దీని అర్థమైయున్నది</w:t>
      </w:r>
      <w:r w:rsidR="009A37B3" w:rsidRPr="00BF7819">
        <w:rPr>
          <w:cs/>
          <w:lang w:bidi="te"/>
        </w:rPr>
        <w:t>.</w:t>
      </w:r>
    </w:p>
    <w:p w14:paraId="1961E321" w14:textId="5CB81270" w:rsidR="00994421" w:rsidRDefault="00291147" w:rsidP="009B6A7E">
      <w:pPr>
        <w:pStyle w:val="BodyText0"/>
        <w:rPr>
          <w:cs/>
          <w:lang w:bidi="te"/>
        </w:rPr>
      </w:pPr>
      <w:r>
        <w:rPr>
          <w:noProof/>
          <w:lang w:val="en-IN" w:eastAsia="en-IN" w:bidi="he-IL"/>
        </w:rPr>
        <w:lastRenderedPageBreak/>
        <mc:AlternateContent>
          <mc:Choice Requires="wps">
            <w:drawing>
              <wp:anchor distT="0" distB="0" distL="114300" distR="114300" simplePos="0" relativeHeight="251913216" behindDoc="0" locked="1" layoutInCell="1" allowOverlap="1" wp14:anchorId="7D57C1F0" wp14:editId="1519D74C">
                <wp:simplePos x="0" y="0"/>
                <wp:positionH relativeFrom="leftMargin">
                  <wp:posOffset>419100</wp:posOffset>
                </wp:positionH>
                <wp:positionV relativeFrom="line">
                  <wp:posOffset>0</wp:posOffset>
                </wp:positionV>
                <wp:extent cx="356235" cy="356235"/>
                <wp:effectExtent l="0" t="0" r="0" b="0"/>
                <wp:wrapNone/>
                <wp:docPr id="12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274C5E" w14:textId="77CF65BC" w:rsidR="006C3260" w:rsidRPr="00A535F7" w:rsidRDefault="006C3260" w:rsidP="00E96068">
                            <w:pPr>
                              <w:pStyle w:val="ParaNumbering"/>
                            </w:pPr>
                            <w:r>
                              <w:rPr>
                                <w:rFonts w:ascii="Gautami" w:eastAsia="Gautami" w:hAnsi="Gautami" w:cs="Gautami"/>
                                <w:cs/>
                                <w:lang w:val="te" w:bidi="te"/>
                              </w:rP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C1F0" id="PARA125" o:spid="_x0000_s1154"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alJQ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3PGpSUCAABRBAAADgAAAAAAAAAAAAAAAAAuAgAAZHJzL2Uyb0RvYy54&#10;bWxQSwECLQAUAAYACAAAACEAjWdD3NwAAAAGAQAADwAAAAAAAAAAAAAAAAB/BAAAZHJzL2Rvd25y&#10;ZXYueG1sUEsFBgAAAAAEAAQA8wAAAIgFAAAAAA==&#10;" filled="f" stroked="f" strokeweight=".5pt">
                <v:textbox inset="0,0,0,0">
                  <w:txbxContent>
                    <w:p w14:paraId="28274C5E" w14:textId="77CF65BC" w:rsidR="006C3260" w:rsidRPr="00A535F7" w:rsidRDefault="006C3260" w:rsidP="00E96068">
                      <w:pPr>
                        <w:pStyle w:val="ParaNumbering"/>
                      </w:pPr>
                      <w:r>
                        <w:rPr>
                          <w:rFonts w:ascii="Gautami" w:eastAsia="Gautami" w:hAnsi="Gautami" w:cs="Gautami"/>
                          <w:cs/>
                          <w:lang w:val="te" w:bidi="te"/>
                        </w:rPr>
                        <w:t>125</w:t>
                      </w:r>
                    </w:p>
                  </w:txbxContent>
                </v:textbox>
                <w10:wrap anchorx="margin" anchory="line"/>
                <w10:anchorlock/>
              </v:shape>
            </w:pict>
          </mc:Fallback>
        </mc:AlternateContent>
      </w:r>
      <w:r w:rsidR="009A37B3" w:rsidRPr="00BF7819">
        <w:rPr>
          <w:cs/>
        </w:rPr>
        <w:t>సంఘము మీద పరిశుద్ధాత్మ కుమ్మరింపు అంత్య దినములు ఆరంభమైయ్యాయి అనుటకు మరొక సూచనగా ఉన్నది</w:t>
      </w:r>
      <w:r w:rsidR="009A37B3" w:rsidRPr="00BF7819">
        <w:rPr>
          <w:cs/>
          <w:lang w:bidi="te"/>
        </w:rPr>
        <w:t xml:space="preserve">. </w:t>
      </w:r>
      <w:r w:rsidR="009A37B3" w:rsidRPr="00BF7819">
        <w:rPr>
          <w:cs/>
        </w:rPr>
        <w:t>పెంతెకొస్తు దినమున సంఘము మీద పరిశుద్ధాత్మ కుమ్మరింపబడెను అని అపొ</w:t>
      </w:r>
      <w:r w:rsidR="009A37B3" w:rsidRPr="00BF7819">
        <w:rPr>
          <w:cs/>
          <w:lang w:bidi="te"/>
        </w:rPr>
        <w:t xml:space="preserve">. 2:1-11 </w:t>
      </w:r>
      <w:r w:rsidR="009A37B3" w:rsidRPr="00BF7819">
        <w:rPr>
          <w:cs/>
        </w:rPr>
        <w:t>బోధిస్తుంది</w:t>
      </w:r>
      <w:r w:rsidR="009A37B3" w:rsidRPr="00BF7819">
        <w:rPr>
          <w:cs/>
          <w:lang w:bidi="te"/>
        </w:rPr>
        <w:t>.</w:t>
      </w:r>
      <w:r w:rsidR="00E96068">
        <w:rPr>
          <w:cs/>
          <w:lang w:bidi="te"/>
        </w:rPr>
        <w:t xml:space="preserve"> </w:t>
      </w:r>
      <w:r w:rsidR="009A37B3" w:rsidRPr="00BF7819">
        <w:rPr>
          <w:cs/>
        </w:rPr>
        <w:t>ఈ కుమ్మరింపు వలన వారు అన్య భాషలలో మాట్లాడసాగారు</w:t>
      </w:r>
      <w:r w:rsidR="009A37B3" w:rsidRPr="00BF7819">
        <w:rPr>
          <w:cs/>
          <w:lang w:bidi="te"/>
        </w:rPr>
        <w:t xml:space="preserve">, </w:t>
      </w:r>
      <w:r w:rsidR="009A37B3" w:rsidRPr="00BF7819">
        <w:rPr>
          <w:cs/>
        </w:rPr>
        <w:t>మరియు అగ్ని జ్వాలల వంటి నాలుకలతో వారు ముద్రవేయబడ్డారు</w:t>
      </w:r>
      <w:r w:rsidR="009A37B3" w:rsidRPr="00BF7819">
        <w:rPr>
          <w:cs/>
          <w:lang w:bidi="te"/>
        </w:rPr>
        <w:t xml:space="preserve">. </w:t>
      </w:r>
      <w:r w:rsidR="009A37B3" w:rsidRPr="00BF7819">
        <w:rPr>
          <w:cs/>
        </w:rPr>
        <w:t>అపొ</w:t>
      </w:r>
      <w:r w:rsidR="006A6926">
        <w:rPr>
          <w:rFonts w:hint="cs"/>
          <w:cs/>
        </w:rPr>
        <w:t>.</w:t>
      </w:r>
      <w:r w:rsidR="009A37B3" w:rsidRPr="00BF7819">
        <w:rPr>
          <w:cs/>
        </w:rPr>
        <w:t xml:space="preserve"> </w:t>
      </w:r>
      <w:r w:rsidR="009A37B3" w:rsidRPr="00BF7819">
        <w:rPr>
          <w:cs/>
          <w:lang w:bidi="te"/>
        </w:rPr>
        <w:t>2:16-17</w:t>
      </w:r>
      <w:r w:rsidR="009A37B3" w:rsidRPr="00BF7819">
        <w:rPr>
          <w:cs/>
        </w:rPr>
        <w:t>లో పేతురు ఈ సన్నివేశమును వివరించిన విధానమును వినండి</w:t>
      </w:r>
      <w:r w:rsidR="009A37B3" w:rsidRPr="00BF7819">
        <w:rPr>
          <w:cs/>
          <w:lang w:bidi="te"/>
        </w:rPr>
        <w:t>:</w:t>
      </w:r>
    </w:p>
    <w:p w14:paraId="1F04AC91" w14:textId="55CCB685" w:rsidR="00994421" w:rsidRPr="009B6A7E" w:rsidRDefault="00291147" w:rsidP="009B6A7E">
      <w:pPr>
        <w:pStyle w:val="Quotations"/>
        <w:rPr>
          <w:cs/>
        </w:rPr>
      </w:pPr>
      <w:r w:rsidRPr="009B6A7E">
        <mc:AlternateContent>
          <mc:Choice Requires="wps">
            <w:drawing>
              <wp:anchor distT="0" distB="0" distL="114300" distR="114300" simplePos="0" relativeHeight="251915264" behindDoc="0" locked="1" layoutInCell="1" allowOverlap="1" wp14:anchorId="2982EFAC" wp14:editId="545D29CF">
                <wp:simplePos x="0" y="0"/>
                <wp:positionH relativeFrom="leftMargin">
                  <wp:posOffset>419100</wp:posOffset>
                </wp:positionH>
                <wp:positionV relativeFrom="line">
                  <wp:posOffset>0</wp:posOffset>
                </wp:positionV>
                <wp:extent cx="356235" cy="356235"/>
                <wp:effectExtent l="0" t="0" r="0" b="0"/>
                <wp:wrapNone/>
                <wp:docPr id="12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1B9F3C" w14:textId="6E7B9927" w:rsidR="006C3260" w:rsidRPr="00A535F7" w:rsidRDefault="006C3260" w:rsidP="00E96068">
                            <w:pPr>
                              <w:pStyle w:val="ParaNumbering"/>
                            </w:pPr>
                            <w:r>
                              <w:rPr>
                                <w:rFonts w:ascii="Gautami" w:eastAsia="Gautami" w:hAnsi="Gautami" w:cs="Gautami"/>
                                <w:cs/>
                                <w:lang w:val="te" w:bidi="te"/>
                              </w:rP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2EFAC" id="PARA126" o:spid="_x0000_s1155"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54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ZuvKDFM&#10;Y5P25Y8yXWtVVSL2NfLUWp+j+8Hig9B9he6N3qMywu+k0/GLwAjakfHrjWXRBcJRuViu5oslJRxN&#10;g4zRs9fH1vnwTYAmUSiowyYmbtll50PvOrrEXAa2qmlSIxtD2oKuFstpenCzYPDGYI4IoS81SqE7&#10;dgP0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GXngmAgAAUQQAAA4AAAAAAAAAAAAAAAAALgIAAGRycy9lMm9Eb2Mu&#10;eG1sUEsBAi0AFAAGAAgAAAAhAI1nQ9zcAAAABgEAAA8AAAAAAAAAAAAAAAAAgAQAAGRycy9kb3du&#10;cmV2LnhtbFBLBQYAAAAABAAEAPMAAACJBQAAAAA=&#10;" filled="f" stroked="f" strokeweight=".5pt">
                <v:textbox inset="0,0,0,0">
                  <w:txbxContent>
                    <w:p w14:paraId="1E1B9F3C" w14:textId="6E7B9927" w:rsidR="006C3260" w:rsidRPr="00A535F7" w:rsidRDefault="006C3260" w:rsidP="00E96068">
                      <w:pPr>
                        <w:pStyle w:val="ParaNumbering"/>
                      </w:pPr>
                      <w:r>
                        <w:rPr>
                          <w:rFonts w:ascii="Gautami" w:eastAsia="Gautami" w:hAnsi="Gautami" w:cs="Gautami"/>
                          <w:cs/>
                          <w:lang w:val="te" w:bidi="te"/>
                        </w:rPr>
                        <w:t>126</w:t>
                      </w:r>
                    </w:p>
                  </w:txbxContent>
                </v:textbox>
                <w10:wrap anchorx="margin" anchory="line"/>
                <w10:anchorlock/>
              </v:shape>
            </w:pict>
          </mc:Fallback>
        </mc:AlternateContent>
      </w:r>
      <w:r w:rsidR="009A37B3" w:rsidRPr="009B6A7E">
        <w:rPr>
          <w:cs/>
        </w:rPr>
        <w:t>యోవేలు ప్రవక్త ద్వారా చెప్పబడిన సంగతి యిదే, ఏమనగా అంత్య దినములయందు నేను మనుష్యులందరిమీద నా ఆత్మను కుమ్మరించెదను (అపొ. 2:16-17).</w:t>
      </w:r>
    </w:p>
    <w:p w14:paraId="65F666D8" w14:textId="52282BB1"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17312" behindDoc="0" locked="1" layoutInCell="1" allowOverlap="1" wp14:anchorId="5604D119" wp14:editId="25D41603">
                <wp:simplePos x="0" y="0"/>
                <wp:positionH relativeFrom="leftMargin">
                  <wp:posOffset>419100</wp:posOffset>
                </wp:positionH>
                <wp:positionV relativeFrom="line">
                  <wp:posOffset>0</wp:posOffset>
                </wp:positionV>
                <wp:extent cx="356235" cy="356235"/>
                <wp:effectExtent l="0" t="0" r="0" b="0"/>
                <wp:wrapNone/>
                <wp:docPr id="12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A2FEB" w14:textId="75038CF4" w:rsidR="006C3260" w:rsidRPr="00A535F7" w:rsidRDefault="006C3260" w:rsidP="00E96068">
                            <w:pPr>
                              <w:pStyle w:val="ParaNumbering"/>
                            </w:pPr>
                            <w:r>
                              <w:rPr>
                                <w:rFonts w:ascii="Gautami" w:eastAsia="Gautami" w:hAnsi="Gautami" w:cs="Gautami"/>
                                <w:cs/>
                                <w:lang w:val="te" w:bidi="te"/>
                              </w:rP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4D119" id="PARA127" o:spid="_x0000_s1156"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epJgIAAFE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&#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KKZ6kmAgAAUQQAAA4AAAAAAAAAAAAAAAAALgIAAGRycy9lMm9Eb2Mu&#10;eG1sUEsBAi0AFAAGAAgAAAAhAI1nQ9zcAAAABgEAAA8AAAAAAAAAAAAAAAAAgAQAAGRycy9kb3du&#10;cmV2LnhtbFBLBQYAAAAABAAEAPMAAACJBQAAAAA=&#10;" filled="f" stroked="f" strokeweight=".5pt">
                <v:textbox inset="0,0,0,0">
                  <w:txbxContent>
                    <w:p w14:paraId="5F7A2FEB" w14:textId="75038CF4" w:rsidR="006C3260" w:rsidRPr="00A535F7" w:rsidRDefault="006C3260" w:rsidP="00E96068">
                      <w:pPr>
                        <w:pStyle w:val="ParaNumbering"/>
                      </w:pPr>
                      <w:r>
                        <w:rPr>
                          <w:rFonts w:ascii="Gautami" w:eastAsia="Gautami" w:hAnsi="Gautami" w:cs="Gautami"/>
                          <w:cs/>
                          <w:lang w:val="te" w:bidi="te"/>
                        </w:rPr>
                        <w:t>127</w:t>
                      </w:r>
                    </w:p>
                  </w:txbxContent>
                </v:textbox>
                <w10:wrap anchorx="margin" anchory="line"/>
                <w10:anchorlock/>
              </v:shape>
            </w:pict>
          </mc:Fallback>
        </mc:AlternateContent>
      </w:r>
      <w:r w:rsidR="009A37B3" w:rsidRPr="00BF7819">
        <w:rPr>
          <w:cs/>
        </w:rPr>
        <w:t>ఇక్కడ</w:t>
      </w:r>
      <w:r w:rsidR="009A37B3" w:rsidRPr="00BF7819">
        <w:rPr>
          <w:cs/>
          <w:lang w:bidi="te"/>
        </w:rPr>
        <w:t xml:space="preserve">, </w:t>
      </w:r>
      <w:r w:rsidR="009A37B3" w:rsidRPr="00BF7819">
        <w:rPr>
          <w:cs/>
        </w:rPr>
        <w:t>పేతురు పరిశుద్ధాత్మ కుమ్మరింపును అంత్య దినములయొక్క ఆరంభమునకు రుజువుగా చూశాడు</w:t>
      </w:r>
      <w:r w:rsidR="009A37B3" w:rsidRPr="00BF7819">
        <w:rPr>
          <w:cs/>
          <w:lang w:bidi="te"/>
        </w:rPr>
        <w:t>.</w:t>
      </w:r>
    </w:p>
    <w:p w14:paraId="38BA1BDC" w14:textId="79B9DAF0"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19360" behindDoc="0" locked="1" layoutInCell="1" allowOverlap="1" wp14:anchorId="2E46A7CD" wp14:editId="38BC2B40">
                <wp:simplePos x="0" y="0"/>
                <wp:positionH relativeFrom="leftMargin">
                  <wp:posOffset>419100</wp:posOffset>
                </wp:positionH>
                <wp:positionV relativeFrom="line">
                  <wp:posOffset>0</wp:posOffset>
                </wp:positionV>
                <wp:extent cx="356235" cy="356235"/>
                <wp:effectExtent l="0" t="0" r="0" b="0"/>
                <wp:wrapNone/>
                <wp:docPr id="128"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323D8C" w14:textId="2642983D" w:rsidR="006C3260" w:rsidRPr="00A535F7" w:rsidRDefault="006C3260" w:rsidP="00E96068">
                            <w:pPr>
                              <w:pStyle w:val="ParaNumbering"/>
                            </w:pPr>
                            <w:r>
                              <w:rPr>
                                <w:rFonts w:ascii="Gautami" w:eastAsia="Gautami" w:hAnsi="Gautami" w:cs="Gautami"/>
                                <w:cs/>
                                <w:lang w:val="te" w:bidi="te"/>
                              </w:rP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A7CD" id="PARA128" o:spid="_x0000_s1157"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moJQIAAFE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&#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8TbZqCUCAABRBAAADgAAAAAAAAAAAAAAAAAuAgAAZHJzL2Uyb0RvYy54&#10;bWxQSwECLQAUAAYACAAAACEAjWdD3NwAAAAGAQAADwAAAAAAAAAAAAAAAAB/BAAAZHJzL2Rvd25y&#10;ZXYueG1sUEsFBgAAAAAEAAQA8wAAAIgFAAAAAA==&#10;" filled="f" stroked="f" strokeweight=".5pt">
                <v:textbox inset="0,0,0,0">
                  <w:txbxContent>
                    <w:p w14:paraId="48323D8C" w14:textId="2642983D" w:rsidR="006C3260" w:rsidRPr="00A535F7" w:rsidRDefault="006C3260" w:rsidP="00E96068">
                      <w:pPr>
                        <w:pStyle w:val="ParaNumbering"/>
                      </w:pPr>
                      <w:r>
                        <w:rPr>
                          <w:rFonts w:ascii="Gautami" w:eastAsia="Gautami" w:hAnsi="Gautami" w:cs="Gautami"/>
                          <w:cs/>
                          <w:lang w:val="te" w:bidi="te"/>
                        </w:rPr>
                        <w:t>128</w:t>
                      </w:r>
                    </w:p>
                  </w:txbxContent>
                </v:textbox>
                <w10:wrap anchorx="margin" anchory="line"/>
                <w10:anchorlock/>
              </v:shape>
            </w:pict>
          </mc:Fallback>
        </mc:AlternateContent>
      </w:r>
      <w:r w:rsidR="009A37B3" w:rsidRPr="00BF7819">
        <w:rPr>
          <w:cs/>
        </w:rPr>
        <w:t xml:space="preserve">అయితే రాజ్యము యొక్క ఆరంభమును సంబోధించుటకు క్రొత్త నిబంధన తరచుగా ఉపయోగించు పదము </w:t>
      </w:r>
      <w:r w:rsidR="009A37B3" w:rsidRPr="00BF7819">
        <w:rPr>
          <w:cs/>
          <w:lang w:bidi="te"/>
        </w:rPr>
        <w:t>“</w:t>
      </w:r>
      <w:r w:rsidR="009A37B3" w:rsidRPr="00BF7819">
        <w:rPr>
          <w:cs/>
        </w:rPr>
        <w:t>సువార్త</w:t>
      </w:r>
      <w:r w:rsidR="009A37B3" w:rsidRPr="00BF7819">
        <w:rPr>
          <w:cs/>
          <w:lang w:bidi="te"/>
        </w:rPr>
        <w:t xml:space="preserve">.” </w:t>
      </w:r>
      <w:r w:rsidR="009A37B3" w:rsidRPr="00BF7819">
        <w:rPr>
          <w:cs/>
        </w:rPr>
        <w:t>పురాతన కాలములో</w:t>
      </w:r>
      <w:r w:rsidR="009A37B3" w:rsidRPr="00BF7819">
        <w:rPr>
          <w:cs/>
          <w:lang w:bidi="te"/>
        </w:rPr>
        <w:t>, “</w:t>
      </w:r>
      <w:r w:rsidR="009A37B3" w:rsidRPr="00BF7819">
        <w:rPr>
          <w:cs/>
        </w:rPr>
        <w:t>సువార్త</w:t>
      </w:r>
      <w:r w:rsidR="009A37B3" w:rsidRPr="00BF7819">
        <w:rPr>
          <w:cs/>
          <w:lang w:bidi="te"/>
        </w:rPr>
        <w:t xml:space="preserve">” </w:t>
      </w:r>
      <w:r w:rsidR="009A37B3" w:rsidRPr="00BF7819">
        <w:rPr>
          <w:cs/>
        </w:rPr>
        <w:t xml:space="preserve">లేక </w:t>
      </w:r>
      <w:r w:rsidR="009A37B3" w:rsidRPr="00BF7819">
        <w:rPr>
          <w:cs/>
          <w:lang w:bidi="te"/>
        </w:rPr>
        <w:t>“</w:t>
      </w:r>
      <w:r w:rsidR="009A37B3" w:rsidRPr="00BF7819">
        <w:rPr>
          <w:cs/>
        </w:rPr>
        <w:t>శుభవార్త</w:t>
      </w:r>
      <w:r w:rsidR="009A37B3" w:rsidRPr="00BF7819">
        <w:rPr>
          <w:cs/>
          <w:lang w:bidi="te"/>
        </w:rPr>
        <w:t xml:space="preserve">” </w:t>
      </w:r>
      <w:r w:rsidR="009A37B3" w:rsidRPr="00BF7819">
        <w:rPr>
          <w:cs/>
        </w:rPr>
        <w:t>అను పదమును క్రొత్త రాజ్యమును జయించిన రాజును సంబోధించుట కొరకు ఉపయోగించేవారు</w:t>
      </w:r>
      <w:r w:rsidR="009A37B3" w:rsidRPr="00BF7819">
        <w:rPr>
          <w:cs/>
          <w:lang w:bidi="te"/>
        </w:rPr>
        <w:t>.</w:t>
      </w:r>
      <w:r w:rsidR="00E96068">
        <w:rPr>
          <w:cs/>
          <w:lang w:bidi="te"/>
        </w:rPr>
        <w:t xml:space="preserve"> </w:t>
      </w:r>
      <w:r w:rsidR="009A37B3" w:rsidRPr="00BF7819">
        <w:rPr>
          <w:cs/>
        </w:rPr>
        <w:t>ప్రజలకు క్రొత్త ప్రభుత్వమును ప్రకటించుట కొరకు</w:t>
      </w:r>
      <w:r w:rsidR="009A37B3" w:rsidRPr="00BF7819">
        <w:rPr>
          <w:cs/>
          <w:lang w:bidi="te"/>
        </w:rPr>
        <w:t xml:space="preserve">, </w:t>
      </w:r>
      <w:r w:rsidR="009A37B3" w:rsidRPr="00BF7819">
        <w:rPr>
          <w:cs/>
        </w:rPr>
        <w:t xml:space="preserve">ఆయన వారి యొక్క క్రొత్త రాజు అను </w:t>
      </w:r>
      <w:r w:rsidR="009A37B3" w:rsidRPr="00BF7819">
        <w:rPr>
          <w:cs/>
          <w:lang w:bidi="te"/>
        </w:rPr>
        <w:t>“</w:t>
      </w:r>
      <w:r w:rsidR="009A37B3" w:rsidRPr="00BF7819">
        <w:rPr>
          <w:cs/>
        </w:rPr>
        <w:t>శుభవార్త</w:t>
      </w:r>
      <w:r w:rsidR="009A37B3" w:rsidRPr="00BF7819">
        <w:rPr>
          <w:cs/>
          <w:lang w:bidi="te"/>
        </w:rPr>
        <w:t>”</w:t>
      </w:r>
      <w:r w:rsidR="009A37B3" w:rsidRPr="00BF7819">
        <w:rPr>
          <w:cs/>
        </w:rPr>
        <w:t>ను ప్రకటించుట కొరకు రాజు సందేశకులను ఉపయోగించేవాడు</w:t>
      </w:r>
      <w:r w:rsidR="009A37B3" w:rsidRPr="00BF7819">
        <w:rPr>
          <w:cs/>
          <w:lang w:bidi="te"/>
        </w:rPr>
        <w:t>.</w:t>
      </w:r>
      <w:r w:rsidR="00E96068">
        <w:rPr>
          <w:cs/>
          <w:lang w:bidi="te"/>
        </w:rPr>
        <w:t xml:space="preserve"> </w:t>
      </w:r>
      <w:r w:rsidR="009A37B3" w:rsidRPr="00BF7819">
        <w:rPr>
          <w:cs/>
        </w:rPr>
        <w:t>అదే విధముగా</w:t>
      </w:r>
      <w:r w:rsidR="009A37B3" w:rsidRPr="00BF7819">
        <w:rPr>
          <w:cs/>
          <w:lang w:bidi="te"/>
        </w:rPr>
        <w:t xml:space="preserve">, </w:t>
      </w:r>
      <w:r w:rsidR="009A37B3" w:rsidRPr="00BF7819">
        <w:rPr>
          <w:cs/>
        </w:rPr>
        <w:t>చెర తరువాత ఇశ్రాయేలు యొక్క పునరుద్ధరణ చెందిన రాజ్యమును సంబోధించుటకు పాత నిబంధన ఈ పదమును ఉపయోగించింది</w:t>
      </w:r>
      <w:r w:rsidR="009A37B3" w:rsidRPr="00BF7819">
        <w:rPr>
          <w:cs/>
          <w:lang w:bidi="te"/>
        </w:rPr>
        <w:t xml:space="preserve">. </w:t>
      </w:r>
      <w:r w:rsidR="009A37B3" w:rsidRPr="00BF7819">
        <w:rPr>
          <w:cs/>
        </w:rPr>
        <w:t xml:space="preserve">యెషయా </w:t>
      </w:r>
      <w:r w:rsidR="009A37B3" w:rsidRPr="00BF7819">
        <w:rPr>
          <w:cs/>
          <w:lang w:bidi="te"/>
        </w:rPr>
        <w:t>52:7</w:t>
      </w:r>
      <w:r w:rsidR="009A37B3" w:rsidRPr="00BF7819">
        <w:rPr>
          <w:cs/>
        </w:rPr>
        <w:t>లో యెషయా వ్రాసిన మాటలను వినండి</w:t>
      </w:r>
      <w:r w:rsidR="009A37B3" w:rsidRPr="00BF7819">
        <w:rPr>
          <w:cs/>
          <w:lang w:bidi="te"/>
        </w:rPr>
        <w:t>:</w:t>
      </w:r>
    </w:p>
    <w:p w14:paraId="33AF6B6A" w14:textId="65180178" w:rsidR="00994421" w:rsidRPr="009B6A7E" w:rsidRDefault="00291147" w:rsidP="009B6A7E">
      <w:pPr>
        <w:pStyle w:val="Quotations"/>
        <w:rPr>
          <w:cs/>
        </w:rPr>
      </w:pPr>
      <w:r w:rsidRPr="009B6A7E">
        <mc:AlternateContent>
          <mc:Choice Requires="wps">
            <w:drawing>
              <wp:anchor distT="0" distB="0" distL="114300" distR="114300" simplePos="0" relativeHeight="251921408" behindDoc="0" locked="1" layoutInCell="1" allowOverlap="1" wp14:anchorId="64FD47C9" wp14:editId="2D267DFD">
                <wp:simplePos x="0" y="0"/>
                <wp:positionH relativeFrom="leftMargin">
                  <wp:posOffset>419100</wp:posOffset>
                </wp:positionH>
                <wp:positionV relativeFrom="line">
                  <wp:posOffset>0</wp:posOffset>
                </wp:positionV>
                <wp:extent cx="356235" cy="356235"/>
                <wp:effectExtent l="0" t="0" r="0" b="0"/>
                <wp:wrapNone/>
                <wp:docPr id="129"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95F10" w14:textId="5D17A61A" w:rsidR="006C3260" w:rsidRPr="00A535F7" w:rsidRDefault="006C3260" w:rsidP="00E96068">
                            <w:pPr>
                              <w:pStyle w:val="ParaNumbering"/>
                            </w:pPr>
                            <w:r>
                              <w:rPr>
                                <w:rFonts w:ascii="Gautami" w:eastAsia="Gautami" w:hAnsi="Gautami" w:cs="Gautami"/>
                                <w:cs/>
                                <w:lang w:val="te" w:bidi="te"/>
                              </w:rP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47C9" id="PARA129" o:spid="_x0000_s1158"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PoJw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FDPoJwIAAFEEAAAOAAAAAAAAAAAAAAAAAC4CAABkcnMvZTJvRG9j&#10;LnhtbFBLAQItABQABgAIAAAAIQCNZ0Pc3AAAAAYBAAAPAAAAAAAAAAAAAAAAAIEEAABkcnMvZG93&#10;bnJldi54bWxQSwUGAAAAAAQABADzAAAAigUAAAAA&#10;" filled="f" stroked="f" strokeweight=".5pt">
                <v:textbox inset="0,0,0,0">
                  <w:txbxContent>
                    <w:p w14:paraId="50E95F10" w14:textId="5D17A61A" w:rsidR="006C3260" w:rsidRPr="00A535F7" w:rsidRDefault="006C3260" w:rsidP="00E96068">
                      <w:pPr>
                        <w:pStyle w:val="ParaNumbering"/>
                      </w:pPr>
                      <w:r>
                        <w:rPr>
                          <w:rFonts w:ascii="Gautami" w:eastAsia="Gautami" w:hAnsi="Gautami" w:cs="Gautami"/>
                          <w:cs/>
                          <w:lang w:val="te" w:bidi="te"/>
                        </w:rPr>
                        <w:t>129</w:t>
                      </w:r>
                    </w:p>
                  </w:txbxContent>
                </v:textbox>
                <w10:wrap anchorx="margin" anchory="line"/>
                <w10:anchorlock/>
              </v:shape>
            </w:pict>
          </mc:Fallback>
        </mc:AlternateContent>
      </w:r>
      <w:r w:rsidR="009A37B3" w:rsidRPr="009B6A7E">
        <w:rPr>
          <w:cs/>
        </w:rPr>
        <w:t>సువార్త ప్రకటించుచు సమాధానము చాటించుచు సువర్తమానము ప్రకటించుచు రక్షణ సమాచారము ప్రచురించువాని పాదములు, “నీ దేవుడు ఏలుచున్నాడని” సీయోనుతో చెప్పుచున్న వాని పాదములు పర్వతములమీద ఎంతో సుందరములై యున్నవి (యెషయా 52:7).</w:t>
      </w:r>
    </w:p>
    <w:p w14:paraId="63D6A593" w14:textId="75B94AE6" w:rsidR="00E96068" w:rsidRPr="009B6A7E" w:rsidRDefault="00291147" w:rsidP="009B6A7E">
      <w:pPr>
        <w:pStyle w:val="Quotations"/>
        <w:rPr>
          <w:cs/>
        </w:rPr>
      </w:pPr>
      <w:r w:rsidRPr="009B6A7E">
        <mc:AlternateContent>
          <mc:Choice Requires="wps">
            <w:drawing>
              <wp:anchor distT="0" distB="0" distL="114300" distR="114300" simplePos="0" relativeHeight="251923456" behindDoc="0" locked="1" layoutInCell="1" allowOverlap="1" wp14:anchorId="7CB4D800" wp14:editId="4639A973">
                <wp:simplePos x="0" y="0"/>
                <wp:positionH relativeFrom="leftMargin">
                  <wp:posOffset>419100</wp:posOffset>
                </wp:positionH>
                <wp:positionV relativeFrom="line">
                  <wp:posOffset>0</wp:posOffset>
                </wp:positionV>
                <wp:extent cx="356235" cy="356235"/>
                <wp:effectExtent l="0" t="0" r="0" b="0"/>
                <wp:wrapNone/>
                <wp:docPr id="130"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391498" w14:textId="71D379E0" w:rsidR="006C3260" w:rsidRPr="00A535F7" w:rsidRDefault="006C3260" w:rsidP="00E96068">
                            <w:pPr>
                              <w:pStyle w:val="ParaNumbering"/>
                            </w:pPr>
                            <w:r>
                              <w:rPr>
                                <w:rFonts w:ascii="Gautami" w:eastAsia="Gautami" w:hAnsi="Gautami" w:cs="Gautami"/>
                                <w:cs/>
                                <w:lang w:val="te" w:bidi="te"/>
                              </w:rP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D800" id="PARA130" o:spid="_x0000_s1159"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yHJQ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41hMhyUCAABRBAAADgAAAAAAAAAAAAAAAAAuAgAAZHJzL2Uyb0RvYy54&#10;bWxQSwECLQAUAAYACAAAACEAjWdD3NwAAAAGAQAADwAAAAAAAAAAAAAAAAB/BAAAZHJzL2Rvd25y&#10;ZXYueG1sUEsFBgAAAAAEAAQA8wAAAIgFAAAAAA==&#10;" filled="f" stroked="f" strokeweight=".5pt">
                <v:textbox inset="0,0,0,0">
                  <w:txbxContent>
                    <w:p w14:paraId="54391498" w14:textId="71D379E0" w:rsidR="006C3260" w:rsidRPr="00A535F7" w:rsidRDefault="006C3260" w:rsidP="00E96068">
                      <w:pPr>
                        <w:pStyle w:val="ParaNumbering"/>
                      </w:pPr>
                      <w:r>
                        <w:rPr>
                          <w:rFonts w:ascii="Gautami" w:eastAsia="Gautami" w:hAnsi="Gautami" w:cs="Gautami"/>
                          <w:cs/>
                          <w:lang w:val="te" w:bidi="te"/>
                        </w:rPr>
                        <w:t>130</w:t>
                      </w:r>
                    </w:p>
                  </w:txbxContent>
                </v:textbox>
                <w10:wrap anchorx="margin" anchory="line"/>
                <w10:anchorlock/>
              </v:shape>
            </w:pict>
          </mc:Fallback>
        </mc:AlternateContent>
      </w:r>
      <w:r w:rsidR="009A37B3" w:rsidRPr="009B6A7E">
        <w:rPr>
          <w:cs/>
        </w:rPr>
        <w:t>చెరలోనికి వెళ్లుటకు సిద్ధపడుతున్నవారితో యెషయా విశేషముగా మాట్లాడుతున్నాడు, లేక అప్పటికే చెరలో ఉన్నవారు యెషయా వ్రాసిన మాటలను వినుచున్నారు, లేక అతడు వ్రాసిన దానిని చదువుతున్నారు, మరియు అతని నేపథ్యములో “సువార్త” అనునది వారి రాజు జయమును పొందాడని, ఆయన సైన్యములు యుద్ధములో సఫలమైయ్యాయని, మరియు ఆయన మనలను బంధకములలో నుండి విమోచిస్తున్నాడని తెలియజేస్తుంది కాబట్టి వారు ఆదరణ పొందారు. ఆయన మనలను మన దేశములోనికి తిరిగి తీసుకొని వెళ్తాడు. మరియు దేవుడు మునుపటి కాలములో ఈ విధంగ</w:t>
      </w:r>
      <w:r w:rsidR="006A6926" w:rsidRPr="009B6A7E">
        <w:rPr>
          <w:cs/>
        </w:rPr>
        <w:t>ా చేసిన సందర్భమును యెషయా గుర్తు</w:t>
      </w:r>
      <w:r w:rsidR="009A37B3" w:rsidRPr="009B6A7E">
        <w:rPr>
          <w:cs/>
        </w:rPr>
        <w:t xml:space="preserve">చేస్తున్నాడు. 4వ వచనములో, ఐగుప్తులో దేవుడు ఈ కార్యమును చేసి వారిని ఐగుప్తు నుండి విడిపించిన విధానమును గూర్చి అతడు మాట్లాడాడు. మరియు 4వ వచనములో అతడు ఇలా అంటాడు, </w:t>
      </w:r>
      <w:r w:rsidR="006A6926" w:rsidRPr="009B6A7E">
        <w:rPr>
          <w:cs/>
        </w:rPr>
        <w:t>అష్షూరులో అష్షూరీయు</w:t>
      </w:r>
      <w:r w:rsidR="006A6926" w:rsidRPr="009B6A7E">
        <w:rPr>
          <w:rFonts w:hint="cs"/>
          <w:cs/>
        </w:rPr>
        <w:t>లు</w:t>
      </w:r>
      <w:r w:rsidR="009A37B3" w:rsidRPr="009B6A7E">
        <w:rPr>
          <w:cs/>
        </w:rPr>
        <w:t xml:space="preserve"> వచ్చారు, కాని వారి నుండి నేను మిమ్మును </w:t>
      </w:r>
      <w:r w:rsidR="009A37B3" w:rsidRPr="009B6A7E">
        <w:rPr>
          <w:cs/>
        </w:rPr>
        <w:lastRenderedPageBreak/>
        <w:t>విడిపిస్తాను. కాబట్టి, బబులోను చెరతో, దేవుడు మరొకసారి జయమును పొందుతాడు అను ఒక ఆకాంక్ష చిగురించింది... కాబట్టి, యేసు, యెషయా గ్రంథములోని “సువార్త” అను ఈ అంశమును ఉపయోగించినప్పుడు, ఆయన ప్రజల జీవితములలో నిజమైన విమోచనను గూర్చి మాట్లాడుతున్నాడు, ఆ విమోచనలో సువార్త ప్రజలను స్వతంత్రులను చేస్తుంది, సువార్త పరిస్థితులను మార్చివేస్తుంది, మరియు మన దేవుడు జయమును పొందుతాడు.</w:t>
      </w:r>
    </w:p>
    <w:p w14:paraId="0D090614" w14:textId="64C49009" w:rsidR="00994421" w:rsidRPr="009B6A7E" w:rsidRDefault="00BF7819" w:rsidP="009B6A7E">
      <w:pPr>
        <w:pStyle w:val="QuotationAuthor"/>
        <w:rPr>
          <w:cs/>
        </w:rPr>
      </w:pPr>
      <w:r w:rsidRPr="009B6A7E">
        <w:rPr>
          <w:cs/>
        </w:rPr>
        <w:t>— డా. గ్రెగ్ పెర్రీ</w:t>
      </w:r>
    </w:p>
    <w:p w14:paraId="4D6BEFC6" w14:textId="29C0FC4E" w:rsidR="009A37B3" w:rsidRPr="00BF7819" w:rsidRDefault="00291147" w:rsidP="00994421">
      <w:pPr>
        <w:pStyle w:val="BodyText0"/>
        <w:rPr>
          <w:cs/>
          <w:lang w:bidi="te"/>
        </w:rPr>
      </w:pPr>
      <w:r w:rsidRPr="009B6A7E">
        <mc:AlternateContent>
          <mc:Choice Requires="wps">
            <w:drawing>
              <wp:anchor distT="0" distB="0" distL="114300" distR="114300" simplePos="0" relativeHeight="251925504" behindDoc="0" locked="1" layoutInCell="1" allowOverlap="1" wp14:anchorId="42E19E3D" wp14:editId="34734C0F">
                <wp:simplePos x="0" y="0"/>
                <wp:positionH relativeFrom="leftMargin">
                  <wp:posOffset>419100</wp:posOffset>
                </wp:positionH>
                <wp:positionV relativeFrom="line">
                  <wp:posOffset>0</wp:posOffset>
                </wp:positionV>
                <wp:extent cx="356235" cy="356235"/>
                <wp:effectExtent l="0" t="0" r="0" b="0"/>
                <wp:wrapNone/>
                <wp:docPr id="131"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BC6711" w14:textId="5AD45CE1" w:rsidR="006C3260" w:rsidRPr="00A535F7" w:rsidRDefault="006C3260" w:rsidP="00E96068">
                            <w:pPr>
                              <w:pStyle w:val="ParaNumbering"/>
                            </w:pPr>
                            <w:r>
                              <w:rPr>
                                <w:rFonts w:ascii="Gautami" w:eastAsia="Gautami" w:hAnsi="Gautami" w:cs="Gautami"/>
                                <w:cs/>
                                <w:lang w:val="te" w:bidi="te"/>
                              </w:rP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19E3D" id="PARA131" o:spid="_x0000_s1160"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DbJQ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agA2yUCAABRBAAADgAAAAAAAAAAAAAAAAAuAgAAZHJzL2Uyb0RvYy54&#10;bWxQSwECLQAUAAYACAAAACEAjWdD3NwAAAAGAQAADwAAAAAAAAAAAAAAAAB/BAAAZHJzL2Rvd25y&#10;ZXYueG1sUEsFBgAAAAAEAAQA8wAAAIgFAAAAAA==&#10;" filled="f" stroked="f" strokeweight=".5pt">
                <v:textbox inset="0,0,0,0">
                  <w:txbxContent>
                    <w:p w14:paraId="28BC6711" w14:textId="5AD45CE1" w:rsidR="006C3260" w:rsidRPr="00A535F7" w:rsidRDefault="006C3260" w:rsidP="00E96068">
                      <w:pPr>
                        <w:pStyle w:val="ParaNumbering"/>
                      </w:pPr>
                      <w:r>
                        <w:rPr>
                          <w:rFonts w:ascii="Gautami" w:eastAsia="Gautami" w:hAnsi="Gautami" w:cs="Gautami"/>
                          <w:cs/>
                          <w:lang w:val="te" w:bidi="te"/>
                        </w:rPr>
                        <w:t>131</w:t>
                      </w:r>
                    </w:p>
                  </w:txbxContent>
                </v:textbox>
                <w10:wrap anchorx="margin" anchory="line"/>
                <w10:anchorlock/>
              </v:shape>
            </w:pict>
          </mc:Fallback>
        </mc:AlternateContent>
      </w:r>
      <w:r w:rsidR="009A37B3" w:rsidRPr="009B6A7E">
        <w:rPr>
          <w:cs/>
        </w:rPr>
        <w:t>తన విరోధుల మీద దేవుడు పొందిన జయమును సందేశకులు ప్రకటించుచున్నారు అను ఆలోచన యెషయా యొక్క మనస్సులో ఉండినది. అనగా దేవుడు పాలించుచున్నాడు అని — ఆయన రాజ్యము స్థాపించబడింది అని — అర్థము.</w:t>
      </w:r>
      <w:r w:rsidR="00E96068" w:rsidRPr="009B6A7E">
        <w:rPr>
          <w:cs/>
        </w:rPr>
        <w:t xml:space="preserve"> </w:t>
      </w:r>
      <w:r w:rsidR="009A37B3" w:rsidRPr="009B6A7E">
        <w:rPr>
          <w:cs/>
        </w:rPr>
        <w:t>ఇందు మూలముగానే యేసు మరియు ఆయన అపొస్తలులు యెషయా గ్రంథములోని “సువార్త” అను పదమును ఉపయోగించారు.</w:t>
      </w:r>
      <w:r w:rsidR="00E96068" w:rsidRPr="009B6A7E">
        <w:rPr>
          <w:cs/>
        </w:rPr>
        <w:t xml:space="preserve"> </w:t>
      </w:r>
      <w:r w:rsidR="009A37B3" w:rsidRPr="009B6A7E">
        <w:rPr>
          <w:cs/>
        </w:rPr>
        <w:t xml:space="preserve">దేవుడు తన విరోధులను ఓడించి, భూమి మీద పాలించుట ఆరంభించాడని ప్రజలు అర్థము చేసుకోవాలని వారు కోరారు. లేక ఇక్కడ మనము ఉపయోగించుచున్న పదజాలములో, దేవుడు తన భూలోక రాజ్యమును </w:t>
      </w:r>
      <w:r w:rsidR="009A37B3" w:rsidRPr="009B6A7E">
        <w:rPr>
          <w:i/>
          <w:iCs/>
          <w:cs/>
        </w:rPr>
        <w:t>ఆరంభించాడు.</w:t>
      </w:r>
    </w:p>
    <w:p w14:paraId="3124575F" w14:textId="2C83BCEE"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27552" behindDoc="0" locked="1" layoutInCell="1" allowOverlap="1" wp14:anchorId="54F3C955" wp14:editId="0FD689DB">
                <wp:simplePos x="0" y="0"/>
                <wp:positionH relativeFrom="leftMargin">
                  <wp:posOffset>419100</wp:posOffset>
                </wp:positionH>
                <wp:positionV relativeFrom="line">
                  <wp:posOffset>0</wp:posOffset>
                </wp:positionV>
                <wp:extent cx="356235" cy="356235"/>
                <wp:effectExtent l="0" t="0" r="0" b="0"/>
                <wp:wrapNone/>
                <wp:docPr id="132"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A2E141" w14:textId="643C09FD" w:rsidR="006C3260" w:rsidRPr="00A535F7" w:rsidRDefault="006C3260" w:rsidP="00E96068">
                            <w:pPr>
                              <w:pStyle w:val="ParaNumbering"/>
                            </w:pPr>
                            <w:r>
                              <w:rPr>
                                <w:rFonts w:ascii="Gautami" w:eastAsia="Gautami" w:hAnsi="Gautami" w:cs="Gautami"/>
                                <w:cs/>
                                <w:lang w:val="te" w:bidi="te"/>
                              </w:rP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C955" id="PARA132" o:spid="_x0000_s1161"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gG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4xp8Qw&#10;jU3alz/LdK2bqhKxr5Gn1voc3Q8WH4TuG3Tv9B6VEX4nnY5fBEbQjoxfbyyLLhCOysVyNV8sKeFo&#10;GmSMnr09ts6H7wI0iUJBHTYxccsuOx9619El5jKwbZRKjVSGtAVdLZbT9OBmweDKYI4IoS81SqE7&#10;dgP05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R2YBiUCAABRBAAADgAAAAAAAAAAAAAAAAAuAgAAZHJzL2Uyb0RvYy54&#10;bWxQSwECLQAUAAYACAAAACEAjWdD3NwAAAAGAQAADwAAAAAAAAAAAAAAAAB/BAAAZHJzL2Rvd25y&#10;ZXYueG1sUEsFBgAAAAAEAAQA8wAAAIgFAAAAAA==&#10;" filled="f" stroked="f" strokeweight=".5pt">
                <v:textbox inset="0,0,0,0">
                  <w:txbxContent>
                    <w:p w14:paraId="24A2E141" w14:textId="643C09FD" w:rsidR="006C3260" w:rsidRPr="00A535F7" w:rsidRDefault="006C3260" w:rsidP="00E96068">
                      <w:pPr>
                        <w:pStyle w:val="ParaNumbering"/>
                      </w:pPr>
                      <w:r>
                        <w:rPr>
                          <w:rFonts w:ascii="Gautami" w:eastAsia="Gautami" w:hAnsi="Gautami" w:cs="Gautami"/>
                          <w:cs/>
                          <w:lang w:val="te" w:bidi="te"/>
                        </w:rPr>
                        <w:t>132</w:t>
                      </w:r>
                    </w:p>
                  </w:txbxContent>
                </v:textbox>
                <w10:wrap anchorx="margin" anchory="line"/>
                <w10:anchorlock/>
              </v:shape>
            </w:pict>
          </mc:Fallback>
        </mc:AlternateContent>
      </w:r>
      <w:r w:rsidR="009A37B3" w:rsidRPr="00BF7819">
        <w:rPr>
          <w:cs/>
        </w:rPr>
        <w:t>అంత్య దినములలో రెండవ దశ రాజ్యము యొక్క కొనసాగింపు అయ్యున్నది</w:t>
      </w:r>
      <w:r w:rsidR="009A37B3" w:rsidRPr="00BF7819">
        <w:rPr>
          <w:cs/>
          <w:lang w:bidi="te"/>
        </w:rPr>
        <w:t>.</w:t>
      </w:r>
    </w:p>
    <w:p w14:paraId="377FC655" w14:textId="5CE7513C" w:rsidR="00994421" w:rsidRPr="009B6A7E" w:rsidRDefault="00631903" w:rsidP="009B6A7E">
      <w:pPr>
        <w:pStyle w:val="BulletHeading"/>
        <w:rPr>
          <w:cs/>
        </w:rPr>
      </w:pPr>
      <w:bookmarkStart w:id="40" w:name="_Toc46743072"/>
      <w:bookmarkStart w:id="41" w:name="_Toc81089626"/>
      <w:r w:rsidRPr="009B6A7E">
        <w:rPr>
          <w:cs/>
        </w:rPr>
        <w:t>కొనసాగింపు</w:t>
      </w:r>
      <w:bookmarkEnd w:id="40"/>
      <w:bookmarkEnd w:id="41"/>
    </w:p>
    <w:p w14:paraId="1C776F91" w14:textId="77777777" w:rsidR="00E96068"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29600" behindDoc="0" locked="1" layoutInCell="1" allowOverlap="1" wp14:anchorId="0CB3E5E4" wp14:editId="3BE308D4">
                <wp:simplePos x="0" y="0"/>
                <wp:positionH relativeFrom="leftMargin">
                  <wp:posOffset>419100</wp:posOffset>
                </wp:positionH>
                <wp:positionV relativeFrom="line">
                  <wp:posOffset>0</wp:posOffset>
                </wp:positionV>
                <wp:extent cx="356235" cy="356235"/>
                <wp:effectExtent l="0" t="0" r="0" b="0"/>
                <wp:wrapNone/>
                <wp:docPr id="133"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634E0" w14:textId="6428FF76" w:rsidR="006C3260" w:rsidRPr="00A535F7" w:rsidRDefault="006C3260" w:rsidP="00E96068">
                            <w:pPr>
                              <w:pStyle w:val="ParaNumbering"/>
                            </w:pPr>
                            <w:r>
                              <w:rPr>
                                <w:rFonts w:ascii="Gautami" w:eastAsia="Gautami" w:hAnsi="Gautami" w:cs="Gautami"/>
                                <w:cs/>
                                <w:lang w:val="te" w:bidi="te"/>
                              </w:rP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3E5E4" id="PARA133" o:spid="_x0000_s1162"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JGJQIAAFE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0j9yRiUCAABRBAAADgAAAAAAAAAAAAAAAAAuAgAAZHJzL2Uyb0RvYy54&#10;bWxQSwECLQAUAAYACAAAACEAjWdD3NwAAAAGAQAADwAAAAAAAAAAAAAAAAB/BAAAZHJzL2Rvd25y&#10;ZXYueG1sUEsFBgAAAAAEAAQA8wAAAIgFAAAAAA==&#10;" filled="f" stroked="f" strokeweight=".5pt">
                <v:textbox inset="0,0,0,0">
                  <w:txbxContent>
                    <w:p w14:paraId="460634E0" w14:textId="6428FF76" w:rsidR="006C3260" w:rsidRPr="00A535F7" w:rsidRDefault="006C3260" w:rsidP="00E96068">
                      <w:pPr>
                        <w:pStyle w:val="ParaNumbering"/>
                      </w:pPr>
                      <w:r>
                        <w:rPr>
                          <w:rFonts w:ascii="Gautami" w:eastAsia="Gautami" w:hAnsi="Gautami" w:cs="Gautami"/>
                          <w:cs/>
                          <w:lang w:val="te" w:bidi="te"/>
                        </w:rPr>
                        <w:t>133</w:t>
                      </w:r>
                    </w:p>
                  </w:txbxContent>
                </v:textbox>
                <w10:wrap anchorx="margin" anchory="line"/>
                <w10:anchorlock/>
              </v:shape>
            </w:pict>
          </mc:Fallback>
        </mc:AlternateContent>
      </w:r>
      <w:r w:rsidR="009A37B3" w:rsidRPr="00BF7819">
        <w:rPr>
          <w:cs/>
        </w:rPr>
        <w:t>దేవుని రాజ్యము యొక్క కొనసాగింపు క్రీస్తు యొక్క మొదటి రాకడ మొదలుకొని ఆయన తిరిగివచ్చునంత వరకు కొనసాగుతుంది</w:t>
      </w:r>
      <w:r w:rsidR="009A37B3" w:rsidRPr="00BF7819">
        <w:rPr>
          <w:cs/>
          <w:lang w:bidi="te"/>
        </w:rPr>
        <w:t xml:space="preserve">. </w:t>
      </w:r>
      <w:r w:rsidR="009A37B3" w:rsidRPr="00BF7819">
        <w:rPr>
          <w:cs/>
        </w:rPr>
        <w:t>ఈ కాలములో</w:t>
      </w:r>
      <w:r w:rsidR="009A37B3" w:rsidRPr="00BF7819">
        <w:rPr>
          <w:cs/>
          <w:lang w:bidi="te"/>
        </w:rPr>
        <w:t xml:space="preserve">, </w:t>
      </w:r>
      <w:r w:rsidR="009A37B3" w:rsidRPr="00BF7819">
        <w:rPr>
          <w:cs/>
        </w:rPr>
        <w:t>పరిశుద్ధాత్మ వరములు మరియు మన ఆత్మీయ విరోధుల మీద జయము వంటి రానున్న యుగమునకు చెందిన ఆనేక ఆశీర్వాదములను మనము ఆస్వాదిస్తాము</w:t>
      </w:r>
      <w:r w:rsidR="009A37B3" w:rsidRPr="00BF7819">
        <w:rPr>
          <w:cs/>
          <w:lang w:bidi="te"/>
        </w:rPr>
        <w:t xml:space="preserve">. </w:t>
      </w:r>
      <w:r w:rsidR="009A37B3" w:rsidRPr="00BF7819">
        <w:rPr>
          <w:cs/>
        </w:rPr>
        <w:t>అయితే ఈ యుగములోని కష్టములైన పాపము</w:t>
      </w:r>
      <w:r w:rsidR="009A37B3" w:rsidRPr="00BF7819">
        <w:rPr>
          <w:cs/>
          <w:lang w:bidi="te"/>
        </w:rPr>
        <w:t xml:space="preserve">, </w:t>
      </w:r>
      <w:r w:rsidR="009A37B3" w:rsidRPr="00BF7819">
        <w:rPr>
          <w:cs/>
        </w:rPr>
        <w:t>వ్యాధి మరియు మరణములను కూడా మనము అనుభవిస్తాము</w:t>
      </w:r>
      <w:r w:rsidR="009A37B3" w:rsidRPr="00BF7819">
        <w:rPr>
          <w:cs/>
          <w:lang w:bidi="te"/>
        </w:rPr>
        <w:t xml:space="preserve">. </w:t>
      </w:r>
      <w:r w:rsidR="009A37B3" w:rsidRPr="00BF7819">
        <w:rPr>
          <w:cs/>
        </w:rPr>
        <w:t>అయినను</w:t>
      </w:r>
      <w:r w:rsidR="009A37B3" w:rsidRPr="00BF7819">
        <w:rPr>
          <w:cs/>
          <w:lang w:bidi="te"/>
        </w:rPr>
        <w:t xml:space="preserve">, </w:t>
      </w:r>
      <w:r w:rsidR="009A37B3" w:rsidRPr="00BF7819">
        <w:rPr>
          <w:cs/>
        </w:rPr>
        <w:t>మన ప్రభువు దేవుని రాజ్యమును వ్యాపింపజేయుచున్నాడు</w:t>
      </w:r>
      <w:r w:rsidR="009A37B3" w:rsidRPr="00BF7819">
        <w:rPr>
          <w:cs/>
          <w:lang w:bidi="te"/>
        </w:rPr>
        <w:t xml:space="preserve">, </w:t>
      </w:r>
      <w:r w:rsidR="009A37B3" w:rsidRPr="00BF7819">
        <w:rPr>
          <w:cs/>
        </w:rPr>
        <w:t>మరియు నమ్మకమైనవారికి ఆయన ప్రతిఫలమును ఇస్తాడు అని ఎరిగి ఈ ఉద్రిక్తత మధ్యలో కూడా ఓరిమి కలిగియుండుటకు మనకు గొప్ప కారణములు ఉన్నాయి</w:t>
      </w:r>
      <w:r w:rsidR="009A37B3" w:rsidRPr="00BF7819">
        <w:rPr>
          <w:cs/>
          <w:lang w:bidi="te"/>
        </w:rPr>
        <w:t>.</w:t>
      </w:r>
    </w:p>
    <w:p w14:paraId="62831527" w14:textId="0B54EF17"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31648" behindDoc="0" locked="1" layoutInCell="1" allowOverlap="1" wp14:anchorId="5F25985F" wp14:editId="7B27AB49">
                <wp:simplePos x="0" y="0"/>
                <wp:positionH relativeFrom="leftMargin">
                  <wp:posOffset>419100</wp:posOffset>
                </wp:positionH>
                <wp:positionV relativeFrom="line">
                  <wp:posOffset>0</wp:posOffset>
                </wp:positionV>
                <wp:extent cx="356235" cy="356235"/>
                <wp:effectExtent l="0" t="0" r="0" b="0"/>
                <wp:wrapNone/>
                <wp:docPr id="134"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2A162D" w14:textId="17E24891" w:rsidR="006C3260" w:rsidRPr="00A535F7" w:rsidRDefault="006C3260" w:rsidP="00E96068">
                            <w:pPr>
                              <w:pStyle w:val="ParaNumbering"/>
                            </w:pPr>
                            <w:r>
                              <w:rPr>
                                <w:rFonts w:ascii="Gautami" w:eastAsia="Gautami" w:hAnsi="Gautami" w:cs="Gautami"/>
                                <w:cs/>
                                <w:lang w:val="te" w:bidi="te"/>
                              </w:rP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985F" id="PARA134" o:spid="_x0000_s1163"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hmJg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Rw2GYmAgAAUQQAAA4AAAAAAAAAAAAAAAAALgIAAGRycy9lMm9Eb2Mu&#10;eG1sUEsBAi0AFAAGAAgAAAAhAI1nQ9zcAAAABgEAAA8AAAAAAAAAAAAAAAAAgAQAAGRycy9kb3du&#10;cmV2LnhtbFBLBQYAAAAABAAEAPMAAACJBQAAAAA=&#10;" filled="f" stroked="f" strokeweight=".5pt">
                <v:textbox inset="0,0,0,0">
                  <w:txbxContent>
                    <w:p w14:paraId="292A162D" w14:textId="17E24891" w:rsidR="006C3260" w:rsidRPr="00A535F7" w:rsidRDefault="006C3260" w:rsidP="00E96068">
                      <w:pPr>
                        <w:pStyle w:val="ParaNumbering"/>
                      </w:pPr>
                      <w:r>
                        <w:rPr>
                          <w:rFonts w:ascii="Gautami" w:eastAsia="Gautami" w:hAnsi="Gautami" w:cs="Gautami"/>
                          <w:cs/>
                          <w:lang w:val="te" w:bidi="te"/>
                        </w:rPr>
                        <w:t>134</w:t>
                      </w:r>
                    </w:p>
                  </w:txbxContent>
                </v:textbox>
                <w10:wrap anchorx="margin" anchory="line"/>
                <w10:anchorlock/>
              </v:shape>
            </w:pict>
          </mc:Fallback>
        </mc:AlternateContent>
      </w:r>
      <w:r w:rsidR="009A37B3" w:rsidRPr="00BF7819">
        <w:rPr>
          <w:cs/>
        </w:rPr>
        <w:t>దేవుని రాజ్యము భూమి మీద సుదీర్ఘ కాలము పాటు ఎదుగుతుంది అనుటకు యేసు చెప్పిన ఉపమానములు రుజువుగా ఉన్నాయని ఈ పాఠంలో ఇంతకు ముందు మనము ప్రస్తావించాము</w:t>
      </w:r>
      <w:r w:rsidR="009A37B3" w:rsidRPr="00BF7819">
        <w:rPr>
          <w:cs/>
          <w:lang w:bidi="te"/>
        </w:rPr>
        <w:t>.</w:t>
      </w:r>
      <w:r w:rsidR="00E96068">
        <w:rPr>
          <w:cs/>
          <w:lang w:bidi="te"/>
        </w:rPr>
        <w:t xml:space="preserve"> </w:t>
      </w:r>
      <w:r w:rsidR="009A37B3" w:rsidRPr="00BF7819">
        <w:rPr>
          <w:cs/>
        </w:rPr>
        <w:t xml:space="preserve">మత్తయి </w:t>
      </w:r>
      <w:r w:rsidR="009A37B3" w:rsidRPr="00BF7819">
        <w:rPr>
          <w:cs/>
          <w:lang w:bidi="te"/>
        </w:rPr>
        <w:t>13</w:t>
      </w:r>
      <w:r w:rsidR="009A37B3" w:rsidRPr="00BF7819">
        <w:rPr>
          <w:cs/>
        </w:rPr>
        <w:t>లో యేసు దేవుని రాజ్యమును కోత కొరకు సిద్ధపడుచున్న పొలముతో</w:t>
      </w:r>
      <w:r w:rsidR="009A37B3" w:rsidRPr="00BF7819">
        <w:rPr>
          <w:cs/>
          <w:lang w:bidi="te"/>
        </w:rPr>
        <w:t xml:space="preserve">, </w:t>
      </w:r>
      <w:r w:rsidR="009A37B3" w:rsidRPr="00BF7819">
        <w:rPr>
          <w:cs/>
        </w:rPr>
        <w:t>చిన్న విత్తనము నుండి ఎదుగు ఆవ గింజతో</w:t>
      </w:r>
      <w:r w:rsidR="009A37B3" w:rsidRPr="00BF7819">
        <w:rPr>
          <w:cs/>
          <w:lang w:bidi="te"/>
        </w:rPr>
        <w:t xml:space="preserve">, </w:t>
      </w:r>
      <w:r w:rsidR="009A37B3" w:rsidRPr="00BF7819">
        <w:rPr>
          <w:cs/>
        </w:rPr>
        <w:t>మరియు పిండిని పులియబెట్టు పులిసిన పిండితో పోల్చాడని కూడా మనము ప్రస్తావించాము</w:t>
      </w:r>
      <w:r w:rsidR="009A37B3" w:rsidRPr="00BF7819">
        <w:rPr>
          <w:cs/>
          <w:lang w:bidi="te"/>
        </w:rPr>
        <w:t xml:space="preserve">. </w:t>
      </w:r>
      <w:r w:rsidR="009A37B3" w:rsidRPr="00BF7819">
        <w:rPr>
          <w:cs/>
        </w:rPr>
        <w:t>ప్రధానముగా సంఘము యొక్క పరిచర్య ద్వారా దేవుని రాజ్యము లోకమంతటా ఏ విధంగా వ్యాపిస్తుందో మరియు ఎదుగుతుందో ఉపమానములు వర్ణించాయి</w:t>
      </w:r>
      <w:r w:rsidR="009A37B3" w:rsidRPr="00BF7819">
        <w:rPr>
          <w:cs/>
          <w:lang w:bidi="te"/>
        </w:rPr>
        <w:t>.</w:t>
      </w:r>
      <w:r w:rsidR="00E96068">
        <w:rPr>
          <w:cs/>
          <w:lang w:bidi="te"/>
        </w:rPr>
        <w:t xml:space="preserve"> </w:t>
      </w:r>
      <w:r w:rsidR="009A37B3" w:rsidRPr="00BF7819">
        <w:rPr>
          <w:cs/>
        </w:rPr>
        <w:t xml:space="preserve">మత్తయి </w:t>
      </w:r>
      <w:r w:rsidR="009A37B3" w:rsidRPr="00BF7819">
        <w:rPr>
          <w:cs/>
          <w:lang w:bidi="te"/>
        </w:rPr>
        <w:t>28:18-20</w:t>
      </w:r>
      <w:r w:rsidR="009A37B3" w:rsidRPr="00BF7819">
        <w:rPr>
          <w:cs/>
        </w:rPr>
        <w:t>లో</w:t>
      </w:r>
      <w:r w:rsidR="009A37B3" w:rsidRPr="00BF7819">
        <w:rPr>
          <w:cs/>
          <w:lang w:bidi="te"/>
        </w:rPr>
        <w:t xml:space="preserve">, </w:t>
      </w:r>
      <w:r w:rsidR="009A37B3" w:rsidRPr="00BF7819">
        <w:rPr>
          <w:cs/>
        </w:rPr>
        <w:t>యేసు సంఘమునకు ఈ క్రింది హెచ్చరికలను ఇచ్చాడు</w:t>
      </w:r>
      <w:r w:rsidR="009A37B3" w:rsidRPr="00BF7819">
        <w:rPr>
          <w:cs/>
          <w:lang w:bidi="te"/>
        </w:rPr>
        <w:t>:</w:t>
      </w:r>
    </w:p>
    <w:p w14:paraId="02CFB878" w14:textId="6B505994" w:rsidR="00994421" w:rsidRPr="009B6A7E" w:rsidRDefault="00291147" w:rsidP="009B6A7E">
      <w:pPr>
        <w:pStyle w:val="Quotations"/>
        <w:rPr>
          <w:cs/>
        </w:rPr>
      </w:pPr>
      <w:r w:rsidRPr="009B6A7E">
        <mc:AlternateContent>
          <mc:Choice Requires="wps">
            <w:drawing>
              <wp:anchor distT="0" distB="0" distL="114300" distR="114300" simplePos="0" relativeHeight="251933696" behindDoc="0" locked="1" layoutInCell="1" allowOverlap="1" wp14:anchorId="2B79795E" wp14:editId="2A0ACB58">
                <wp:simplePos x="0" y="0"/>
                <wp:positionH relativeFrom="leftMargin">
                  <wp:posOffset>419100</wp:posOffset>
                </wp:positionH>
                <wp:positionV relativeFrom="line">
                  <wp:posOffset>0</wp:posOffset>
                </wp:positionV>
                <wp:extent cx="356235" cy="356235"/>
                <wp:effectExtent l="0" t="0" r="0" b="0"/>
                <wp:wrapNone/>
                <wp:docPr id="135"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845ECA" w14:textId="79CA20E3" w:rsidR="006C3260" w:rsidRPr="00A535F7" w:rsidRDefault="006C3260" w:rsidP="00E96068">
                            <w:pPr>
                              <w:pStyle w:val="ParaNumbering"/>
                            </w:pPr>
                            <w:r>
                              <w:rPr>
                                <w:rFonts w:ascii="Gautami" w:eastAsia="Gautami" w:hAnsi="Gautami" w:cs="Gautami"/>
                                <w:cs/>
                                <w:lang w:val="te" w:bidi="te"/>
                              </w:rP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795E" id="PARA135" o:spid="_x0000_s1164"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kDJAIAAFE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kJdkDJAIAAFEEAAAOAAAAAAAAAAAAAAAAAC4CAABkcnMvZTJvRG9jLnht&#10;bFBLAQItABQABgAIAAAAIQCNZ0Pc3AAAAAYBAAAPAAAAAAAAAAAAAAAAAH4EAABkcnMvZG93bnJl&#10;di54bWxQSwUGAAAAAAQABADzAAAAhwUAAAAA&#10;" filled="f" stroked="f" strokeweight=".5pt">
                <v:textbox inset="0,0,0,0">
                  <w:txbxContent>
                    <w:p w14:paraId="1B845ECA" w14:textId="79CA20E3" w:rsidR="006C3260" w:rsidRPr="00A535F7" w:rsidRDefault="006C3260" w:rsidP="00E96068">
                      <w:pPr>
                        <w:pStyle w:val="ParaNumbering"/>
                      </w:pPr>
                      <w:r>
                        <w:rPr>
                          <w:rFonts w:ascii="Gautami" w:eastAsia="Gautami" w:hAnsi="Gautami" w:cs="Gautami"/>
                          <w:cs/>
                          <w:lang w:val="te" w:bidi="te"/>
                        </w:rPr>
                        <w:t>135</w:t>
                      </w:r>
                    </w:p>
                  </w:txbxContent>
                </v:textbox>
                <w10:wrap anchorx="margin" anchory="line"/>
                <w10:anchorlock/>
              </v:shape>
            </w:pict>
          </mc:Fallback>
        </mc:AlternateContent>
      </w:r>
      <w:r w:rsidR="009A37B3" w:rsidRPr="009B6A7E">
        <w:rPr>
          <w:cs/>
        </w:rPr>
        <w:t xml:space="preserve">ఆకాశమందును భూమిమీదను సర్వాధికారము నాకియ్యబడినది కాబట్టి మీరు వెళ్లి, సమస్త జనులను శిష్యులనుగా చేయుడి; తండ్రియొక్కయు కుమారునియొక్కయు పరిశుద్ధాత్మయొక్కయు నామములోనికి వారికి బాప్తిస్మ </w:t>
      </w:r>
      <w:r w:rsidR="009A37B3" w:rsidRPr="009B6A7E">
        <w:rPr>
          <w:cs/>
        </w:rPr>
        <w:lastRenderedPageBreak/>
        <w:t>మిచ్చుచు నేను మీకు ఏ యే సంగతులను ఆజ్ఞాపించితినో వాటినన్నిటిని గై</w:t>
      </w:r>
      <w:r w:rsidR="00477D3C" w:rsidRPr="009B6A7E">
        <w:rPr>
          <w:cs/>
        </w:rPr>
        <w:t>కొన</w:t>
      </w:r>
      <w:r w:rsidR="009A37B3" w:rsidRPr="009B6A7E">
        <w:rPr>
          <w:cs/>
        </w:rPr>
        <w:t>వలెనని వారికి బోధించుడి. ఇదిగో నేను యుగసమాప్తి వరకు సదాకాలము మీతో కూడ ఉన్నానని వారితో చెప్పెను (మత్తయి 28:19-20).</w:t>
      </w:r>
    </w:p>
    <w:p w14:paraId="6BB89A4B" w14:textId="51344ED0" w:rsidR="00E96068"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35744" behindDoc="0" locked="1" layoutInCell="1" allowOverlap="1" wp14:anchorId="4227CF1E" wp14:editId="02344369">
                <wp:simplePos x="0" y="0"/>
                <wp:positionH relativeFrom="leftMargin">
                  <wp:posOffset>419100</wp:posOffset>
                </wp:positionH>
                <wp:positionV relativeFrom="line">
                  <wp:posOffset>0</wp:posOffset>
                </wp:positionV>
                <wp:extent cx="356235" cy="356235"/>
                <wp:effectExtent l="0" t="0" r="0" b="0"/>
                <wp:wrapNone/>
                <wp:docPr id="136"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858F91" w14:textId="3766469D" w:rsidR="006C3260" w:rsidRPr="00A535F7" w:rsidRDefault="006C3260" w:rsidP="00E96068">
                            <w:pPr>
                              <w:pStyle w:val="ParaNumbering"/>
                            </w:pPr>
                            <w:r>
                              <w:rPr>
                                <w:rFonts w:ascii="Gautami" w:eastAsia="Gautami" w:hAnsi="Gautami" w:cs="Gautami"/>
                                <w:cs/>
                                <w:lang w:val="te" w:bidi="te"/>
                              </w:rP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7CF1E" id="PARA136" o:spid="_x0000_s1165"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HeJgIAAFE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usKDFM&#10;Y5P25Y8yXWtVVSL2NfLUWp+j+8Hig9B9he6N3qMywu+k0/GLwAjakfHrjWXRBcJRuViu5oslJRxN&#10;g4zRs9fH1vnwTYAmUSiowyYmbtll50PvOrrEXAa2qmlSIxtD2oKuFstpenCzYPDGYI4IoS81SqE7&#10;dgP0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CQQd4mAgAAUQQAAA4AAAAAAAAAAAAAAAAALgIAAGRycy9lMm9Eb2Mu&#10;eG1sUEsBAi0AFAAGAAgAAAAhAI1nQ9zcAAAABgEAAA8AAAAAAAAAAAAAAAAAgAQAAGRycy9kb3du&#10;cmV2LnhtbFBLBQYAAAAABAAEAPMAAACJBQAAAAA=&#10;" filled="f" stroked="f" strokeweight=".5pt">
                <v:textbox inset="0,0,0,0">
                  <w:txbxContent>
                    <w:p w14:paraId="2B858F91" w14:textId="3766469D" w:rsidR="006C3260" w:rsidRPr="00A535F7" w:rsidRDefault="006C3260" w:rsidP="00E96068">
                      <w:pPr>
                        <w:pStyle w:val="ParaNumbering"/>
                      </w:pPr>
                      <w:r>
                        <w:rPr>
                          <w:rFonts w:ascii="Gautami" w:eastAsia="Gautami" w:hAnsi="Gautami" w:cs="Gautami"/>
                          <w:cs/>
                          <w:lang w:val="te" w:bidi="te"/>
                        </w:rPr>
                        <w:t>136</w:t>
                      </w:r>
                    </w:p>
                  </w:txbxContent>
                </v:textbox>
                <w10:wrap anchorx="margin" anchory="line"/>
                <w10:anchorlock/>
              </v:shape>
            </w:pict>
          </mc:Fallback>
        </mc:AlternateContent>
      </w:r>
      <w:r w:rsidR="0049089E">
        <w:rPr>
          <w:cs/>
        </w:rPr>
        <w:t>గొప్ప ఆజ్ఞ</w:t>
      </w:r>
      <w:r w:rsidR="0049089E">
        <w:rPr>
          <w:rFonts w:hint="cs"/>
          <w:cs/>
        </w:rPr>
        <w:t>గా</w:t>
      </w:r>
      <w:r w:rsidR="009A37B3" w:rsidRPr="00BF7819">
        <w:rPr>
          <w:cs/>
        </w:rPr>
        <w:t xml:space="preserve"> సుపరిచితమైన ఈ వాక్య భాగములో</w:t>
      </w:r>
      <w:r w:rsidR="009A37B3" w:rsidRPr="00BF7819">
        <w:rPr>
          <w:cs/>
          <w:lang w:bidi="te"/>
        </w:rPr>
        <w:t xml:space="preserve">, </w:t>
      </w:r>
      <w:r w:rsidR="009A37B3" w:rsidRPr="00BF7819">
        <w:rPr>
          <w:cs/>
        </w:rPr>
        <w:t>రాజుగా ఆయనకు అధికారము ఇవ్వబడినది అని</w:t>
      </w:r>
      <w:r w:rsidR="009A37B3" w:rsidRPr="00BF7819">
        <w:rPr>
          <w:cs/>
          <w:lang w:bidi="te"/>
        </w:rPr>
        <w:t xml:space="preserve">, </w:t>
      </w:r>
      <w:r w:rsidR="009A37B3" w:rsidRPr="00BF7819">
        <w:rPr>
          <w:cs/>
        </w:rPr>
        <w:t>సంఘము ఆయన రాజ్యమును దేశములన్నిట వ్యాపింపజేస్తుంది అని</w:t>
      </w:r>
      <w:r w:rsidR="009A37B3" w:rsidRPr="00BF7819">
        <w:rPr>
          <w:cs/>
          <w:lang w:bidi="te"/>
        </w:rPr>
        <w:t xml:space="preserve">, </w:t>
      </w:r>
      <w:r w:rsidR="009A37B3" w:rsidRPr="00BF7819">
        <w:rPr>
          <w:cs/>
        </w:rPr>
        <w:t>మరియు ఈ పరిచర్య యుగసమాప్తి వరకు కొనసాగుతుంది అని యేసు సూచించాడు</w:t>
      </w:r>
      <w:r w:rsidR="009A37B3" w:rsidRPr="00BF7819">
        <w:rPr>
          <w:cs/>
          <w:lang w:bidi="te"/>
        </w:rPr>
        <w:t>.</w:t>
      </w:r>
    </w:p>
    <w:p w14:paraId="5C88BEEB" w14:textId="6A210488"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37792" behindDoc="0" locked="1" layoutInCell="1" allowOverlap="1" wp14:anchorId="6FE9E676" wp14:editId="2A791556">
                <wp:simplePos x="0" y="0"/>
                <wp:positionH relativeFrom="leftMargin">
                  <wp:posOffset>419100</wp:posOffset>
                </wp:positionH>
                <wp:positionV relativeFrom="line">
                  <wp:posOffset>0</wp:posOffset>
                </wp:positionV>
                <wp:extent cx="356235" cy="356235"/>
                <wp:effectExtent l="0" t="0" r="0" b="0"/>
                <wp:wrapNone/>
                <wp:docPr id="137"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44797" w14:textId="15DA7E57" w:rsidR="006C3260" w:rsidRPr="00A535F7" w:rsidRDefault="006C3260" w:rsidP="00E96068">
                            <w:pPr>
                              <w:pStyle w:val="ParaNumbering"/>
                            </w:pPr>
                            <w:r>
                              <w:rPr>
                                <w:rFonts w:ascii="Gautami" w:eastAsia="Gautami" w:hAnsi="Gautami" w:cs="Gautami"/>
                                <w:cs/>
                                <w:lang w:val="te" w:bidi="te"/>
                              </w:rP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9E676" id="PARA137" o:spid="_x0000_s1166"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vJgIAAFE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AfN28mAgAAUQQAAA4AAAAAAAAAAAAAAAAALgIAAGRycy9lMm9Eb2Mu&#10;eG1sUEsBAi0AFAAGAAgAAAAhAI1nQ9zcAAAABgEAAA8AAAAAAAAAAAAAAAAAgAQAAGRycy9kb3du&#10;cmV2LnhtbFBLBQYAAAAABAAEAPMAAACJBQAAAAA=&#10;" filled="f" stroked="f" strokeweight=".5pt">
                <v:textbox inset="0,0,0,0">
                  <w:txbxContent>
                    <w:p w14:paraId="1A244797" w14:textId="15DA7E57" w:rsidR="006C3260" w:rsidRPr="00A535F7" w:rsidRDefault="006C3260" w:rsidP="00E96068">
                      <w:pPr>
                        <w:pStyle w:val="ParaNumbering"/>
                      </w:pPr>
                      <w:r>
                        <w:rPr>
                          <w:rFonts w:ascii="Gautami" w:eastAsia="Gautami" w:hAnsi="Gautami" w:cs="Gautami"/>
                          <w:cs/>
                          <w:lang w:val="te" w:bidi="te"/>
                        </w:rPr>
                        <w:t>137</w:t>
                      </w:r>
                    </w:p>
                  </w:txbxContent>
                </v:textbox>
                <w10:wrap anchorx="margin" anchory="line"/>
                <w10:anchorlock/>
              </v:shape>
            </w:pict>
          </mc:Fallback>
        </mc:AlternateContent>
      </w:r>
      <w:r w:rsidR="009A37B3" w:rsidRPr="00BF7819">
        <w:rPr>
          <w:cs/>
        </w:rPr>
        <w:t>క్రీస్తు రాజ్యము యొక్క సరిహద్దులను దేశములన్నిటికి వ్యాపింపజేయమని</w:t>
      </w:r>
      <w:r w:rsidR="009A37B3" w:rsidRPr="00BF7819">
        <w:rPr>
          <w:cs/>
          <w:lang w:bidi="te"/>
        </w:rPr>
        <w:t xml:space="preserve">, </w:t>
      </w:r>
      <w:r w:rsidR="009A37B3" w:rsidRPr="00BF7819">
        <w:rPr>
          <w:cs/>
        </w:rPr>
        <w:t>యుగసమాప్తి వరకు ఈ పరిచర్యను కొనసాగించమని గొప్ప ఆజ్ఞ మనకు పిలుపునిస్తుంది</w:t>
      </w:r>
      <w:r w:rsidR="009A37B3" w:rsidRPr="00BF7819">
        <w:rPr>
          <w:cs/>
          <w:lang w:bidi="te"/>
        </w:rPr>
        <w:t xml:space="preserve">. </w:t>
      </w:r>
      <w:r w:rsidR="009A37B3" w:rsidRPr="00BF7819">
        <w:rPr>
          <w:cs/>
        </w:rPr>
        <w:t>అంతేగాక</w:t>
      </w:r>
      <w:r w:rsidR="009A37B3" w:rsidRPr="00BF7819">
        <w:rPr>
          <w:cs/>
          <w:lang w:bidi="te"/>
        </w:rPr>
        <w:t xml:space="preserve">, </w:t>
      </w:r>
      <w:r w:rsidR="009A37B3" w:rsidRPr="00BF7819">
        <w:rPr>
          <w:cs/>
        </w:rPr>
        <w:t xml:space="preserve">మనము </w:t>
      </w:r>
      <w:r w:rsidR="00FB6FB0">
        <w:rPr>
          <w:rFonts w:hint="cs"/>
          <w:cs/>
        </w:rPr>
        <w:t>శిష్యు</w:t>
      </w:r>
      <w:r w:rsidR="009A37B3" w:rsidRPr="00BF7819">
        <w:rPr>
          <w:cs/>
        </w:rPr>
        <w:t>లను చేయుచున్నప్పుడు</w:t>
      </w:r>
      <w:r w:rsidR="009A37B3" w:rsidRPr="00BF7819">
        <w:rPr>
          <w:cs/>
          <w:lang w:bidi="te"/>
        </w:rPr>
        <w:t xml:space="preserve">, </w:t>
      </w:r>
      <w:r w:rsidR="009A37B3" w:rsidRPr="00BF7819">
        <w:rPr>
          <w:cs/>
        </w:rPr>
        <w:t>దేవుని మెస్సీయ యుగాంత రాజ్యములో పౌరులుగా వారు మనలో కలుస్తారు</w:t>
      </w:r>
      <w:r w:rsidR="009A37B3" w:rsidRPr="00BF7819">
        <w:rPr>
          <w:cs/>
          <w:lang w:bidi="te"/>
        </w:rPr>
        <w:t xml:space="preserve">. </w:t>
      </w:r>
      <w:r w:rsidR="009A37B3" w:rsidRPr="00BF7819">
        <w:rPr>
          <w:cs/>
        </w:rPr>
        <w:t>కొలస్సీ</w:t>
      </w:r>
      <w:r w:rsidR="009A37B3" w:rsidRPr="00BF7819">
        <w:rPr>
          <w:cs/>
          <w:lang w:bidi="te"/>
        </w:rPr>
        <w:t>. 1:13</w:t>
      </w:r>
      <w:r w:rsidR="009A37B3" w:rsidRPr="00BF7819">
        <w:rPr>
          <w:cs/>
        </w:rPr>
        <w:t>లో పౌలు తన పాఠకులకు సెలవిచ్చినట్లు</w:t>
      </w:r>
      <w:r w:rsidR="009A37B3" w:rsidRPr="00BF7819">
        <w:rPr>
          <w:cs/>
          <w:lang w:bidi="te"/>
        </w:rPr>
        <w:t>:</w:t>
      </w:r>
    </w:p>
    <w:p w14:paraId="7C04C0AA" w14:textId="7FC080AA" w:rsidR="00994421" w:rsidRPr="009B6A7E" w:rsidRDefault="00291147" w:rsidP="009B6A7E">
      <w:pPr>
        <w:pStyle w:val="Quotations"/>
        <w:rPr>
          <w:cs/>
        </w:rPr>
      </w:pPr>
      <w:r w:rsidRPr="009B6A7E">
        <mc:AlternateContent>
          <mc:Choice Requires="wps">
            <w:drawing>
              <wp:anchor distT="0" distB="0" distL="114300" distR="114300" simplePos="0" relativeHeight="251939840" behindDoc="0" locked="1" layoutInCell="1" allowOverlap="1" wp14:anchorId="3F9A2442" wp14:editId="3C191CF7">
                <wp:simplePos x="0" y="0"/>
                <wp:positionH relativeFrom="leftMargin">
                  <wp:posOffset>419100</wp:posOffset>
                </wp:positionH>
                <wp:positionV relativeFrom="line">
                  <wp:posOffset>0</wp:posOffset>
                </wp:positionV>
                <wp:extent cx="356235" cy="356235"/>
                <wp:effectExtent l="0" t="0" r="0" b="0"/>
                <wp:wrapNone/>
                <wp:docPr id="138"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1896A2" w14:textId="6801A5DA" w:rsidR="006C3260" w:rsidRPr="00A535F7" w:rsidRDefault="006C3260" w:rsidP="00E96068">
                            <w:pPr>
                              <w:pStyle w:val="ParaNumbering"/>
                            </w:pPr>
                            <w:r>
                              <w:rPr>
                                <w:rFonts w:ascii="Gautami" w:eastAsia="Gautami" w:hAnsi="Gautami" w:cs="Gautami"/>
                                <w:cs/>
                                <w:lang w:val="te" w:bidi="te"/>
                              </w:rP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2442" id="PARA138" o:spid="_x0000_s1167"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OjiW4mAgAAUQQAAA4AAAAAAAAAAAAAAAAALgIAAGRycy9lMm9Eb2Mu&#10;eG1sUEsBAi0AFAAGAAgAAAAhAI1nQ9zcAAAABgEAAA8AAAAAAAAAAAAAAAAAgAQAAGRycy9kb3du&#10;cmV2LnhtbFBLBQYAAAAABAAEAPMAAACJBQAAAAA=&#10;" filled="f" stroked="f" strokeweight=".5pt">
                <v:textbox inset="0,0,0,0">
                  <w:txbxContent>
                    <w:p w14:paraId="411896A2" w14:textId="6801A5DA" w:rsidR="006C3260" w:rsidRPr="00A535F7" w:rsidRDefault="006C3260" w:rsidP="00E96068">
                      <w:pPr>
                        <w:pStyle w:val="ParaNumbering"/>
                      </w:pPr>
                      <w:r>
                        <w:rPr>
                          <w:rFonts w:ascii="Gautami" w:eastAsia="Gautami" w:hAnsi="Gautami" w:cs="Gautami"/>
                          <w:cs/>
                          <w:lang w:val="te" w:bidi="te"/>
                        </w:rPr>
                        <w:t>138</w:t>
                      </w:r>
                    </w:p>
                  </w:txbxContent>
                </v:textbox>
                <w10:wrap anchorx="margin" anchory="line"/>
                <w10:anchorlock/>
              </v:shape>
            </w:pict>
          </mc:Fallback>
        </mc:AlternateContent>
      </w:r>
      <w:r w:rsidR="00AC38C8" w:rsidRPr="009B6A7E">
        <w:rPr>
          <w:cs/>
        </w:rPr>
        <w:t>[దేవుడు] మనలను అంధకారసంబంధమైన అధికారములోనుండి విడుదలచేసి, తాను ప్రేమించిన తన కుమారునియొక్క రాజ్యనివాసులనుగా చేసెను (కొలస్సీ. 1:13)</w:t>
      </w:r>
      <w:r w:rsidR="00FB6FB0" w:rsidRPr="009B6A7E">
        <w:rPr>
          <w:rFonts w:hint="cs"/>
          <w:cs/>
        </w:rPr>
        <w:t>.</w:t>
      </w:r>
    </w:p>
    <w:p w14:paraId="4F7FA568" w14:textId="7E3555DD"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41888" behindDoc="0" locked="1" layoutInCell="1" allowOverlap="1" wp14:anchorId="5F2C0ABA" wp14:editId="1F6335F1">
                <wp:simplePos x="0" y="0"/>
                <wp:positionH relativeFrom="leftMargin">
                  <wp:posOffset>419100</wp:posOffset>
                </wp:positionH>
                <wp:positionV relativeFrom="line">
                  <wp:posOffset>0</wp:posOffset>
                </wp:positionV>
                <wp:extent cx="356235" cy="356235"/>
                <wp:effectExtent l="0" t="0" r="0" b="0"/>
                <wp:wrapNone/>
                <wp:docPr id="139"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70B1EC" w14:textId="1F395311" w:rsidR="006C3260" w:rsidRPr="00A535F7" w:rsidRDefault="006C3260" w:rsidP="00E96068">
                            <w:pPr>
                              <w:pStyle w:val="ParaNumbering"/>
                            </w:pPr>
                            <w:r>
                              <w:rPr>
                                <w:rFonts w:ascii="Gautami" w:eastAsia="Gautami" w:hAnsi="Gautami" w:cs="Gautami"/>
                                <w:cs/>
                                <w:lang w:val="te" w:bidi="te"/>
                              </w:rP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C0ABA" id="PARA139" o:spid="_x0000_s1168"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MuJwIAAFE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gWMuJwIAAFEEAAAOAAAAAAAAAAAAAAAAAC4CAABkcnMvZTJvRG9j&#10;LnhtbFBLAQItABQABgAIAAAAIQCNZ0Pc3AAAAAYBAAAPAAAAAAAAAAAAAAAAAIEEAABkcnMvZG93&#10;bnJldi54bWxQSwUGAAAAAAQABADzAAAAigUAAAAA&#10;" filled="f" stroked="f" strokeweight=".5pt">
                <v:textbox inset="0,0,0,0">
                  <w:txbxContent>
                    <w:p w14:paraId="3970B1EC" w14:textId="1F395311" w:rsidR="006C3260" w:rsidRPr="00A535F7" w:rsidRDefault="006C3260" w:rsidP="00E96068">
                      <w:pPr>
                        <w:pStyle w:val="ParaNumbering"/>
                      </w:pPr>
                      <w:r>
                        <w:rPr>
                          <w:rFonts w:ascii="Gautami" w:eastAsia="Gautami" w:hAnsi="Gautami" w:cs="Gautami"/>
                          <w:cs/>
                          <w:lang w:val="te" w:bidi="te"/>
                        </w:rPr>
                        <w:t>139</w:t>
                      </w:r>
                    </w:p>
                  </w:txbxContent>
                </v:textbox>
                <w10:wrap anchorx="margin" anchory="line"/>
                <w10:anchorlock/>
              </v:shape>
            </w:pict>
          </mc:Fallback>
        </mc:AlternateContent>
      </w:r>
      <w:r w:rsidR="009A37B3" w:rsidRPr="00BF7819">
        <w:rPr>
          <w:cs/>
        </w:rPr>
        <w:t xml:space="preserve">మరియు ప్రకటన </w:t>
      </w:r>
      <w:r w:rsidR="009A37B3" w:rsidRPr="00BF7819">
        <w:rPr>
          <w:cs/>
          <w:lang w:bidi="te"/>
        </w:rPr>
        <w:t>1:5-6</w:t>
      </w:r>
      <w:r w:rsidR="009A37B3" w:rsidRPr="00BF7819">
        <w:rPr>
          <w:cs/>
        </w:rPr>
        <w:t>లో యోహాను ప్రకటించినట్లు</w:t>
      </w:r>
      <w:r w:rsidR="009A37B3" w:rsidRPr="00BF7819">
        <w:rPr>
          <w:cs/>
          <w:lang w:bidi="te"/>
        </w:rPr>
        <w:t>:</w:t>
      </w:r>
    </w:p>
    <w:p w14:paraId="7163D544" w14:textId="5EABCC11" w:rsidR="00994421" w:rsidRPr="009B6A7E" w:rsidRDefault="00291147" w:rsidP="009B6A7E">
      <w:pPr>
        <w:pStyle w:val="Quotations"/>
        <w:rPr>
          <w:cs/>
        </w:rPr>
      </w:pPr>
      <w:r w:rsidRPr="009B6A7E">
        <mc:AlternateContent>
          <mc:Choice Requires="wps">
            <w:drawing>
              <wp:anchor distT="0" distB="0" distL="114300" distR="114300" simplePos="0" relativeHeight="251943936" behindDoc="0" locked="1" layoutInCell="1" allowOverlap="1" wp14:anchorId="40A5F957" wp14:editId="47E7B6F8">
                <wp:simplePos x="0" y="0"/>
                <wp:positionH relativeFrom="leftMargin">
                  <wp:posOffset>419100</wp:posOffset>
                </wp:positionH>
                <wp:positionV relativeFrom="line">
                  <wp:posOffset>0</wp:posOffset>
                </wp:positionV>
                <wp:extent cx="356235" cy="356235"/>
                <wp:effectExtent l="0" t="0" r="0" b="0"/>
                <wp:wrapNone/>
                <wp:docPr id="140"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7C847" w14:textId="0FBE5113" w:rsidR="006C3260" w:rsidRPr="00A535F7" w:rsidRDefault="006C3260" w:rsidP="00E96068">
                            <w:pPr>
                              <w:pStyle w:val="ParaNumbering"/>
                            </w:pPr>
                            <w:r>
                              <w:rPr>
                                <w:rFonts w:ascii="Gautami" w:eastAsia="Gautami" w:hAnsi="Gautami" w:cs="Gautami"/>
                                <w:cs/>
                                <w:lang w:val="te" w:bidi="te"/>
                              </w:rP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F957" id="PARA140" o:spid="_x0000_s1169"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JDJQ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PXyQyUCAABRBAAADgAAAAAAAAAAAAAAAAAuAgAAZHJzL2Uyb0RvYy54&#10;bWxQSwECLQAUAAYACAAAACEAjWdD3NwAAAAGAQAADwAAAAAAAAAAAAAAAAB/BAAAZHJzL2Rvd25y&#10;ZXYueG1sUEsFBgAAAAAEAAQA8wAAAIgFAAAAAA==&#10;" filled="f" stroked="f" strokeweight=".5pt">
                <v:textbox inset="0,0,0,0">
                  <w:txbxContent>
                    <w:p w14:paraId="7627C847" w14:textId="0FBE5113" w:rsidR="006C3260" w:rsidRPr="00A535F7" w:rsidRDefault="006C3260" w:rsidP="00E96068">
                      <w:pPr>
                        <w:pStyle w:val="ParaNumbering"/>
                      </w:pPr>
                      <w:r>
                        <w:rPr>
                          <w:rFonts w:ascii="Gautami" w:eastAsia="Gautami" w:hAnsi="Gautami" w:cs="Gautami"/>
                          <w:cs/>
                          <w:lang w:val="te" w:bidi="te"/>
                        </w:rPr>
                        <w:t>140</w:t>
                      </w:r>
                    </w:p>
                  </w:txbxContent>
                </v:textbox>
                <w10:wrap anchorx="margin" anchory="line"/>
                <w10:anchorlock/>
              </v:shape>
            </w:pict>
          </mc:Fallback>
        </mc:AlternateContent>
      </w:r>
      <w:r w:rsidR="00AC38C8" w:rsidRPr="009B6A7E">
        <w:rPr>
          <w:cs/>
        </w:rPr>
        <w:t>[యేసు] మనలను ప్రేమించుచు తన రక్తమువలన మన పాపములనుండి మనలను విడిపించి... మనలను తన తండ్రియగు దేవునికి ఒక రాజ్యముగాను యాజకులనుగాను జేసెను (ప్రకటన 1:5-6)</w:t>
      </w:r>
      <w:r w:rsidR="00FB6FB0" w:rsidRPr="009B6A7E">
        <w:rPr>
          <w:rFonts w:hint="cs"/>
          <w:cs/>
        </w:rPr>
        <w:t>.</w:t>
      </w:r>
    </w:p>
    <w:p w14:paraId="07DB6000" w14:textId="421504C2" w:rsidR="00994421" w:rsidRPr="009B6A7E" w:rsidRDefault="00291147" w:rsidP="009B6A7E">
      <w:pPr>
        <w:pStyle w:val="BodyText0"/>
        <w:rPr>
          <w:cs/>
        </w:rPr>
      </w:pPr>
      <w:r w:rsidRPr="00291147">
        <w:rPr>
          <w:noProof/>
          <w:lang w:val="en-IN" w:eastAsia="en-IN" w:bidi="he-IL"/>
        </w:rPr>
        <mc:AlternateContent>
          <mc:Choice Requires="wps">
            <w:drawing>
              <wp:anchor distT="0" distB="0" distL="114300" distR="114300" simplePos="0" relativeHeight="251945984" behindDoc="0" locked="1" layoutInCell="1" allowOverlap="1" wp14:anchorId="199CF29F" wp14:editId="10F5FC96">
                <wp:simplePos x="0" y="0"/>
                <wp:positionH relativeFrom="leftMargin">
                  <wp:posOffset>419100</wp:posOffset>
                </wp:positionH>
                <wp:positionV relativeFrom="line">
                  <wp:posOffset>0</wp:posOffset>
                </wp:positionV>
                <wp:extent cx="356235" cy="356235"/>
                <wp:effectExtent l="0" t="0" r="0" b="0"/>
                <wp:wrapNone/>
                <wp:docPr id="141"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AC79EE" w14:textId="482600EB" w:rsidR="006C3260" w:rsidRPr="00A535F7" w:rsidRDefault="006C3260" w:rsidP="00E96068">
                            <w:pPr>
                              <w:pStyle w:val="ParaNumbering"/>
                            </w:pPr>
                            <w:r>
                              <w:rPr>
                                <w:rFonts w:ascii="Gautami" w:eastAsia="Gautami" w:hAnsi="Gautami" w:cs="Gautami"/>
                                <w:cs/>
                                <w:lang w:val="te" w:bidi="te"/>
                              </w:rP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CF29F" id="PARA141" o:spid="_x0000_s1170"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YFvh8mAgAAUQQAAA4AAAAAAAAAAAAAAAAALgIAAGRycy9lMm9Eb2Mu&#10;eG1sUEsBAi0AFAAGAAgAAAAhAI1nQ9zcAAAABgEAAA8AAAAAAAAAAAAAAAAAgAQAAGRycy9kb3du&#10;cmV2LnhtbFBLBQYAAAAABAAEAPMAAACJBQAAAAA=&#10;" filled="f" stroked="f" strokeweight=".5pt">
                <v:textbox inset="0,0,0,0">
                  <w:txbxContent>
                    <w:p w14:paraId="0DAC79EE" w14:textId="482600EB" w:rsidR="006C3260" w:rsidRPr="00A535F7" w:rsidRDefault="006C3260" w:rsidP="00E96068">
                      <w:pPr>
                        <w:pStyle w:val="ParaNumbering"/>
                      </w:pPr>
                      <w:r>
                        <w:rPr>
                          <w:rFonts w:ascii="Gautami" w:eastAsia="Gautami" w:hAnsi="Gautami" w:cs="Gautami"/>
                          <w:cs/>
                          <w:lang w:val="te" w:bidi="te"/>
                        </w:rPr>
                        <w:t>141</w:t>
                      </w:r>
                    </w:p>
                  </w:txbxContent>
                </v:textbox>
                <w10:wrap anchorx="margin" anchory="line"/>
                <w10:anchorlock/>
              </v:shape>
            </w:pict>
          </mc:Fallback>
        </mc:AlternateContent>
      </w:r>
      <w:r w:rsidR="009A37B3" w:rsidRPr="00BF7819">
        <w:rPr>
          <w:cs/>
        </w:rPr>
        <w:t>ఈ కొనసాగింపు కాలములో</w:t>
      </w:r>
      <w:r w:rsidR="009A37B3" w:rsidRPr="00BF7819">
        <w:rPr>
          <w:cs/>
          <w:lang w:bidi="te"/>
        </w:rPr>
        <w:t xml:space="preserve">, </w:t>
      </w:r>
      <w:r w:rsidR="009A37B3" w:rsidRPr="00BF7819">
        <w:rPr>
          <w:cs/>
        </w:rPr>
        <w:t>సంఘ వ్యాప్తి కంటే తక్కువగా దృశ్యమగు మార్గములలో యేసు రాజ్యమును వ్యాపింపజేయుచున్నాడు</w:t>
      </w:r>
      <w:r w:rsidR="009A37B3" w:rsidRPr="00BF7819">
        <w:rPr>
          <w:cs/>
          <w:lang w:bidi="te"/>
        </w:rPr>
        <w:t>.</w:t>
      </w:r>
      <w:r w:rsidR="00E96068">
        <w:rPr>
          <w:cs/>
          <w:lang w:bidi="te"/>
        </w:rPr>
        <w:t xml:space="preserve"> </w:t>
      </w:r>
      <w:r w:rsidR="009A37B3" w:rsidRPr="00BF7819">
        <w:rPr>
          <w:cs/>
        </w:rPr>
        <w:t>ఉదాహరణకు</w:t>
      </w:r>
      <w:r w:rsidR="009A37B3" w:rsidRPr="00BF7819">
        <w:rPr>
          <w:cs/>
          <w:lang w:bidi="te"/>
        </w:rPr>
        <w:t xml:space="preserve">, </w:t>
      </w:r>
      <w:r w:rsidR="009A37B3" w:rsidRPr="00BF7819">
        <w:rPr>
          <w:cs/>
        </w:rPr>
        <w:t>ఆయన తన పరలోకమందున్న సింహాసనము మీద నుండి తన భూలోక రాజ్యమును పాలిస్తూ తన విరోధులతో యుద్ధము చేయుచున్నాడు</w:t>
      </w:r>
      <w:r w:rsidR="009A37B3" w:rsidRPr="00BF7819">
        <w:rPr>
          <w:cs/>
          <w:lang w:bidi="te"/>
        </w:rPr>
        <w:t xml:space="preserve">. 1 </w:t>
      </w:r>
      <w:r w:rsidR="009A37B3" w:rsidRPr="00BF7819">
        <w:rPr>
          <w:cs/>
        </w:rPr>
        <w:t>కొరింథీ</w:t>
      </w:r>
      <w:r w:rsidR="009A37B3" w:rsidRPr="00BF7819">
        <w:rPr>
          <w:cs/>
          <w:lang w:bidi="te"/>
        </w:rPr>
        <w:t>. 15:25</w:t>
      </w:r>
      <w:r w:rsidR="009A37B3" w:rsidRPr="00BF7819">
        <w:rPr>
          <w:cs/>
        </w:rPr>
        <w:t>లో పౌలు వ్రాసినట్లు</w:t>
      </w:r>
      <w:r w:rsidR="009A37B3" w:rsidRPr="00BF7819">
        <w:rPr>
          <w:cs/>
          <w:lang w:bidi="te"/>
        </w:rPr>
        <w:t>:</w:t>
      </w:r>
    </w:p>
    <w:p w14:paraId="13C2919B" w14:textId="4C1378C5" w:rsidR="00994421" w:rsidRPr="009B6A7E" w:rsidRDefault="00291147" w:rsidP="009B6A7E">
      <w:pPr>
        <w:pStyle w:val="Quotations"/>
        <w:rPr>
          <w:cs/>
        </w:rPr>
      </w:pPr>
      <w:r w:rsidRPr="009B6A7E">
        <mc:AlternateContent>
          <mc:Choice Requires="wps">
            <w:drawing>
              <wp:anchor distT="0" distB="0" distL="114300" distR="114300" simplePos="0" relativeHeight="251948032" behindDoc="0" locked="1" layoutInCell="1" allowOverlap="1" wp14:anchorId="220CFDDA" wp14:editId="72145461">
                <wp:simplePos x="0" y="0"/>
                <wp:positionH relativeFrom="leftMargin">
                  <wp:posOffset>419100</wp:posOffset>
                </wp:positionH>
                <wp:positionV relativeFrom="line">
                  <wp:posOffset>0</wp:posOffset>
                </wp:positionV>
                <wp:extent cx="356235" cy="356235"/>
                <wp:effectExtent l="0" t="0" r="0" b="0"/>
                <wp:wrapNone/>
                <wp:docPr id="142"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EC78C" w14:textId="4C17DA3D" w:rsidR="006C3260" w:rsidRPr="00A535F7" w:rsidRDefault="006C3260" w:rsidP="00E96068">
                            <w:pPr>
                              <w:pStyle w:val="ParaNumbering"/>
                            </w:pPr>
                            <w:r>
                              <w:rPr>
                                <w:rFonts w:ascii="Gautami" w:eastAsia="Gautami" w:hAnsi="Gautami" w:cs="Gautami"/>
                                <w:cs/>
                                <w:lang w:val="te" w:bidi="te"/>
                              </w:rP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FDDA" id="PARA142" o:spid="_x0000_s1171"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bC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s8p8Qw&#10;jU3alz/KdK1VVYnY18hTa32O7geLD0L3Fbo3eo/KCL+TTscvAiNoR8avN5ZFFwhH5WK5mi+WlHA0&#10;DTJGz14fW+fDNwGaRKGgDpuYuGWXnQ+96+gScxnYqqZJjWwMaQu6Wiyn6cHNgsEbgzkihL7UKIXu&#10;2A3Ql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KwJsImAgAAUQQAAA4AAAAAAAAAAAAAAAAALgIAAGRycy9lMm9Eb2Mu&#10;eG1sUEsBAi0AFAAGAAgAAAAhAI1nQ9zcAAAABgEAAA8AAAAAAAAAAAAAAAAAgAQAAGRycy9kb3du&#10;cmV2LnhtbFBLBQYAAAAABAAEAPMAAACJBQAAAAA=&#10;" filled="f" stroked="f" strokeweight=".5pt">
                <v:textbox inset="0,0,0,0">
                  <w:txbxContent>
                    <w:p w14:paraId="532EC78C" w14:textId="4C17DA3D" w:rsidR="006C3260" w:rsidRPr="00A535F7" w:rsidRDefault="006C3260" w:rsidP="00E96068">
                      <w:pPr>
                        <w:pStyle w:val="ParaNumbering"/>
                      </w:pPr>
                      <w:r>
                        <w:rPr>
                          <w:rFonts w:ascii="Gautami" w:eastAsia="Gautami" w:hAnsi="Gautami" w:cs="Gautami"/>
                          <w:cs/>
                          <w:lang w:val="te" w:bidi="te"/>
                        </w:rPr>
                        <w:t>142</w:t>
                      </w:r>
                    </w:p>
                  </w:txbxContent>
                </v:textbox>
                <w10:wrap anchorx="margin" anchory="line"/>
                <w10:anchorlock/>
              </v:shape>
            </w:pict>
          </mc:Fallback>
        </mc:AlternateContent>
      </w:r>
      <w:r w:rsidR="00AC38C8" w:rsidRPr="009B6A7E">
        <w:rPr>
          <w:cs/>
        </w:rPr>
        <w:t>ఎందుకనగా తన శత్రువులనందరిని తన పాదముల క్రింద ఉంచువరకు [యేసు] రాజ్యపరిపాలన చేయుచుండవలెను (1 కొరింథీ. 15:25).</w:t>
      </w:r>
    </w:p>
    <w:p w14:paraId="3A561832" w14:textId="64A79357" w:rsidR="009A37B3" w:rsidRPr="00BF7819"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50080" behindDoc="0" locked="1" layoutInCell="1" allowOverlap="1" wp14:anchorId="0BCC6306" wp14:editId="151C19BE">
                <wp:simplePos x="0" y="0"/>
                <wp:positionH relativeFrom="leftMargin">
                  <wp:posOffset>419100</wp:posOffset>
                </wp:positionH>
                <wp:positionV relativeFrom="line">
                  <wp:posOffset>0</wp:posOffset>
                </wp:positionV>
                <wp:extent cx="356235" cy="356235"/>
                <wp:effectExtent l="0" t="0" r="0" b="0"/>
                <wp:wrapNone/>
                <wp:docPr id="143"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9DA853" w14:textId="1EAA51DC" w:rsidR="006C3260" w:rsidRPr="00A535F7" w:rsidRDefault="006C3260" w:rsidP="00E96068">
                            <w:pPr>
                              <w:pStyle w:val="ParaNumbering"/>
                            </w:pPr>
                            <w:r>
                              <w:rPr>
                                <w:rFonts w:ascii="Gautami" w:eastAsia="Gautami" w:hAnsi="Gautami" w:cs="Gautami"/>
                                <w:cs/>
                                <w:lang w:val="te" w:bidi="te"/>
                              </w:rP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6306" id="PARA143" o:spid="_x0000_s1172"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yCJgIAAFE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2SzIImAgAAUQQAAA4AAAAAAAAAAAAAAAAALgIAAGRycy9lMm9Eb2Mu&#10;eG1sUEsBAi0AFAAGAAgAAAAhAI1nQ9zcAAAABgEAAA8AAAAAAAAAAAAAAAAAgAQAAGRycy9kb3du&#10;cmV2LnhtbFBLBQYAAAAABAAEAPMAAACJBQAAAAA=&#10;" filled="f" stroked="f" strokeweight=".5pt">
                <v:textbox inset="0,0,0,0">
                  <w:txbxContent>
                    <w:p w14:paraId="389DA853" w14:textId="1EAA51DC" w:rsidR="006C3260" w:rsidRPr="00A535F7" w:rsidRDefault="006C3260" w:rsidP="00E96068">
                      <w:pPr>
                        <w:pStyle w:val="ParaNumbering"/>
                      </w:pPr>
                      <w:r>
                        <w:rPr>
                          <w:rFonts w:ascii="Gautami" w:eastAsia="Gautami" w:hAnsi="Gautami" w:cs="Gautami"/>
                          <w:cs/>
                          <w:lang w:val="te" w:bidi="te"/>
                        </w:rPr>
                        <w:t>143</w:t>
                      </w:r>
                    </w:p>
                  </w:txbxContent>
                </v:textbox>
                <w10:wrap anchorx="margin" anchory="line"/>
                <w10:anchorlock/>
              </v:shape>
            </w:pict>
          </mc:Fallback>
        </mc:AlternateContent>
      </w:r>
      <w:r w:rsidR="009A37B3" w:rsidRPr="00BF7819">
        <w:rPr>
          <w:cs/>
        </w:rPr>
        <w:t>యేసు ఇప్పటికే తన రాజ్యమును పాలించుచున్నాడు</w:t>
      </w:r>
      <w:r w:rsidR="009A37B3" w:rsidRPr="00BF7819">
        <w:rPr>
          <w:cs/>
          <w:lang w:bidi="te"/>
        </w:rPr>
        <w:t xml:space="preserve">, </w:t>
      </w:r>
      <w:r w:rsidR="009A37B3" w:rsidRPr="00BF7819">
        <w:rPr>
          <w:cs/>
        </w:rPr>
        <w:t>మరియు ఆయన విరోధులందరిని ఓడించు వరకు తన రాజ్యమును ముందుకు కొనసాగిస్తాడు</w:t>
      </w:r>
      <w:r w:rsidR="009A37B3" w:rsidRPr="00BF7819">
        <w:rPr>
          <w:cs/>
          <w:lang w:bidi="te"/>
        </w:rPr>
        <w:t>.</w:t>
      </w:r>
    </w:p>
    <w:p w14:paraId="39184292" w14:textId="19165A47" w:rsidR="00994421" w:rsidRPr="009B6A7E" w:rsidRDefault="00291147" w:rsidP="009B6A7E">
      <w:pPr>
        <w:pStyle w:val="BodyText0"/>
        <w:rPr>
          <w:cs/>
        </w:rPr>
      </w:pPr>
      <w:r w:rsidRPr="00291147">
        <w:rPr>
          <w:noProof/>
          <w:lang w:val="en-IN" w:eastAsia="en-IN" w:bidi="he-IL"/>
        </w:rPr>
        <mc:AlternateContent>
          <mc:Choice Requires="wps">
            <w:drawing>
              <wp:anchor distT="0" distB="0" distL="114300" distR="114300" simplePos="0" relativeHeight="251952128" behindDoc="0" locked="1" layoutInCell="1" allowOverlap="1" wp14:anchorId="0992139D" wp14:editId="4C0C761D">
                <wp:simplePos x="0" y="0"/>
                <wp:positionH relativeFrom="leftMargin">
                  <wp:posOffset>419100</wp:posOffset>
                </wp:positionH>
                <wp:positionV relativeFrom="line">
                  <wp:posOffset>0</wp:posOffset>
                </wp:positionV>
                <wp:extent cx="356235" cy="356235"/>
                <wp:effectExtent l="0" t="0" r="0" b="0"/>
                <wp:wrapNone/>
                <wp:docPr id="144"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C1058A" w14:textId="516346F9" w:rsidR="006C3260" w:rsidRPr="00A535F7" w:rsidRDefault="006C3260" w:rsidP="00E96068">
                            <w:pPr>
                              <w:pStyle w:val="ParaNumbering"/>
                            </w:pPr>
                            <w:r>
                              <w:rPr>
                                <w:rFonts w:ascii="Gautami" w:eastAsia="Gautami" w:hAnsi="Gautami" w:cs="Gautami"/>
                                <w:cs/>
                                <w:lang w:val="te" w:bidi="te"/>
                              </w:rP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2139D" id="PARA144" o:spid="_x0000_s1173"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aiJgIAAFE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vdZqImAgAAUQQAAA4AAAAAAAAAAAAAAAAALgIAAGRycy9lMm9Eb2Mu&#10;eG1sUEsBAi0AFAAGAAgAAAAhAI1nQ9zcAAAABgEAAA8AAAAAAAAAAAAAAAAAgAQAAGRycy9kb3du&#10;cmV2LnhtbFBLBQYAAAAABAAEAPMAAACJBQAAAAA=&#10;" filled="f" stroked="f" strokeweight=".5pt">
                <v:textbox inset="0,0,0,0">
                  <w:txbxContent>
                    <w:p w14:paraId="03C1058A" w14:textId="516346F9" w:rsidR="006C3260" w:rsidRPr="00A535F7" w:rsidRDefault="006C3260" w:rsidP="00E96068">
                      <w:pPr>
                        <w:pStyle w:val="ParaNumbering"/>
                      </w:pPr>
                      <w:r>
                        <w:rPr>
                          <w:rFonts w:ascii="Gautami" w:eastAsia="Gautami" w:hAnsi="Gautami" w:cs="Gautami"/>
                          <w:cs/>
                          <w:lang w:val="te" w:bidi="te"/>
                        </w:rPr>
                        <w:t>144</w:t>
                      </w:r>
                    </w:p>
                  </w:txbxContent>
                </v:textbox>
                <w10:wrap anchorx="margin" anchory="line"/>
                <w10:anchorlock/>
              </v:shape>
            </w:pict>
          </mc:Fallback>
        </mc:AlternateContent>
      </w:r>
      <w:r w:rsidR="009A37B3" w:rsidRPr="00BF7819">
        <w:rPr>
          <w:cs/>
        </w:rPr>
        <w:t>అంత్య దినములలో మూడవ మరియు చివరి కాలము రాజ్యము యొక్క నెరవేర్పు అయ్యున్నది</w:t>
      </w:r>
      <w:r w:rsidR="009A37B3" w:rsidRPr="00BF7819">
        <w:rPr>
          <w:cs/>
          <w:lang w:bidi="te"/>
        </w:rPr>
        <w:t xml:space="preserve">, </w:t>
      </w:r>
      <w:r w:rsidR="009A37B3" w:rsidRPr="00BF7819">
        <w:rPr>
          <w:cs/>
        </w:rPr>
        <w:t>అప్పుడు ఈ యుగము పూర్తిగా రాబోవు యుగముతో భర్తీ చేయబడుతుంది</w:t>
      </w:r>
      <w:r w:rsidR="009A37B3" w:rsidRPr="00BF7819">
        <w:rPr>
          <w:cs/>
          <w:lang w:bidi="te"/>
        </w:rPr>
        <w:t>.</w:t>
      </w:r>
    </w:p>
    <w:p w14:paraId="3CCD2ED1" w14:textId="1C350547" w:rsidR="00994421" w:rsidRPr="009B6A7E" w:rsidRDefault="00631903" w:rsidP="009B6A7E">
      <w:pPr>
        <w:pStyle w:val="BulletHeading"/>
        <w:rPr>
          <w:cs/>
        </w:rPr>
      </w:pPr>
      <w:bookmarkStart w:id="42" w:name="_Toc46743073"/>
      <w:bookmarkStart w:id="43" w:name="_Toc81089627"/>
      <w:r w:rsidRPr="009B6A7E">
        <w:rPr>
          <w:cs/>
        </w:rPr>
        <w:t>నెరవేర్పు</w:t>
      </w:r>
      <w:bookmarkEnd w:id="42"/>
      <w:bookmarkEnd w:id="43"/>
    </w:p>
    <w:p w14:paraId="6E26A421" w14:textId="11AAF950"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54176" behindDoc="0" locked="1" layoutInCell="1" allowOverlap="1" wp14:anchorId="5DFB91FC" wp14:editId="3E65376F">
                <wp:simplePos x="0" y="0"/>
                <wp:positionH relativeFrom="leftMargin">
                  <wp:posOffset>419100</wp:posOffset>
                </wp:positionH>
                <wp:positionV relativeFrom="line">
                  <wp:posOffset>0</wp:posOffset>
                </wp:positionV>
                <wp:extent cx="356235" cy="356235"/>
                <wp:effectExtent l="0" t="0" r="0" b="0"/>
                <wp:wrapNone/>
                <wp:docPr id="145"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BA7274" w14:textId="47CFDED8" w:rsidR="006C3260" w:rsidRPr="00A535F7" w:rsidRDefault="006C3260" w:rsidP="00E96068">
                            <w:pPr>
                              <w:pStyle w:val="ParaNumbering"/>
                            </w:pPr>
                            <w:r>
                              <w:rPr>
                                <w:rFonts w:ascii="Gautami" w:eastAsia="Gautami" w:hAnsi="Gautami" w:cs="Gautami"/>
                                <w:cs/>
                                <w:lang w:val="te" w:bidi="te"/>
                              </w:rP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B91FC" id="PARA145" o:spid="_x0000_s1174"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fHJQIAAFE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64hnxyUCAABRBAAADgAAAAAAAAAAAAAAAAAuAgAAZHJzL2Uyb0RvYy54&#10;bWxQSwECLQAUAAYACAAAACEAjWdD3NwAAAAGAQAADwAAAAAAAAAAAAAAAAB/BAAAZHJzL2Rvd25y&#10;ZXYueG1sUEsFBgAAAAAEAAQA8wAAAIgFAAAAAA==&#10;" filled="f" stroked="f" strokeweight=".5pt">
                <v:textbox inset="0,0,0,0">
                  <w:txbxContent>
                    <w:p w14:paraId="59BA7274" w14:textId="47CFDED8" w:rsidR="006C3260" w:rsidRPr="00A535F7" w:rsidRDefault="006C3260" w:rsidP="00E96068">
                      <w:pPr>
                        <w:pStyle w:val="ParaNumbering"/>
                      </w:pPr>
                      <w:r>
                        <w:rPr>
                          <w:rFonts w:ascii="Gautami" w:eastAsia="Gautami" w:hAnsi="Gautami" w:cs="Gautami"/>
                          <w:cs/>
                          <w:lang w:val="te" w:bidi="te"/>
                        </w:rPr>
                        <w:t>145</w:t>
                      </w:r>
                    </w:p>
                  </w:txbxContent>
                </v:textbox>
                <w10:wrap anchorx="margin" anchory="line"/>
                <w10:anchorlock/>
              </v:shape>
            </w:pict>
          </mc:Fallback>
        </mc:AlternateContent>
      </w:r>
      <w:r w:rsidR="009A37B3" w:rsidRPr="00BF7819">
        <w:rPr>
          <w:cs/>
        </w:rPr>
        <w:t>ఈ పాఠం యొక్క ఆరంభములో మనము చూసినట్లు</w:t>
      </w:r>
      <w:r w:rsidR="009A37B3" w:rsidRPr="00BF7819">
        <w:rPr>
          <w:cs/>
          <w:lang w:bidi="te"/>
        </w:rPr>
        <w:t xml:space="preserve">, </w:t>
      </w:r>
      <w:r w:rsidR="009A37B3" w:rsidRPr="00BF7819">
        <w:rPr>
          <w:cs/>
        </w:rPr>
        <w:t>పాత నిబంధన దేవుని రాజ్యము యొక్క చరిత్రను మూడు దశలలో వర్ణిస్తుంది</w:t>
      </w:r>
      <w:r w:rsidR="009A37B3" w:rsidRPr="00BF7819">
        <w:rPr>
          <w:cs/>
          <w:lang w:bidi="te"/>
        </w:rPr>
        <w:t xml:space="preserve">: </w:t>
      </w:r>
      <w:r w:rsidR="009A37B3" w:rsidRPr="00BF7819">
        <w:rPr>
          <w:cs/>
        </w:rPr>
        <w:t>విశ్వము మరియు దానిలోని సృష్టముల యొక్క ఆరంభ సృష్టి</w:t>
      </w:r>
      <w:r w:rsidR="009A37B3" w:rsidRPr="00BF7819">
        <w:rPr>
          <w:cs/>
          <w:lang w:bidi="te"/>
        </w:rPr>
        <w:t xml:space="preserve">; </w:t>
      </w:r>
      <w:r w:rsidR="009A37B3" w:rsidRPr="00BF7819">
        <w:rPr>
          <w:cs/>
        </w:rPr>
        <w:lastRenderedPageBreak/>
        <w:t>మానవాళి పాపములోనికి పతనమగుట వలన కలిగిన సుదీర్ఘకాల విమోచన</w:t>
      </w:r>
      <w:r w:rsidR="009A37B3" w:rsidRPr="00BF7819">
        <w:rPr>
          <w:cs/>
          <w:lang w:bidi="te"/>
        </w:rPr>
        <w:t xml:space="preserve">; </w:t>
      </w:r>
      <w:r w:rsidR="009A37B3" w:rsidRPr="00BF7819">
        <w:rPr>
          <w:cs/>
        </w:rPr>
        <w:t>మరియు అంత్యకాలము</w:t>
      </w:r>
      <w:r w:rsidR="009A37B3" w:rsidRPr="00BF7819">
        <w:rPr>
          <w:cs/>
          <w:lang w:bidi="te"/>
        </w:rPr>
        <w:t xml:space="preserve">, </w:t>
      </w:r>
      <w:r w:rsidR="009A37B3" w:rsidRPr="00BF7819">
        <w:rPr>
          <w:cs/>
        </w:rPr>
        <w:t>అనగా</w:t>
      </w:r>
      <w:r w:rsidR="00E96068">
        <w:rPr>
          <w:cs/>
          <w:lang w:bidi="te"/>
        </w:rPr>
        <w:t xml:space="preserve"> </w:t>
      </w:r>
      <w:r w:rsidR="009A37B3" w:rsidRPr="00BF7819">
        <w:rPr>
          <w:cs/>
        </w:rPr>
        <w:t>దేవుని రాజ్యము సంపూర్ణముగా భూమిని నింపు సమయము</w:t>
      </w:r>
      <w:r w:rsidR="009A37B3" w:rsidRPr="00BF7819">
        <w:rPr>
          <w:cs/>
          <w:lang w:bidi="te"/>
        </w:rPr>
        <w:t>.</w:t>
      </w:r>
    </w:p>
    <w:p w14:paraId="129E4E44" w14:textId="34817952"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56224" behindDoc="0" locked="1" layoutInCell="1" allowOverlap="1" wp14:anchorId="661803E0" wp14:editId="33863327">
                <wp:simplePos x="0" y="0"/>
                <wp:positionH relativeFrom="leftMargin">
                  <wp:posOffset>419100</wp:posOffset>
                </wp:positionH>
                <wp:positionV relativeFrom="line">
                  <wp:posOffset>0</wp:posOffset>
                </wp:positionV>
                <wp:extent cx="356235" cy="356235"/>
                <wp:effectExtent l="0" t="0" r="0" b="0"/>
                <wp:wrapNone/>
                <wp:docPr id="146"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D76F89" w14:textId="4E709EFE" w:rsidR="006C3260" w:rsidRPr="00A535F7" w:rsidRDefault="006C3260" w:rsidP="00E96068">
                            <w:pPr>
                              <w:pStyle w:val="ParaNumbering"/>
                            </w:pPr>
                            <w:r>
                              <w:rPr>
                                <w:rFonts w:ascii="Gautami" w:eastAsia="Gautami" w:hAnsi="Gautami" w:cs="Gautami"/>
                                <w:cs/>
                                <w:lang w:val="te" w:bidi="te"/>
                              </w:rP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03E0" id="PARA146" o:spid="_x0000_s1175"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8aJgIAAFE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89/xomAgAAUQQAAA4AAAAAAAAAAAAAAAAALgIAAGRycy9lMm9Eb2Mu&#10;eG1sUEsBAi0AFAAGAAgAAAAhAI1nQ9zcAAAABgEAAA8AAAAAAAAAAAAAAAAAgAQAAGRycy9kb3du&#10;cmV2LnhtbFBLBQYAAAAABAAEAPMAAACJBQAAAAA=&#10;" filled="f" stroked="f" strokeweight=".5pt">
                <v:textbox inset="0,0,0,0">
                  <w:txbxContent>
                    <w:p w14:paraId="2BD76F89" w14:textId="4E709EFE" w:rsidR="006C3260" w:rsidRPr="00A535F7" w:rsidRDefault="006C3260" w:rsidP="00E96068">
                      <w:pPr>
                        <w:pStyle w:val="ParaNumbering"/>
                      </w:pPr>
                      <w:r>
                        <w:rPr>
                          <w:rFonts w:ascii="Gautami" w:eastAsia="Gautami" w:hAnsi="Gautami" w:cs="Gautami"/>
                          <w:cs/>
                          <w:lang w:val="te" w:bidi="te"/>
                        </w:rPr>
                        <w:t>146</w:t>
                      </w:r>
                    </w:p>
                  </w:txbxContent>
                </v:textbox>
                <w10:wrap anchorx="margin" anchory="line"/>
                <w10:anchorlock/>
              </v:shape>
            </w:pict>
          </mc:Fallback>
        </mc:AlternateContent>
      </w:r>
      <w:r w:rsidR="009A37B3" w:rsidRPr="00BF7819">
        <w:rPr>
          <w:cs/>
        </w:rPr>
        <w:t>మెస్సీయ పాపము మరియు మరణముతో నిండిన ఈ యుగమును ముగించి యెరూషలేములో దావీదు సింహాసనము మీద నుండి ఆయన నిత్యము పాలించు అంత్య కాలమును పాత నిబంధన చిత్రీకరిస్తుంది</w:t>
      </w:r>
      <w:r w:rsidR="009A37B3" w:rsidRPr="00BF7819">
        <w:rPr>
          <w:cs/>
          <w:lang w:bidi="te"/>
        </w:rPr>
        <w:t xml:space="preserve">. </w:t>
      </w:r>
      <w:r w:rsidR="009A37B3" w:rsidRPr="00BF7819">
        <w:rPr>
          <w:cs/>
        </w:rPr>
        <w:t>ఆయన పరిపాలన సృష్టిని నూతనపరుస్తుంది</w:t>
      </w:r>
      <w:r w:rsidR="009A37B3" w:rsidRPr="00BF7819">
        <w:rPr>
          <w:cs/>
          <w:lang w:bidi="te"/>
        </w:rPr>
        <w:t xml:space="preserve">, </w:t>
      </w:r>
      <w:r w:rsidR="009A37B3" w:rsidRPr="00BF7819">
        <w:rPr>
          <w:cs/>
        </w:rPr>
        <w:t>లోకమంతటా సమాధానమును కలిగిస్తుంది</w:t>
      </w:r>
      <w:r w:rsidR="009A37B3" w:rsidRPr="00BF7819">
        <w:rPr>
          <w:cs/>
          <w:lang w:bidi="te"/>
        </w:rPr>
        <w:t xml:space="preserve">, </w:t>
      </w:r>
      <w:r w:rsidR="009A37B3" w:rsidRPr="00BF7819">
        <w:rPr>
          <w:cs/>
        </w:rPr>
        <w:t>పూర్ణమైన న్యాయమును మరియు నీతిని స్థాపిస్తుంది</w:t>
      </w:r>
      <w:r w:rsidR="009A37B3" w:rsidRPr="00BF7819">
        <w:rPr>
          <w:cs/>
          <w:lang w:bidi="te"/>
        </w:rPr>
        <w:t xml:space="preserve">, </w:t>
      </w:r>
      <w:r w:rsidR="009A37B3" w:rsidRPr="00BF7819">
        <w:rPr>
          <w:cs/>
        </w:rPr>
        <w:t>మరియు నిత్యము నిలుస్తుంది</w:t>
      </w:r>
      <w:r w:rsidR="009A37B3" w:rsidRPr="00BF7819">
        <w:rPr>
          <w:cs/>
          <w:lang w:bidi="te"/>
        </w:rPr>
        <w:t xml:space="preserve">. </w:t>
      </w:r>
      <w:r w:rsidR="009A37B3" w:rsidRPr="00BF7819">
        <w:rPr>
          <w:cs/>
        </w:rPr>
        <w:t>మరియు సృష్టి యొక్క అంతిమ స్థితి మరియు దేవుని రాజ్యమును గూర్చి పాత నిబంధన క్రొత్త నిబంధనతో సమ్మతిస్తుంది</w:t>
      </w:r>
      <w:r w:rsidR="009A37B3" w:rsidRPr="00BF7819">
        <w:rPr>
          <w:cs/>
          <w:lang w:bidi="te"/>
        </w:rPr>
        <w:t xml:space="preserve">. </w:t>
      </w:r>
      <w:r w:rsidR="009A37B3" w:rsidRPr="00BF7819">
        <w:rPr>
          <w:cs/>
        </w:rPr>
        <w:t>అయితే యేసును మెస్సీయగా గుర్తించుట వంటి అనేక ఇతర వివరములను క్రొత్త నిబంధన మనకు ఇస్తుంది</w:t>
      </w:r>
      <w:r w:rsidR="009A37B3" w:rsidRPr="00BF7819">
        <w:rPr>
          <w:cs/>
          <w:lang w:bidi="te"/>
        </w:rPr>
        <w:t xml:space="preserve">. </w:t>
      </w:r>
      <w:r w:rsidR="009A37B3" w:rsidRPr="00BF7819">
        <w:rPr>
          <w:cs/>
        </w:rPr>
        <w:t xml:space="preserve">లూకా </w:t>
      </w:r>
      <w:r w:rsidR="009A37B3" w:rsidRPr="00BF7819">
        <w:rPr>
          <w:cs/>
          <w:lang w:bidi="te"/>
        </w:rPr>
        <w:t>1:32-33</w:t>
      </w:r>
      <w:r w:rsidR="009A37B3" w:rsidRPr="00BF7819">
        <w:rPr>
          <w:cs/>
        </w:rPr>
        <w:t>లో</w:t>
      </w:r>
      <w:r w:rsidR="009A37B3" w:rsidRPr="00BF7819">
        <w:rPr>
          <w:cs/>
          <w:lang w:bidi="te"/>
        </w:rPr>
        <w:t xml:space="preserve">, </w:t>
      </w:r>
      <w:r w:rsidR="009A37B3" w:rsidRPr="00BF7819">
        <w:rPr>
          <w:cs/>
        </w:rPr>
        <w:t>దేవదూత ఈ మాటల ద్వారా యేసు యొక్క జననమును ప్రకటించింది</w:t>
      </w:r>
      <w:r w:rsidR="009A37B3" w:rsidRPr="00BF7819">
        <w:rPr>
          <w:cs/>
          <w:lang w:bidi="te"/>
        </w:rPr>
        <w:t>:</w:t>
      </w:r>
    </w:p>
    <w:p w14:paraId="09E6D3D3" w14:textId="39256DC1" w:rsidR="00994421" w:rsidRPr="009B6A7E" w:rsidRDefault="00291147" w:rsidP="009B6A7E">
      <w:pPr>
        <w:pStyle w:val="Quotations"/>
        <w:rPr>
          <w:cs/>
        </w:rPr>
      </w:pPr>
      <w:r w:rsidRPr="009B6A7E">
        <mc:AlternateContent>
          <mc:Choice Requires="wps">
            <w:drawing>
              <wp:anchor distT="0" distB="0" distL="114300" distR="114300" simplePos="0" relativeHeight="251958272" behindDoc="0" locked="1" layoutInCell="1" allowOverlap="1" wp14:anchorId="6BF04E2A" wp14:editId="33F75BB6">
                <wp:simplePos x="0" y="0"/>
                <wp:positionH relativeFrom="leftMargin">
                  <wp:posOffset>419100</wp:posOffset>
                </wp:positionH>
                <wp:positionV relativeFrom="line">
                  <wp:posOffset>0</wp:posOffset>
                </wp:positionV>
                <wp:extent cx="356235" cy="356235"/>
                <wp:effectExtent l="0" t="0" r="0" b="0"/>
                <wp:wrapNone/>
                <wp:docPr id="147"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8E957B" w14:textId="69DB8C26" w:rsidR="006C3260" w:rsidRPr="00A535F7" w:rsidRDefault="006C3260" w:rsidP="00E96068">
                            <w:pPr>
                              <w:pStyle w:val="ParaNumbering"/>
                            </w:pPr>
                            <w:r>
                              <w:rPr>
                                <w:rFonts w:ascii="Gautami" w:eastAsia="Gautami" w:hAnsi="Gautami" w:cs="Gautami"/>
                                <w:cs/>
                                <w:lang w:val="te" w:bidi="te"/>
                              </w:rP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4E2A" id="PARA147" o:spid="_x0000_s1176"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bLJw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ccbLJwIAAFEEAAAOAAAAAAAAAAAAAAAAAC4CAABkcnMvZTJvRG9j&#10;LnhtbFBLAQItABQABgAIAAAAIQCNZ0Pc3AAAAAYBAAAPAAAAAAAAAAAAAAAAAIEEAABkcnMvZG93&#10;bnJldi54bWxQSwUGAAAAAAQABADzAAAAigUAAAAA&#10;" filled="f" stroked="f" strokeweight=".5pt">
                <v:textbox inset="0,0,0,0">
                  <w:txbxContent>
                    <w:p w14:paraId="2B8E957B" w14:textId="69DB8C26" w:rsidR="006C3260" w:rsidRPr="00A535F7" w:rsidRDefault="006C3260" w:rsidP="00E96068">
                      <w:pPr>
                        <w:pStyle w:val="ParaNumbering"/>
                      </w:pPr>
                      <w:r>
                        <w:rPr>
                          <w:rFonts w:ascii="Gautami" w:eastAsia="Gautami" w:hAnsi="Gautami" w:cs="Gautami"/>
                          <w:cs/>
                          <w:lang w:val="te" w:bidi="te"/>
                        </w:rPr>
                        <w:t>147</w:t>
                      </w:r>
                    </w:p>
                  </w:txbxContent>
                </v:textbox>
                <w10:wrap anchorx="margin" anchory="line"/>
                <w10:anchorlock/>
              </v:shape>
            </w:pict>
          </mc:Fallback>
        </mc:AlternateContent>
      </w:r>
      <w:r w:rsidR="009A37B3" w:rsidRPr="009B6A7E">
        <w:rPr>
          <w:cs/>
        </w:rPr>
        <w:t>ప్రభువైన దేవుడు ఆయన తండ్రియైన దావీదు సింహాసనమును ఆయన కిచ్చును. ఆయన యాకోబు వంశస్థులను యుగయుగములు ఏలును; ఆయన రాజ్యము అంతములేనిదై యుండునని ఆమెతో చెప్పెను (లూకా 1:32-33).</w:t>
      </w:r>
    </w:p>
    <w:p w14:paraId="3AA1993C" w14:textId="7DADAC67"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60320" behindDoc="0" locked="1" layoutInCell="1" allowOverlap="1" wp14:anchorId="4817700F" wp14:editId="66931772">
                <wp:simplePos x="0" y="0"/>
                <wp:positionH relativeFrom="leftMargin">
                  <wp:posOffset>419100</wp:posOffset>
                </wp:positionH>
                <wp:positionV relativeFrom="line">
                  <wp:posOffset>0</wp:posOffset>
                </wp:positionV>
                <wp:extent cx="356235" cy="356235"/>
                <wp:effectExtent l="0" t="0" r="0" b="0"/>
                <wp:wrapNone/>
                <wp:docPr id="148"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AB51D4" w14:textId="01A275D6" w:rsidR="006C3260" w:rsidRPr="00A535F7" w:rsidRDefault="006C3260" w:rsidP="00E96068">
                            <w:pPr>
                              <w:pStyle w:val="ParaNumbering"/>
                            </w:pPr>
                            <w:r>
                              <w:rPr>
                                <w:rFonts w:ascii="Gautami" w:eastAsia="Gautami" w:hAnsi="Gautami" w:cs="Gautami"/>
                                <w:cs/>
                                <w:lang w:val="te" w:bidi="te"/>
                              </w:rP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7700F" id="PARA148" o:spid="_x0000_s1177"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HNeMomAgAAUQQAAA4AAAAAAAAAAAAAAAAALgIAAGRycy9lMm9Eb2Mu&#10;eG1sUEsBAi0AFAAGAAgAAAAhAI1nQ9zcAAAABgEAAA8AAAAAAAAAAAAAAAAAgAQAAGRycy9kb3du&#10;cmV2LnhtbFBLBQYAAAAABAAEAPMAAACJBQAAAAA=&#10;" filled="f" stroked="f" strokeweight=".5pt">
                <v:textbox inset="0,0,0,0">
                  <w:txbxContent>
                    <w:p w14:paraId="59AB51D4" w14:textId="01A275D6" w:rsidR="006C3260" w:rsidRPr="00A535F7" w:rsidRDefault="006C3260" w:rsidP="00E96068">
                      <w:pPr>
                        <w:pStyle w:val="ParaNumbering"/>
                      </w:pPr>
                      <w:r>
                        <w:rPr>
                          <w:rFonts w:ascii="Gautami" w:eastAsia="Gautami" w:hAnsi="Gautami" w:cs="Gautami"/>
                          <w:cs/>
                          <w:lang w:val="te" w:bidi="te"/>
                        </w:rPr>
                        <w:t>148</w:t>
                      </w:r>
                    </w:p>
                  </w:txbxContent>
                </v:textbox>
                <w10:wrap anchorx="margin" anchory="line"/>
                <w10:anchorlock/>
              </v:shape>
            </w:pict>
          </mc:Fallback>
        </mc:AlternateContent>
      </w:r>
      <w:r w:rsidR="009A37B3" w:rsidRPr="00BF7819">
        <w:rPr>
          <w:cs/>
        </w:rPr>
        <w:t>అయితే క్రొత్త నిబంధన ప్రకారం</w:t>
      </w:r>
      <w:r w:rsidR="009A37B3" w:rsidRPr="00BF7819">
        <w:rPr>
          <w:cs/>
          <w:lang w:bidi="te"/>
        </w:rPr>
        <w:t xml:space="preserve">, </w:t>
      </w:r>
      <w:r w:rsidR="009A37B3" w:rsidRPr="00BF7819">
        <w:rPr>
          <w:cs/>
        </w:rPr>
        <w:t>పాత నిబంధనలో ఆకాంక్షించబడిన అతి గొప్ప యుగాంత ఆశీర్వాదములు దేవుని రాజ్యము నెరవేర్పులోనికి వచ్చునంత వరకు నెరవేర్చబడవు</w:t>
      </w:r>
      <w:r w:rsidR="009A37B3" w:rsidRPr="00BF7819">
        <w:rPr>
          <w:cs/>
          <w:lang w:bidi="te"/>
        </w:rPr>
        <w:t xml:space="preserve">. </w:t>
      </w:r>
      <w:r w:rsidR="009A37B3" w:rsidRPr="00BF7819">
        <w:rPr>
          <w:cs/>
        </w:rPr>
        <w:t>వీటిలో యేసు తిరిగి వచ్చుట</w:t>
      </w:r>
      <w:r w:rsidR="009A37B3" w:rsidRPr="00BF7819">
        <w:rPr>
          <w:cs/>
          <w:lang w:bidi="te"/>
        </w:rPr>
        <w:t xml:space="preserve">, </w:t>
      </w:r>
      <w:r w:rsidR="009A37B3" w:rsidRPr="00BF7819">
        <w:rPr>
          <w:cs/>
        </w:rPr>
        <w:t>సాధారణ మృతుల పునరుత్థానము</w:t>
      </w:r>
      <w:r w:rsidR="009A37B3" w:rsidRPr="00BF7819">
        <w:rPr>
          <w:cs/>
          <w:lang w:bidi="te"/>
        </w:rPr>
        <w:t xml:space="preserve">, </w:t>
      </w:r>
      <w:r w:rsidR="009A37B3" w:rsidRPr="00BF7819">
        <w:rPr>
          <w:cs/>
        </w:rPr>
        <w:t>ప్రస్తుత సృష్టి యొక్క నాశనము</w:t>
      </w:r>
      <w:r w:rsidR="009A37B3" w:rsidRPr="00BF7819">
        <w:rPr>
          <w:cs/>
          <w:lang w:bidi="te"/>
        </w:rPr>
        <w:t xml:space="preserve">, </w:t>
      </w:r>
      <w:r w:rsidR="009A37B3" w:rsidRPr="00BF7819">
        <w:rPr>
          <w:cs/>
        </w:rPr>
        <w:t>క్రొత్త ఆకాశములు మరియు క్రొత్త భూమి సృష్టించబడుట ఉన్నాయి</w:t>
      </w:r>
      <w:r w:rsidR="009A37B3" w:rsidRPr="00BF7819">
        <w:rPr>
          <w:cs/>
          <w:lang w:bidi="te"/>
        </w:rPr>
        <w:t xml:space="preserve">. </w:t>
      </w:r>
      <w:r w:rsidR="009A37B3" w:rsidRPr="00BF7819">
        <w:rPr>
          <w:cs/>
        </w:rPr>
        <w:t>అంతేగాక</w:t>
      </w:r>
      <w:r w:rsidR="009A37B3" w:rsidRPr="00BF7819">
        <w:rPr>
          <w:cs/>
          <w:lang w:bidi="te"/>
        </w:rPr>
        <w:t xml:space="preserve">, 1 </w:t>
      </w:r>
      <w:r w:rsidR="009A37B3" w:rsidRPr="00BF7819">
        <w:rPr>
          <w:cs/>
        </w:rPr>
        <w:t>కొరింథీ</w:t>
      </w:r>
      <w:r w:rsidR="009A37B3" w:rsidRPr="00BF7819">
        <w:rPr>
          <w:cs/>
          <w:lang w:bidi="te"/>
        </w:rPr>
        <w:t xml:space="preserve">. 15:52-54 </w:t>
      </w:r>
      <w:r w:rsidR="009A37B3" w:rsidRPr="00BF7819">
        <w:rPr>
          <w:cs/>
        </w:rPr>
        <w:t>వంటి చోట్ల</w:t>
      </w:r>
      <w:r w:rsidR="009A37B3" w:rsidRPr="00BF7819">
        <w:rPr>
          <w:cs/>
          <w:lang w:bidi="te"/>
        </w:rPr>
        <w:t xml:space="preserve">, </w:t>
      </w:r>
      <w:r w:rsidR="009A37B3" w:rsidRPr="00BF7819">
        <w:rPr>
          <w:cs/>
        </w:rPr>
        <w:t>నూతన సృష్టిలో మనము మహిమగల శరీరములతో శాశ్వత కాలము జీవిస్తామని క్రొత్త నిబంధన నిశ్చయతనిస్తుంది</w:t>
      </w:r>
      <w:r w:rsidR="009A37B3" w:rsidRPr="00BF7819">
        <w:rPr>
          <w:cs/>
          <w:lang w:bidi="te"/>
        </w:rPr>
        <w:t>.</w:t>
      </w:r>
      <w:r w:rsidR="00E96068">
        <w:rPr>
          <w:cs/>
          <w:lang w:bidi="te"/>
        </w:rPr>
        <w:t xml:space="preserve"> </w:t>
      </w:r>
      <w:r w:rsidR="009A37B3" w:rsidRPr="00BF7819">
        <w:rPr>
          <w:cs/>
        </w:rPr>
        <w:t>మరణము పూర్తిగా నాశనము చేయబడుతుంది</w:t>
      </w:r>
      <w:r w:rsidR="009A37B3" w:rsidRPr="00BF7819">
        <w:rPr>
          <w:cs/>
          <w:lang w:bidi="te"/>
        </w:rPr>
        <w:t xml:space="preserve">, </w:t>
      </w:r>
      <w:r w:rsidR="009A37B3" w:rsidRPr="00BF7819">
        <w:rPr>
          <w:cs/>
        </w:rPr>
        <w:t>మరియు మనమిక శ్రమను అనుభవించము</w:t>
      </w:r>
      <w:r w:rsidR="009A37B3" w:rsidRPr="00BF7819">
        <w:rPr>
          <w:cs/>
          <w:lang w:bidi="te"/>
        </w:rPr>
        <w:t xml:space="preserve">. </w:t>
      </w:r>
      <w:r w:rsidR="009A37B3" w:rsidRPr="00BF7819">
        <w:rPr>
          <w:cs/>
        </w:rPr>
        <w:t xml:space="preserve">మరియు </w:t>
      </w:r>
      <w:r w:rsidR="009A37B3" w:rsidRPr="00BF7819">
        <w:rPr>
          <w:cs/>
          <w:lang w:bidi="te"/>
        </w:rPr>
        <w:t xml:space="preserve">2 </w:t>
      </w:r>
      <w:r w:rsidR="009A37B3" w:rsidRPr="00BF7819">
        <w:rPr>
          <w:cs/>
        </w:rPr>
        <w:t xml:space="preserve">పేతురు </w:t>
      </w:r>
      <w:r w:rsidR="009A37B3" w:rsidRPr="00BF7819">
        <w:rPr>
          <w:cs/>
          <w:lang w:bidi="te"/>
        </w:rPr>
        <w:t>3:10, 13</w:t>
      </w:r>
      <w:r w:rsidR="009A37B3" w:rsidRPr="00BF7819">
        <w:rPr>
          <w:cs/>
        </w:rPr>
        <w:t>లో</w:t>
      </w:r>
      <w:r w:rsidR="009A37B3" w:rsidRPr="00BF7819">
        <w:rPr>
          <w:cs/>
          <w:lang w:bidi="te"/>
        </w:rPr>
        <w:t xml:space="preserve">, </w:t>
      </w:r>
      <w:r w:rsidR="009A37B3" w:rsidRPr="00BF7819">
        <w:rPr>
          <w:cs/>
        </w:rPr>
        <w:t>ప్రస్తుత సృష్టి అగ్నితో కాల్చబడుతుంది అను వివరమును అపొస్తలుడైన పేతురు ఇచ్చాడు</w:t>
      </w:r>
      <w:r w:rsidR="009A37B3" w:rsidRPr="00BF7819">
        <w:rPr>
          <w:cs/>
          <w:lang w:bidi="te"/>
        </w:rPr>
        <w:t xml:space="preserve">. </w:t>
      </w:r>
      <w:r w:rsidR="009A37B3" w:rsidRPr="00BF7819">
        <w:rPr>
          <w:cs/>
        </w:rPr>
        <w:t>ఇది సృష్టిలోని పాపపు భ్రష్టత్వమును శుద్ధిచేసి</w:t>
      </w:r>
      <w:r w:rsidR="009A37B3" w:rsidRPr="00BF7819">
        <w:rPr>
          <w:cs/>
          <w:lang w:bidi="te"/>
        </w:rPr>
        <w:t xml:space="preserve">, </w:t>
      </w:r>
      <w:r w:rsidR="009A37B3" w:rsidRPr="00BF7819">
        <w:rPr>
          <w:cs/>
        </w:rPr>
        <w:t>క్రొత్త ఆకాశము మరియు క్రొత్త భూమి కొరకు మార్గమును సిద్ధపరుస్తుంది</w:t>
      </w:r>
      <w:r w:rsidR="009A37B3" w:rsidRPr="00BF7819">
        <w:rPr>
          <w:cs/>
          <w:lang w:bidi="te"/>
        </w:rPr>
        <w:t>.</w:t>
      </w:r>
    </w:p>
    <w:p w14:paraId="2AD31EBD" w14:textId="29865A79"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62368" behindDoc="0" locked="1" layoutInCell="1" allowOverlap="1" wp14:anchorId="4D29FE08" wp14:editId="0AEAA39B">
                <wp:simplePos x="0" y="0"/>
                <wp:positionH relativeFrom="leftMargin">
                  <wp:posOffset>419100</wp:posOffset>
                </wp:positionH>
                <wp:positionV relativeFrom="line">
                  <wp:posOffset>0</wp:posOffset>
                </wp:positionV>
                <wp:extent cx="356235" cy="356235"/>
                <wp:effectExtent l="0" t="0" r="0" b="0"/>
                <wp:wrapNone/>
                <wp:docPr id="149"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0CBDF1" w14:textId="348698F8" w:rsidR="006C3260" w:rsidRPr="00A535F7" w:rsidRDefault="006C3260" w:rsidP="00E96068">
                            <w:pPr>
                              <w:pStyle w:val="ParaNumbering"/>
                            </w:pPr>
                            <w:r>
                              <w:rPr>
                                <w:rFonts w:ascii="Gautami" w:eastAsia="Gautami" w:hAnsi="Gautami" w:cs="Gautami"/>
                                <w:cs/>
                                <w:lang w:val="te" w:bidi="te"/>
                              </w:rP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9FE08" id="PARA149" o:spid="_x0000_s1178"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KJwIAAFE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5KKJwIAAFEEAAAOAAAAAAAAAAAAAAAAAC4CAABkcnMvZTJvRG9j&#10;LnhtbFBLAQItABQABgAIAAAAIQCNZ0Pc3AAAAAYBAAAPAAAAAAAAAAAAAAAAAIEEAABkcnMvZG93&#10;bnJldi54bWxQSwUGAAAAAAQABADzAAAAigUAAAAA&#10;" filled="f" stroked="f" strokeweight=".5pt">
                <v:textbox inset="0,0,0,0">
                  <w:txbxContent>
                    <w:p w14:paraId="240CBDF1" w14:textId="348698F8" w:rsidR="006C3260" w:rsidRPr="00A535F7" w:rsidRDefault="006C3260" w:rsidP="00E96068">
                      <w:pPr>
                        <w:pStyle w:val="ParaNumbering"/>
                      </w:pPr>
                      <w:r>
                        <w:rPr>
                          <w:rFonts w:ascii="Gautami" w:eastAsia="Gautami" w:hAnsi="Gautami" w:cs="Gautami"/>
                          <w:cs/>
                          <w:lang w:val="te" w:bidi="te"/>
                        </w:rPr>
                        <w:t>149</w:t>
                      </w:r>
                    </w:p>
                  </w:txbxContent>
                </v:textbox>
                <w10:wrap anchorx="margin" anchory="line"/>
                <w10:anchorlock/>
              </v:shape>
            </w:pict>
          </mc:Fallback>
        </mc:AlternateContent>
      </w:r>
      <w:r w:rsidR="009A37B3" w:rsidRPr="00BF7819">
        <w:rPr>
          <w:cs/>
        </w:rPr>
        <w:t>క్రొత్త వివరములలో ఎక్కువ శాతం ప్రకటన గ్రంథమును వ్రాసిన అపొస్తలుడైన యోహాను యొద్ద నుండి మనము పొందుతాము</w:t>
      </w:r>
      <w:r w:rsidR="009A37B3" w:rsidRPr="00BF7819">
        <w:rPr>
          <w:cs/>
          <w:lang w:bidi="te"/>
        </w:rPr>
        <w:t>.</w:t>
      </w:r>
      <w:r w:rsidR="00E96068">
        <w:rPr>
          <w:cs/>
          <w:lang w:bidi="te"/>
        </w:rPr>
        <w:t xml:space="preserve"> </w:t>
      </w:r>
      <w:r w:rsidR="009A37B3" w:rsidRPr="00BF7819">
        <w:rPr>
          <w:cs/>
        </w:rPr>
        <w:t>ఆ పుస్తకము యొక్క ముగింపులో</w:t>
      </w:r>
      <w:r w:rsidR="009A37B3" w:rsidRPr="00BF7819">
        <w:rPr>
          <w:cs/>
          <w:lang w:bidi="te"/>
        </w:rPr>
        <w:t xml:space="preserve">, </w:t>
      </w:r>
      <w:r w:rsidR="009A37B3" w:rsidRPr="00BF7819">
        <w:rPr>
          <w:cs/>
        </w:rPr>
        <w:t>దేవుని యుగాంత రాజ్యములో నూతన యెరూషలేము రాజధానిగా ఉన్న క్రొత్త ఆకాశము మరియు క్రొత్త భూమిని గూర్చి యోహాను వర్ణించాడు</w:t>
      </w:r>
      <w:r w:rsidR="009A37B3" w:rsidRPr="00BF7819">
        <w:rPr>
          <w:cs/>
          <w:lang w:bidi="te"/>
        </w:rPr>
        <w:t>.</w:t>
      </w:r>
      <w:r w:rsidR="00E96068">
        <w:rPr>
          <w:cs/>
          <w:lang w:bidi="te"/>
        </w:rPr>
        <w:t xml:space="preserve"> </w:t>
      </w:r>
      <w:r w:rsidR="009A37B3" w:rsidRPr="00BF7819">
        <w:rPr>
          <w:cs/>
        </w:rPr>
        <w:t xml:space="preserve">ప్రకటన </w:t>
      </w:r>
      <w:r w:rsidR="009A37B3" w:rsidRPr="00BF7819">
        <w:rPr>
          <w:cs/>
          <w:lang w:bidi="te"/>
        </w:rPr>
        <w:t>21:1-4</w:t>
      </w:r>
      <w:r w:rsidR="009A37B3" w:rsidRPr="00BF7819">
        <w:rPr>
          <w:cs/>
        </w:rPr>
        <w:t>లో యోహాను యొక్క వర్ణనను వినండి</w:t>
      </w:r>
      <w:r w:rsidR="009A37B3" w:rsidRPr="00BF7819">
        <w:rPr>
          <w:cs/>
          <w:lang w:bidi="te"/>
        </w:rPr>
        <w:t>:</w:t>
      </w:r>
    </w:p>
    <w:p w14:paraId="74BF0795" w14:textId="0FB7D071" w:rsidR="00994421" w:rsidRPr="009B6A7E" w:rsidRDefault="00291147" w:rsidP="009B6A7E">
      <w:pPr>
        <w:pStyle w:val="Quotations"/>
        <w:rPr>
          <w:cs/>
        </w:rPr>
      </w:pPr>
      <w:r w:rsidRPr="009B6A7E">
        <mc:AlternateContent>
          <mc:Choice Requires="wps">
            <w:drawing>
              <wp:anchor distT="0" distB="0" distL="114300" distR="114300" simplePos="0" relativeHeight="251964416" behindDoc="0" locked="1" layoutInCell="1" allowOverlap="1" wp14:anchorId="583F6950" wp14:editId="19847E36">
                <wp:simplePos x="0" y="0"/>
                <wp:positionH relativeFrom="leftMargin">
                  <wp:posOffset>419100</wp:posOffset>
                </wp:positionH>
                <wp:positionV relativeFrom="line">
                  <wp:posOffset>0</wp:posOffset>
                </wp:positionV>
                <wp:extent cx="356235" cy="356235"/>
                <wp:effectExtent l="0" t="0" r="0" b="0"/>
                <wp:wrapNone/>
                <wp:docPr id="150"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12443F" w14:textId="3B62AF71" w:rsidR="006C3260" w:rsidRPr="00A535F7" w:rsidRDefault="006C3260" w:rsidP="00E96068">
                            <w:pPr>
                              <w:pStyle w:val="ParaNumbering"/>
                            </w:pPr>
                            <w:r>
                              <w:rPr>
                                <w:rFonts w:ascii="Gautami" w:eastAsia="Gautami" w:hAnsi="Gautami" w:cs="Gautami"/>
                                <w:cs/>
                                <w:lang w:val="te" w:bidi="te"/>
                              </w:rP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6950" id="PARA150" o:spid="_x0000_s1179"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Oj7eUjAgAAUQQAAA4AAAAAAAAAAAAAAAAALgIAAGRycy9lMm9Eb2MueG1s&#10;UEsBAi0AFAAGAAgAAAAhAI1nQ9zcAAAABgEAAA8AAAAAAAAAAAAAAAAAfQQAAGRycy9kb3ducmV2&#10;LnhtbFBLBQYAAAAABAAEAPMAAACGBQAAAAA=&#10;" filled="f" stroked="f" strokeweight=".5pt">
                <v:textbox inset="0,0,0,0">
                  <w:txbxContent>
                    <w:p w14:paraId="6B12443F" w14:textId="3B62AF71" w:rsidR="006C3260" w:rsidRPr="00A535F7" w:rsidRDefault="006C3260" w:rsidP="00E96068">
                      <w:pPr>
                        <w:pStyle w:val="ParaNumbering"/>
                      </w:pPr>
                      <w:r>
                        <w:rPr>
                          <w:rFonts w:ascii="Gautami" w:eastAsia="Gautami" w:hAnsi="Gautami" w:cs="Gautami"/>
                          <w:cs/>
                          <w:lang w:val="te" w:bidi="te"/>
                        </w:rPr>
                        <w:t>150</w:t>
                      </w:r>
                    </w:p>
                  </w:txbxContent>
                </v:textbox>
                <w10:wrap anchorx="margin" anchory="line"/>
                <w10:anchorlock/>
              </v:shape>
            </w:pict>
          </mc:Fallback>
        </mc:AlternateContent>
      </w:r>
      <w:r w:rsidR="009A37B3" w:rsidRPr="009B6A7E">
        <w:rPr>
          <w:cs/>
        </w:rPr>
        <w:t>అంతట నేను క్రొత్త ఆకాశమును క్రొత్త భూమిని చూచితిని. మొదటి ఆకాశమును మొదటి భూమియు గతించిపోయెను. సముద్రమును ఇకను లేదు.</w:t>
      </w:r>
      <w:r w:rsidR="00E96068" w:rsidRPr="009B6A7E">
        <w:rPr>
          <w:cs/>
        </w:rPr>
        <w:t xml:space="preserve"> </w:t>
      </w:r>
      <w:r w:rsidR="009A37B3" w:rsidRPr="009B6A7E">
        <w:rPr>
          <w:cs/>
        </w:rPr>
        <w:t xml:space="preserve">మరియు నేను నూతనమైన యెరూషలేము అను ఆ పరిశుద్ధపట్టణము తన భర్తకొరకు అలంకరింపబడిన పెండ్లికుమార్తెవలె సిద్ధపడి పరలోకమందున్న దేవుని యొద్దనుండి దిగి వచ్చుట చూచితిని. అప్పుడు ఇదిగో దేవుని నివాసము మనుష్యులతో కూడ ఉన్నది, ఆయన వారితో కాపురముండును, వారాయన ప్రజలైయుందురు, దేవుడు తానే వారి దేవుడైయుండి వారికి తోడైయుండును. ఆయన వారి కన్నుల ప్రతి బాష్పబిందువును తుడిచివేయును, మరణము ఇక </w:t>
      </w:r>
      <w:r w:rsidR="009A37B3" w:rsidRPr="009B6A7E">
        <w:rPr>
          <w:cs/>
        </w:rPr>
        <w:lastRenderedPageBreak/>
        <w:t>ఉండదు, దుఃఖమైనను ఏడ్పైనను వేదనయైనను ఇక ఉండదు, మొదటి సంగతులు గతించి పోయెనని సింహాసనములోనుండి వచ్చిన గొప్ప స్వరము చెప్పుట వింటిని (ప్రకటన 21:1-4).</w:t>
      </w:r>
    </w:p>
    <w:p w14:paraId="168D4BAD" w14:textId="6C79D1A7" w:rsidR="00994421"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66464" behindDoc="0" locked="1" layoutInCell="1" allowOverlap="1" wp14:anchorId="7E1AB2AA" wp14:editId="2856804B">
                <wp:simplePos x="0" y="0"/>
                <wp:positionH relativeFrom="leftMargin">
                  <wp:posOffset>419100</wp:posOffset>
                </wp:positionH>
                <wp:positionV relativeFrom="line">
                  <wp:posOffset>0</wp:posOffset>
                </wp:positionV>
                <wp:extent cx="356235" cy="356235"/>
                <wp:effectExtent l="0" t="0" r="0" b="0"/>
                <wp:wrapNone/>
                <wp:docPr id="151"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08FAE3" w14:textId="76DF05AD" w:rsidR="006C3260" w:rsidRPr="00A535F7" w:rsidRDefault="006C3260" w:rsidP="00E96068">
                            <w:pPr>
                              <w:pStyle w:val="ParaNumbering"/>
                            </w:pPr>
                            <w:r>
                              <w:rPr>
                                <w:rFonts w:ascii="Gautami" w:eastAsia="Gautami" w:hAnsi="Gautami" w:cs="Gautami"/>
                                <w:cs/>
                                <w:lang w:val="te" w:bidi="te"/>
                              </w:rP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AB2AA" id="PARA151" o:spid="_x0000_s1180"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G5JQIAAFE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VOhuSUCAABRBAAADgAAAAAAAAAAAAAAAAAuAgAAZHJzL2Uyb0RvYy54&#10;bWxQSwECLQAUAAYACAAAACEAjWdD3NwAAAAGAQAADwAAAAAAAAAAAAAAAAB/BAAAZHJzL2Rvd25y&#10;ZXYueG1sUEsFBgAAAAAEAAQA8wAAAIgFAAAAAA==&#10;" filled="f" stroked="f" strokeweight=".5pt">
                <v:textbox inset="0,0,0,0">
                  <w:txbxContent>
                    <w:p w14:paraId="6C08FAE3" w14:textId="76DF05AD" w:rsidR="006C3260" w:rsidRPr="00A535F7" w:rsidRDefault="006C3260" w:rsidP="00E96068">
                      <w:pPr>
                        <w:pStyle w:val="ParaNumbering"/>
                      </w:pPr>
                      <w:r>
                        <w:rPr>
                          <w:rFonts w:ascii="Gautami" w:eastAsia="Gautami" w:hAnsi="Gautami" w:cs="Gautami"/>
                          <w:cs/>
                          <w:lang w:val="te" w:bidi="te"/>
                        </w:rPr>
                        <w:t>151</w:t>
                      </w:r>
                    </w:p>
                  </w:txbxContent>
                </v:textbox>
                <w10:wrap anchorx="margin" anchory="line"/>
                <w10:anchorlock/>
              </v:shape>
            </w:pict>
          </mc:Fallback>
        </mc:AlternateContent>
      </w:r>
      <w:r w:rsidR="009A37B3" w:rsidRPr="00BF7819">
        <w:rPr>
          <w:cs/>
        </w:rPr>
        <w:t>ఈ పాఠ్యక్రమములో తరువాత ఈ సన్నివేశములను మరింత వివరముగా చూద్దాము</w:t>
      </w:r>
      <w:r w:rsidR="009A37B3" w:rsidRPr="00BF7819">
        <w:rPr>
          <w:cs/>
          <w:lang w:bidi="te"/>
        </w:rPr>
        <w:t>.</w:t>
      </w:r>
      <w:r w:rsidR="00E96068">
        <w:rPr>
          <w:cs/>
          <w:lang w:bidi="te"/>
        </w:rPr>
        <w:t xml:space="preserve"> </w:t>
      </w:r>
      <w:r w:rsidR="009A37B3" w:rsidRPr="00BF7819">
        <w:rPr>
          <w:cs/>
        </w:rPr>
        <w:t>కాబట్టి ప్రస్తుతానికి</w:t>
      </w:r>
      <w:r w:rsidR="009A37B3" w:rsidRPr="00BF7819">
        <w:rPr>
          <w:cs/>
          <w:lang w:bidi="te"/>
        </w:rPr>
        <w:t xml:space="preserve">, </w:t>
      </w:r>
      <w:r w:rsidR="009A37B3" w:rsidRPr="00BF7819">
        <w:rPr>
          <w:cs/>
        </w:rPr>
        <w:t>క్రొత్త నిబంధన నెరవేర్పులు పాత నిబంధనకు ఎప్పుడు కూడా అసమ్మతి చూపవు అని మాత్రం చెప్పగోరుచున్నాము</w:t>
      </w:r>
      <w:r w:rsidR="009A37B3" w:rsidRPr="00BF7819">
        <w:rPr>
          <w:cs/>
          <w:lang w:bidi="te"/>
        </w:rPr>
        <w:t xml:space="preserve">. </w:t>
      </w:r>
      <w:r w:rsidR="009A37B3" w:rsidRPr="00BF7819">
        <w:rPr>
          <w:cs/>
        </w:rPr>
        <w:t>బదులుగా</w:t>
      </w:r>
      <w:r w:rsidR="009A37B3" w:rsidRPr="00BF7819">
        <w:rPr>
          <w:cs/>
          <w:lang w:bidi="te"/>
        </w:rPr>
        <w:t xml:space="preserve">, </w:t>
      </w:r>
      <w:r w:rsidR="009A37B3" w:rsidRPr="00BF7819">
        <w:rPr>
          <w:cs/>
        </w:rPr>
        <w:t>మెస్సీయగా యేసు కార్యమునకు సంబంధించిన చారిత్రిక సంక్లిష్టతల వెలుగులో పాత నిబంధనను అర్థము చేసుకొనుటలో అవి మనకు సహాయపడతాయి</w:t>
      </w:r>
      <w:r w:rsidR="009A37B3" w:rsidRPr="00BF7819">
        <w:rPr>
          <w:cs/>
          <w:lang w:bidi="te"/>
        </w:rPr>
        <w:t xml:space="preserve">. </w:t>
      </w:r>
      <w:r w:rsidR="009A37B3" w:rsidRPr="00BF7819">
        <w:rPr>
          <w:cs/>
        </w:rPr>
        <w:t>మరియు మనలో ఆయనను నమ్మకముగా వెంబడించువారికి అవి ఆశీర్వాదమును గూర్చిన గొప్ప నిరీక్షణను మరియు నిశ్చయతను అనుగ్రహిస్తాయి</w:t>
      </w:r>
      <w:r w:rsidR="009A37B3" w:rsidRPr="00BF7819">
        <w:rPr>
          <w:cs/>
          <w:lang w:bidi="te"/>
        </w:rPr>
        <w:t>.</w:t>
      </w:r>
    </w:p>
    <w:p w14:paraId="293B50F8" w14:textId="72BEA358" w:rsidR="00994421" w:rsidRDefault="006F7600" w:rsidP="00994421">
      <w:pPr>
        <w:pStyle w:val="ChapterHeading"/>
      </w:pPr>
      <w:bookmarkStart w:id="44" w:name="_Toc46743074"/>
      <w:bookmarkStart w:id="45" w:name="_Toc81089628"/>
      <w:r w:rsidRPr="00BF7819">
        <w:rPr>
          <w:cs/>
          <w:lang w:val="te" w:bidi="te-IN"/>
        </w:rPr>
        <w:t>ముగింపు</w:t>
      </w:r>
      <w:bookmarkEnd w:id="44"/>
      <w:bookmarkEnd w:id="45"/>
    </w:p>
    <w:p w14:paraId="4D21DD2E" w14:textId="77777777" w:rsidR="00E96068"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68512" behindDoc="0" locked="1" layoutInCell="1" allowOverlap="1" wp14:anchorId="47187D35" wp14:editId="6F6F9FE8">
                <wp:simplePos x="0" y="0"/>
                <wp:positionH relativeFrom="leftMargin">
                  <wp:posOffset>419100</wp:posOffset>
                </wp:positionH>
                <wp:positionV relativeFrom="line">
                  <wp:posOffset>0</wp:posOffset>
                </wp:positionV>
                <wp:extent cx="356235" cy="356235"/>
                <wp:effectExtent l="0" t="0" r="0" b="0"/>
                <wp:wrapNone/>
                <wp:docPr id="152"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43C96F" w14:textId="03CBA2F0" w:rsidR="006C3260" w:rsidRPr="00A535F7" w:rsidRDefault="006C3260" w:rsidP="00E96068">
                            <w:pPr>
                              <w:pStyle w:val="ParaNumbering"/>
                            </w:pPr>
                            <w:r>
                              <w:rPr>
                                <w:rFonts w:ascii="Gautami" w:eastAsia="Gautami" w:hAnsi="Gautami" w:cs="Gautami"/>
                                <w:cs/>
                                <w:lang w:val="te" w:bidi="te"/>
                              </w:rP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7D35" id="PARA152" o:spid="_x0000_s1181"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lk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45p8Qw&#10;jU3alz/LdK2bqhKxr5Gn1voc3Q8WH4TuG3Tv9B6VEX4nnY5fBEbQjoxfbyyLLhCOysVyNV8sKeFo&#10;GmSMnr09ts6H7wI0iUJBHTYxccsuOx9619El5jKwbZRKjVSGtAVdLZbT9OBmweDKYI4IoS81SqE7&#10;dgP05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eY5ZCUCAABRBAAADgAAAAAAAAAAAAAAAAAuAgAAZHJzL2Uyb0RvYy54&#10;bWxQSwECLQAUAAYACAAAACEAjWdD3NwAAAAGAQAADwAAAAAAAAAAAAAAAAB/BAAAZHJzL2Rvd25y&#10;ZXYueG1sUEsFBgAAAAAEAAQA8wAAAIgFAAAAAA==&#10;" filled="f" stroked="f" strokeweight=".5pt">
                <v:textbox inset="0,0,0,0">
                  <w:txbxContent>
                    <w:p w14:paraId="7643C96F" w14:textId="03CBA2F0" w:rsidR="006C3260" w:rsidRPr="00A535F7" w:rsidRDefault="006C3260" w:rsidP="00E96068">
                      <w:pPr>
                        <w:pStyle w:val="ParaNumbering"/>
                      </w:pPr>
                      <w:r>
                        <w:rPr>
                          <w:rFonts w:ascii="Gautami" w:eastAsia="Gautami" w:hAnsi="Gautami" w:cs="Gautami"/>
                          <w:cs/>
                          <w:lang w:val="te" w:bidi="te"/>
                        </w:rPr>
                        <w:t>152</w:t>
                      </w:r>
                    </w:p>
                  </w:txbxContent>
                </v:textbox>
                <w10:wrap anchorx="margin" anchory="line"/>
                <w10:anchorlock/>
              </v:shape>
            </w:pict>
          </mc:Fallback>
        </mc:AlternateContent>
      </w:r>
      <w:r w:rsidR="002E0B03" w:rsidRPr="00BF7819">
        <w:rPr>
          <w:cs/>
          <w:lang w:bidi="te"/>
        </w:rPr>
        <w:t>“</w:t>
      </w:r>
      <w:r w:rsidR="002E0B03" w:rsidRPr="00BF7819">
        <w:rPr>
          <w:cs/>
        </w:rPr>
        <w:t>సృష్టి యొక్క లక్ష్యము</w:t>
      </w:r>
      <w:r w:rsidR="002E0B03" w:rsidRPr="00BF7819">
        <w:rPr>
          <w:cs/>
          <w:lang w:bidi="te"/>
        </w:rPr>
        <w:t>”</w:t>
      </w:r>
      <w:r w:rsidR="002E0B03" w:rsidRPr="00BF7819">
        <w:rPr>
          <w:cs/>
        </w:rPr>
        <w:t>ను గూర్చిన ఈ పాఠమును</w:t>
      </w:r>
      <w:r w:rsidR="002E0B03" w:rsidRPr="00BF7819">
        <w:rPr>
          <w:cs/>
          <w:lang w:bidi="te"/>
        </w:rPr>
        <w:t xml:space="preserve">, </w:t>
      </w:r>
      <w:r w:rsidR="002E0B03" w:rsidRPr="00BF7819">
        <w:rPr>
          <w:cs/>
        </w:rPr>
        <w:t>సృష్టి</w:t>
      </w:r>
      <w:r w:rsidR="002E0B03" w:rsidRPr="00BF7819">
        <w:rPr>
          <w:cs/>
          <w:lang w:bidi="te"/>
        </w:rPr>
        <w:t xml:space="preserve">, </w:t>
      </w:r>
      <w:r w:rsidR="002E0B03" w:rsidRPr="00BF7819">
        <w:rPr>
          <w:cs/>
        </w:rPr>
        <w:t>విమోచన మరియు అంత్య కాలమునకు అనుసంధానముగా పాత నిబంధన ఆకాంక్షల దృష్ట్యా చరిత్రను చూస్తూ మనము ఆరంభించాము</w:t>
      </w:r>
      <w:r w:rsidR="002E0B03" w:rsidRPr="00BF7819">
        <w:rPr>
          <w:cs/>
          <w:lang w:bidi="te"/>
        </w:rPr>
        <w:t xml:space="preserve">. </w:t>
      </w:r>
      <w:r w:rsidR="002E0B03" w:rsidRPr="00BF7819">
        <w:rPr>
          <w:cs/>
        </w:rPr>
        <w:t>తరువాత</w:t>
      </w:r>
      <w:r w:rsidR="002E0B03" w:rsidRPr="00BF7819">
        <w:rPr>
          <w:cs/>
          <w:lang w:bidi="te"/>
        </w:rPr>
        <w:t xml:space="preserve">, </w:t>
      </w:r>
      <w:r w:rsidR="002E0B03" w:rsidRPr="00BF7819">
        <w:rPr>
          <w:cs/>
        </w:rPr>
        <w:t>వేదాంతశాస్త్ర పురోగమనములు</w:t>
      </w:r>
      <w:r w:rsidR="002E0B03" w:rsidRPr="00BF7819">
        <w:rPr>
          <w:cs/>
          <w:lang w:bidi="te"/>
        </w:rPr>
        <w:t xml:space="preserve">, </w:t>
      </w:r>
      <w:r w:rsidR="002E0B03" w:rsidRPr="00BF7819">
        <w:rPr>
          <w:cs/>
        </w:rPr>
        <w:t>చారిత్రిక సంక్లిష్టతలు</w:t>
      </w:r>
      <w:r w:rsidR="002E0B03" w:rsidRPr="00BF7819">
        <w:rPr>
          <w:cs/>
          <w:lang w:bidi="te"/>
        </w:rPr>
        <w:t xml:space="preserve">, </w:t>
      </w:r>
      <w:r w:rsidR="002E0B03" w:rsidRPr="00BF7819">
        <w:rPr>
          <w:cs/>
        </w:rPr>
        <w:t>మరియు సరిదిద్దబడిన ఆకాంక్షల మీద దృష్టి పెడుతూ ఆ ఆకాంక్షలకు సంబంధించిన కొన్ని క్రొత్త నిబంధన నెరవేర్పులను పరిగణించాము</w:t>
      </w:r>
      <w:r w:rsidR="002E0B03" w:rsidRPr="00BF7819">
        <w:rPr>
          <w:cs/>
          <w:lang w:bidi="te"/>
        </w:rPr>
        <w:t>.</w:t>
      </w:r>
    </w:p>
    <w:p w14:paraId="52F50797" w14:textId="3D47D1A4" w:rsidR="00E30A3C" w:rsidRPr="00D547EB" w:rsidRDefault="00291147" w:rsidP="009B6A7E">
      <w:pPr>
        <w:pStyle w:val="BodyText0"/>
        <w:rPr>
          <w:cs/>
          <w:lang w:bidi="te"/>
        </w:rPr>
      </w:pPr>
      <w:r>
        <w:rPr>
          <w:noProof/>
          <w:lang w:val="en-IN" w:eastAsia="en-IN" w:bidi="he-IL"/>
        </w:rPr>
        <mc:AlternateContent>
          <mc:Choice Requires="wps">
            <w:drawing>
              <wp:anchor distT="0" distB="0" distL="114300" distR="114300" simplePos="0" relativeHeight="251970560" behindDoc="0" locked="1" layoutInCell="1" allowOverlap="1" wp14:anchorId="490A6507" wp14:editId="3C78555D">
                <wp:simplePos x="0" y="0"/>
                <wp:positionH relativeFrom="leftMargin">
                  <wp:posOffset>419100</wp:posOffset>
                </wp:positionH>
                <wp:positionV relativeFrom="line">
                  <wp:posOffset>0</wp:posOffset>
                </wp:positionV>
                <wp:extent cx="356235" cy="356235"/>
                <wp:effectExtent l="0" t="0" r="0" b="0"/>
                <wp:wrapNone/>
                <wp:docPr id="153"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61215E" w14:textId="40D55376" w:rsidR="006C3260" w:rsidRPr="00A535F7" w:rsidRDefault="006C3260" w:rsidP="00E96068">
                            <w:pPr>
                              <w:pStyle w:val="ParaNumbering"/>
                            </w:pPr>
                            <w:r>
                              <w:rPr>
                                <w:rFonts w:ascii="Gautami" w:eastAsia="Gautami" w:hAnsi="Gautami" w:cs="Gautami"/>
                                <w:cs/>
                                <w:lang w:val="te" w:bidi="te"/>
                              </w:rP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A6507" id="PARA153" o:spid="_x0000_s1182"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MkJQIAAFE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sTTJCUCAABRBAAADgAAAAAAAAAAAAAAAAAuAgAAZHJzL2Uyb0RvYy54&#10;bWxQSwECLQAUAAYACAAAACEAjWdD3NwAAAAGAQAADwAAAAAAAAAAAAAAAAB/BAAAZHJzL2Rvd25y&#10;ZXYueG1sUEsFBgAAAAAEAAQA8wAAAIgFAAAAAA==&#10;" filled="f" stroked="f" strokeweight=".5pt">
                <v:textbox inset="0,0,0,0">
                  <w:txbxContent>
                    <w:p w14:paraId="6461215E" w14:textId="40D55376" w:rsidR="006C3260" w:rsidRPr="00A535F7" w:rsidRDefault="006C3260" w:rsidP="00E96068">
                      <w:pPr>
                        <w:pStyle w:val="ParaNumbering"/>
                      </w:pPr>
                      <w:r>
                        <w:rPr>
                          <w:rFonts w:ascii="Gautami" w:eastAsia="Gautami" w:hAnsi="Gautami" w:cs="Gautami"/>
                          <w:cs/>
                          <w:lang w:val="te" w:bidi="te"/>
                        </w:rPr>
                        <w:t>153</w:t>
                      </w:r>
                    </w:p>
                  </w:txbxContent>
                </v:textbox>
                <w10:wrap anchorx="margin" anchory="line"/>
                <w10:anchorlock/>
              </v:shape>
            </w:pict>
          </mc:Fallback>
        </mc:AlternateContent>
      </w:r>
      <w:r w:rsidR="002E0B03" w:rsidRPr="00BF7819">
        <w:rPr>
          <w:cs/>
        </w:rPr>
        <w:t>మనము ఒక అద్భుతమైన కాలములో నివసించుచున్నాము</w:t>
      </w:r>
      <w:r w:rsidR="002E0B03" w:rsidRPr="00BF7819">
        <w:rPr>
          <w:cs/>
          <w:lang w:bidi="te"/>
        </w:rPr>
        <w:t xml:space="preserve">. </w:t>
      </w:r>
      <w:r w:rsidR="002E0B03" w:rsidRPr="00BF7819">
        <w:rPr>
          <w:cs/>
        </w:rPr>
        <w:t>కొన్ని వేల సంవత్సరముల పాటు</w:t>
      </w:r>
      <w:r w:rsidR="002E0B03" w:rsidRPr="00BF7819">
        <w:rPr>
          <w:cs/>
          <w:lang w:bidi="te"/>
        </w:rPr>
        <w:t xml:space="preserve">, </w:t>
      </w:r>
      <w:r w:rsidR="002E0B03" w:rsidRPr="00BF7819">
        <w:rPr>
          <w:cs/>
        </w:rPr>
        <w:t>దేవుడు తన రాజ్యమును భూలోకమునకు తీసుకొనివచ్చు అంత్య దినముల కొరకు పాత నిబంధన ఎదురుచూసింది</w:t>
      </w:r>
      <w:r w:rsidR="002E0B03" w:rsidRPr="00BF7819">
        <w:rPr>
          <w:cs/>
          <w:lang w:bidi="te"/>
        </w:rPr>
        <w:t xml:space="preserve">. </w:t>
      </w:r>
      <w:r w:rsidR="002E0B03" w:rsidRPr="00BF7819">
        <w:rPr>
          <w:cs/>
        </w:rPr>
        <w:t>అది పాత నిబంధనలోని పరిశుద్ధులు కలిగియుండిన గొప్ప నిరీక్షణ అయ్యున్నది</w:t>
      </w:r>
      <w:r w:rsidR="002E0B03" w:rsidRPr="00BF7819">
        <w:rPr>
          <w:cs/>
          <w:lang w:bidi="te"/>
        </w:rPr>
        <w:t xml:space="preserve">. </w:t>
      </w:r>
      <w:r w:rsidR="002E0B03" w:rsidRPr="00BF7819">
        <w:rPr>
          <w:cs/>
        </w:rPr>
        <w:t>మరియు ఆ రాజ్యములో నివసించు ధన్యతను మనము పొందుకున్నాము</w:t>
      </w:r>
      <w:r w:rsidR="002E0B03" w:rsidRPr="00BF7819">
        <w:rPr>
          <w:cs/>
          <w:lang w:bidi="te"/>
        </w:rPr>
        <w:t xml:space="preserve">. </w:t>
      </w:r>
      <w:r w:rsidR="002E0B03" w:rsidRPr="00BF7819">
        <w:rPr>
          <w:cs/>
        </w:rPr>
        <w:t>అవును</w:t>
      </w:r>
      <w:r w:rsidR="002E0B03" w:rsidRPr="00BF7819">
        <w:rPr>
          <w:cs/>
          <w:lang w:bidi="te"/>
        </w:rPr>
        <w:t xml:space="preserve">, </w:t>
      </w:r>
      <w:r w:rsidR="002E0B03" w:rsidRPr="00BF7819">
        <w:rPr>
          <w:cs/>
        </w:rPr>
        <w:t>అది ఇప్పటికీ పరిపూర్ణమైనదిగా లేదు</w:t>
      </w:r>
      <w:r w:rsidR="002E0B03" w:rsidRPr="00BF7819">
        <w:rPr>
          <w:cs/>
          <w:lang w:bidi="te"/>
        </w:rPr>
        <w:t xml:space="preserve">; </w:t>
      </w:r>
      <w:r w:rsidR="002E0B03" w:rsidRPr="00BF7819">
        <w:rPr>
          <w:cs/>
        </w:rPr>
        <w:t>నెరవేర్పు భవిష్యత్తులో జరుగుతుంది</w:t>
      </w:r>
      <w:r w:rsidR="002E0B03" w:rsidRPr="00BF7819">
        <w:rPr>
          <w:cs/>
          <w:lang w:bidi="te"/>
        </w:rPr>
        <w:t xml:space="preserve">. </w:t>
      </w:r>
      <w:r w:rsidR="002E0B03" w:rsidRPr="00BF7819">
        <w:rPr>
          <w:cs/>
        </w:rPr>
        <w:t>అయినను</w:t>
      </w:r>
      <w:r w:rsidR="002E0B03" w:rsidRPr="00BF7819">
        <w:rPr>
          <w:cs/>
          <w:lang w:bidi="te"/>
        </w:rPr>
        <w:t xml:space="preserve">, </w:t>
      </w:r>
      <w:r w:rsidR="002E0B03" w:rsidRPr="00BF7819">
        <w:rPr>
          <w:cs/>
        </w:rPr>
        <w:t>మనము రాజ్య ఆశీర్వాదములలో చాలావాటిని అనుభవించుచున్నాము</w:t>
      </w:r>
      <w:r w:rsidR="002E0B03" w:rsidRPr="00BF7819">
        <w:rPr>
          <w:cs/>
          <w:lang w:bidi="te"/>
        </w:rPr>
        <w:t xml:space="preserve">. </w:t>
      </w:r>
      <w:r w:rsidR="002E0B03" w:rsidRPr="00BF7819">
        <w:rPr>
          <w:cs/>
        </w:rPr>
        <w:t>పరిశుద్ధాత్మ వరములు మనకు ఇవ్వబడినవి</w:t>
      </w:r>
      <w:r w:rsidR="002E0B03" w:rsidRPr="00BF7819">
        <w:rPr>
          <w:cs/>
          <w:lang w:bidi="te"/>
        </w:rPr>
        <w:t xml:space="preserve">. </w:t>
      </w:r>
      <w:r w:rsidR="002E0B03" w:rsidRPr="00BF7819">
        <w:rPr>
          <w:cs/>
        </w:rPr>
        <w:t>క్రీస్తు పరలోకము నుండి పాలించుచు మన ఆత్మీయ విరోధులను జయించుచున్నాడు</w:t>
      </w:r>
      <w:r w:rsidR="002E0B03" w:rsidRPr="00BF7819">
        <w:rPr>
          <w:cs/>
          <w:lang w:bidi="te"/>
        </w:rPr>
        <w:t xml:space="preserve">. </w:t>
      </w:r>
      <w:r w:rsidR="002E0B03" w:rsidRPr="00BF7819">
        <w:rPr>
          <w:cs/>
        </w:rPr>
        <w:t>మరియు దేవుడు స్పష్టముగా తన పరిపాలనను ప్రపంచవ్యాప్తంగా వ్యాపింపజేయుచున్నాడు</w:t>
      </w:r>
      <w:r w:rsidR="002E0B03" w:rsidRPr="00BF7819">
        <w:rPr>
          <w:cs/>
          <w:lang w:bidi="te"/>
        </w:rPr>
        <w:t xml:space="preserve">. </w:t>
      </w:r>
      <w:r w:rsidR="002E0B03" w:rsidRPr="00BF7819">
        <w:rPr>
          <w:cs/>
        </w:rPr>
        <w:t>కాబట్టి</w:t>
      </w:r>
      <w:r w:rsidR="002E0B03" w:rsidRPr="00BF7819">
        <w:rPr>
          <w:cs/>
          <w:lang w:bidi="te"/>
        </w:rPr>
        <w:t xml:space="preserve">, </w:t>
      </w:r>
      <w:r w:rsidR="002E0B03" w:rsidRPr="00BF7819">
        <w:rPr>
          <w:cs/>
        </w:rPr>
        <w:t>పాపము మరియు దాని యొక్క పరిణామాలతో మనము సతమతమవుతున్నను</w:t>
      </w:r>
      <w:r w:rsidR="002E0B03" w:rsidRPr="00BF7819">
        <w:rPr>
          <w:cs/>
          <w:lang w:bidi="te"/>
        </w:rPr>
        <w:t xml:space="preserve">, </w:t>
      </w:r>
      <w:r w:rsidR="002E0B03" w:rsidRPr="00BF7819">
        <w:rPr>
          <w:cs/>
        </w:rPr>
        <w:t>నెరవేర్పు కలుగుతుంది అని</w:t>
      </w:r>
      <w:r w:rsidR="002E0B03" w:rsidRPr="00BF7819">
        <w:rPr>
          <w:cs/>
          <w:lang w:bidi="te"/>
        </w:rPr>
        <w:t xml:space="preserve">, </w:t>
      </w:r>
      <w:r w:rsidR="002E0B03" w:rsidRPr="00BF7819">
        <w:rPr>
          <w:cs/>
        </w:rPr>
        <w:t>క్రొత్త ఆకాశములు మరియు క్రొత్త భూమిలో మనము నిత్యము దేవునితో నివసిస్తాము అను నిశ్చయతను మనము కలిగియుండవచ్చు</w:t>
      </w:r>
      <w:r w:rsidR="002E0B03" w:rsidRPr="00BF7819">
        <w:rPr>
          <w:cs/>
          <w:lang w:bidi="te"/>
        </w:rPr>
        <w:t>.</w:t>
      </w:r>
    </w:p>
    <w:sectPr w:rsidR="00E30A3C" w:rsidRPr="00D547EB" w:rsidSect="009B6A7E">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70A6" w14:textId="77777777" w:rsidR="00125DC9" w:rsidRDefault="00125DC9">
      <w:r>
        <w:separator/>
      </w:r>
    </w:p>
  </w:endnote>
  <w:endnote w:type="continuationSeparator" w:id="0">
    <w:p w14:paraId="5D35B3A9" w14:textId="77777777" w:rsidR="00125DC9" w:rsidRDefault="0012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6C8C" w14:textId="77777777" w:rsidR="009B6A7E" w:rsidRPr="00230C58" w:rsidRDefault="009B6A7E" w:rsidP="00230C58">
    <w:pPr>
      <w:tabs>
        <w:tab w:val="right" w:pos="8620"/>
      </w:tabs>
      <w:spacing w:after="200"/>
      <w:jc w:val="center"/>
      <w:rPr>
        <w:szCs w:val="24"/>
      </w:rPr>
    </w:pPr>
    <w:r w:rsidRPr="00230C58">
      <w:rPr>
        <w:szCs w:val="24"/>
      </w:rPr>
      <w:t xml:space="preserve">ii. </w:t>
    </w:r>
  </w:p>
  <w:p w14:paraId="4F4BE76A" w14:textId="77777777" w:rsidR="009B6A7E" w:rsidRPr="00356D24" w:rsidRDefault="009B6A7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E6A9" w14:textId="77777777" w:rsidR="009B6A7E" w:rsidRPr="00F04419" w:rsidRDefault="009B6A7E"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5DFDC75F" w14:textId="77777777" w:rsidR="009B6A7E" w:rsidRPr="00A44A1F" w:rsidRDefault="009B6A7E"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DD46" w14:textId="77777777" w:rsidR="009B6A7E" w:rsidRPr="00A60482" w:rsidRDefault="009B6A7E"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F2784B3" w14:textId="77777777" w:rsidR="009B6A7E" w:rsidRDefault="009B6A7E"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1C48" w14:textId="77777777" w:rsidR="009B6A7E" w:rsidRPr="00F04419" w:rsidRDefault="009B6A7E"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7E54FA54" w14:textId="77777777" w:rsidR="009B6A7E" w:rsidRPr="00C83EC1" w:rsidRDefault="009B6A7E"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C0DD" w14:textId="38E39353" w:rsidR="006C3260" w:rsidRDefault="006C3260">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IN"/>
      </w:rPr>
      <w:t>యుగాంతశాస్త్రము</w:t>
    </w:r>
    <w:r>
      <w:rPr>
        <w:rFonts w:ascii="Gautami" w:eastAsia="Gautami" w:hAnsi="Gautami" w:cs="Gautami"/>
        <w:sz w:val="18"/>
        <w:szCs w:val="18"/>
        <w:cs/>
        <w:lang w:bidi="te"/>
      </w:rPr>
      <w:t xml:space="preserve">, </w:t>
    </w:r>
    <w:r>
      <w:rPr>
        <w:rFonts w:ascii="Gautami" w:eastAsia="Gautami" w:hAnsi="Gautami" w:cs="Gautami"/>
        <w:sz w:val="18"/>
        <w:szCs w:val="18"/>
        <w:cs/>
        <w:lang w:bidi="te-IN"/>
      </w:rPr>
      <w:t xml:space="preserve">మొదటి పాఠం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 మిలీనియం మినిస్ట్రీస్</w:t>
    </w:r>
  </w:p>
  <w:p w14:paraId="1B3F9D61" w14:textId="77777777" w:rsidR="006C3260" w:rsidRDefault="006C3260">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IN"/>
      </w:rPr>
      <w:t>సృష్టి యొక్క లక్ష్యము</w:t>
    </w:r>
    <w:r>
      <w:rPr>
        <w:rFonts w:ascii="Gautami" w:eastAsia="Gautami" w:hAnsi="Gautami" w:cs="Gautami"/>
        <w:sz w:val="18"/>
        <w:szCs w:val="18"/>
        <w:cs/>
        <w:lang w:bidi="te"/>
      </w:rPr>
      <w:tab/>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72854377" w14:textId="77777777" w:rsidR="006C3260" w:rsidRDefault="006C326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FBD6" w14:textId="521882C8" w:rsidR="006C3260" w:rsidRPr="00994421" w:rsidRDefault="006C3260" w:rsidP="00CC65C5">
    <w:pPr>
      <w:pStyle w:val="Header"/>
      <w:spacing w:after="200"/>
      <w:jc w:val="center"/>
      <w:rPr>
        <w:rStyle w:val="PageNumber"/>
      </w:rPr>
    </w:pPr>
    <w:r w:rsidRPr="00994421">
      <w:rPr>
        <w:rStyle w:val="PageNumber"/>
        <w:rFonts w:ascii="Gautami" w:eastAsia="Gautami" w:hAnsi="Gautami" w:cs="Gautami"/>
        <w:bCs/>
        <w:cs/>
        <w:lang w:val="te" w:bidi="te"/>
      </w:rPr>
      <w:t>-</w:t>
    </w:r>
    <w:r w:rsidRPr="00994421">
      <w:rPr>
        <w:rStyle w:val="PageNumber"/>
        <w:rFonts w:ascii="Gautami" w:eastAsia="Gautami" w:hAnsi="Gautami" w:cs="Gautami"/>
        <w:lang w:val="te" w:bidi="te"/>
      </w:rPr>
      <w:fldChar w:fldCharType="begin"/>
    </w:r>
    <w:r w:rsidRPr="00994421">
      <w:rPr>
        <w:rStyle w:val="PageNumber"/>
        <w:rFonts w:ascii="Gautami" w:eastAsia="Gautami" w:hAnsi="Gautami" w:cs="Gautami"/>
        <w:bCs/>
        <w:cs/>
        <w:lang w:val="te" w:bidi="te"/>
      </w:rPr>
      <w:instrText xml:space="preserve"> PAGE   \* MERGEFORMAT </w:instrText>
    </w:r>
    <w:r w:rsidRPr="00994421">
      <w:rPr>
        <w:rStyle w:val="PageNumber"/>
        <w:rFonts w:ascii="Gautami" w:eastAsia="Gautami" w:hAnsi="Gautami" w:cs="Gautami"/>
        <w:lang w:val="te" w:bidi="te"/>
      </w:rPr>
      <w:fldChar w:fldCharType="separate"/>
    </w:r>
    <w:r w:rsidR="0049089E">
      <w:rPr>
        <w:rStyle w:val="PageNumber"/>
        <w:rFonts w:ascii="Gautami" w:eastAsia="Gautami" w:hAnsi="Gautami" w:cs="Gautami"/>
        <w:bCs/>
        <w:noProof/>
        <w:cs/>
        <w:lang w:val="te" w:bidi="te"/>
      </w:rPr>
      <w:t>30</w:t>
    </w:r>
    <w:r w:rsidRPr="00994421">
      <w:rPr>
        <w:rStyle w:val="PageNumber"/>
        <w:rFonts w:ascii="Gautami" w:eastAsia="Gautami" w:hAnsi="Gautami" w:cs="Gautami"/>
        <w:lang w:val="te" w:bidi="te"/>
      </w:rPr>
      <w:fldChar w:fldCharType="end"/>
    </w:r>
    <w:r w:rsidRPr="00994421">
      <w:rPr>
        <w:rStyle w:val="PageNumber"/>
        <w:rFonts w:ascii="Gautami" w:eastAsia="Gautami" w:hAnsi="Gautami" w:cs="Gautami"/>
        <w:bCs/>
        <w:cs/>
        <w:lang w:val="te" w:bidi="te"/>
      </w:rPr>
      <w:t>-</w:t>
    </w:r>
  </w:p>
  <w:p w14:paraId="58222A2A" w14:textId="77777777" w:rsidR="006C3260" w:rsidRPr="00356D24" w:rsidRDefault="006C3260" w:rsidP="00994421">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 మార్గదర్శిలు</w:t>
    </w:r>
    <w:r w:rsidRPr="00101452">
      <w:rPr>
        <w:rFonts w:eastAsia="Gautami"/>
        <w:cs/>
        <w:lang w:bidi="te"/>
      </w:rPr>
      <w:t xml:space="preserve">, </w:t>
    </w:r>
    <w:r w:rsidRPr="00101452">
      <w:rPr>
        <w:rFonts w:eastAsia="Gautami"/>
        <w:cs/>
        <w:lang w:bidi="te-IN"/>
      </w:rPr>
      <w:t xml:space="preserve">మరియు ఇతర నిధుల కొరకు థర్డ్ మిలీనియం మినిస్ట్రీస్ ను </w:t>
    </w:r>
    <w:r w:rsidRPr="00101452">
      <w:rPr>
        <w:rFonts w:eastAsia="Gautami"/>
        <w:cs/>
        <w:lang w:bidi="te"/>
      </w:rPr>
      <w:t xml:space="preserve">thirdmill.org </w:t>
    </w:r>
    <w:r w:rsidRPr="00101452">
      <w:rPr>
        <w:rFonts w:eastAsia="Gautami"/>
        <w:cs/>
        <w:lang w:bidi="te-IN"/>
      </w:rPr>
      <w:t>నందు 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A50" w14:textId="2F8C5F5B" w:rsidR="006C3260" w:rsidRPr="00994421" w:rsidRDefault="006C3260" w:rsidP="00CC65C5">
    <w:pPr>
      <w:pStyle w:val="Header"/>
      <w:spacing w:after="200"/>
      <w:jc w:val="center"/>
      <w:rPr>
        <w:rStyle w:val="PageNumber"/>
      </w:rPr>
    </w:pPr>
    <w:r w:rsidRPr="00994421">
      <w:rPr>
        <w:rStyle w:val="PageNumber"/>
        <w:rFonts w:ascii="Gautami" w:eastAsia="Gautami" w:hAnsi="Gautami" w:cs="Gautami"/>
        <w:bCs/>
        <w:cs/>
        <w:lang w:val="te" w:bidi="te"/>
      </w:rPr>
      <w:t>-</w:t>
    </w:r>
    <w:r w:rsidRPr="00994421">
      <w:rPr>
        <w:rStyle w:val="PageNumber"/>
        <w:rFonts w:ascii="Gautami" w:eastAsia="Gautami" w:hAnsi="Gautami" w:cs="Gautami"/>
        <w:lang w:val="te" w:bidi="te"/>
      </w:rPr>
      <w:fldChar w:fldCharType="begin"/>
    </w:r>
    <w:r w:rsidRPr="00994421">
      <w:rPr>
        <w:rStyle w:val="PageNumber"/>
        <w:rFonts w:ascii="Gautami" w:eastAsia="Gautami" w:hAnsi="Gautami" w:cs="Gautami"/>
        <w:bCs/>
        <w:cs/>
        <w:lang w:val="te" w:bidi="te"/>
      </w:rPr>
      <w:instrText xml:space="preserve"> PAGE   \* MERGEFORMAT </w:instrText>
    </w:r>
    <w:r w:rsidRPr="00994421">
      <w:rPr>
        <w:rStyle w:val="PageNumber"/>
        <w:rFonts w:ascii="Gautami" w:eastAsia="Gautami" w:hAnsi="Gautami" w:cs="Gautami"/>
        <w:lang w:val="te" w:bidi="te"/>
      </w:rPr>
      <w:fldChar w:fldCharType="separate"/>
    </w:r>
    <w:r w:rsidR="009C27C3">
      <w:rPr>
        <w:rStyle w:val="PageNumber"/>
        <w:rFonts w:ascii="Gautami" w:eastAsia="Gautami" w:hAnsi="Gautami" w:cs="Gautami"/>
        <w:bCs/>
        <w:noProof/>
        <w:cs/>
        <w:lang w:val="te" w:bidi="te"/>
      </w:rPr>
      <w:t>1</w:t>
    </w:r>
    <w:r w:rsidRPr="00994421">
      <w:rPr>
        <w:rStyle w:val="PageNumber"/>
        <w:rFonts w:ascii="Gautami" w:eastAsia="Gautami" w:hAnsi="Gautami" w:cs="Gautami"/>
        <w:lang w:val="te" w:bidi="te"/>
      </w:rPr>
      <w:fldChar w:fldCharType="end"/>
    </w:r>
    <w:r w:rsidRPr="00994421">
      <w:rPr>
        <w:rStyle w:val="PageNumber"/>
        <w:rFonts w:ascii="Gautami" w:eastAsia="Gautami" w:hAnsi="Gautami" w:cs="Gautami"/>
        <w:bCs/>
        <w:cs/>
        <w:lang w:val="te" w:bidi="te"/>
      </w:rPr>
      <w:t>-</w:t>
    </w:r>
  </w:p>
  <w:p w14:paraId="070BF23B" w14:textId="77777777" w:rsidR="006C3260" w:rsidRDefault="006C3260" w:rsidP="00994421">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 మార్గదర్శిలు</w:t>
    </w:r>
    <w:r w:rsidRPr="00DE702B">
      <w:rPr>
        <w:rFonts w:eastAsia="Gautami"/>
        <w:cs/>
        <w:lang w:bidi="te"/>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lang w:bidi="te"/>
      </w:rPr>
      <w:t xml:space="preserve">thirdmill.org </w:t>
    </w:r>
    <w:r w:rsidRPr="00DE702B">
      <w:rPr>
        <w:rFonts w:eastAsia="Gautami"/>
        <w:cs/>
        <w:lang w:bidi="te-IN"/>
      </w:rPr>
      <w:t>నందు 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B52B" w14:textId="77777777" w:rsidR="00125DC9" w:rsidRDefault="00125DC9">
      <w:r>
        <w:separator/>
      </w:r>
    </w:p>
  </w:footnote>
  <w:footnote w:type="continuationSeparator" w:id="0">
    <w:p w14:paraId="22BA825C" w14:textId="77777777" w:rsidR="00125DC9" w:rsidRDefault="0012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511C" w14:textId="77777777" w:rsidR="006C3260" w:rsidRDefault="006C326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
      </w:rPr>
      <w:t>వీడియోలు</w:t>
    </w:r>
    <w:r>
      <w:rPr>
        <w:rFonts w:eastAsia="Gautami"/>
        <w:b/>
        <w:bCs/>
        <w:i/>
        <w:iCs/>
        <w:sz w:val="18"/>
        <w:szCs w:val="18"/>
        <w:cs/>
        <w:lang w:val="te" w:bidi="te"/>
      </w:rPr>
      <w:t xml:space="preserve">, </w:t>
    </w:r>
    <w:r>
      <w:rPr>
        <w:rFonts w:eastAsia="Gautami"/>
        <w:b/>
        <w:bCs/>
        <w:i/>
        <w:iCs/>
        <w:sz w:val="18"/>
        <w:szCs w:val="18"/>
        <w:cs/>
        <w:lang w:val="te"/>
      </w:rPr>
      <w:t>స్టడీ గైడ్స్ మరియు అనేక ఇతర నిధుల కొరకు</w:t>
    </w:r>
    <w:r>
      <w:rPr>
        <w:rFonts w:eastAsia="Gautami"/>
        <w:b/>
        <w:bCs/>
        <w:i/>
        <w:iCs/>
        <w:sz w:val="18"/>
        <w:szCs w:val="18"/>
        <w:cs/>
        <w:lang w:val="te" w:bidi="te"/>
      </w:rPr>
      <w:t xml:space="preserve">, </w:t>
    </w:r>
    <w:r>
      <w:rPr>
        <w:rFonts w:eastAsia="Gautami"/>
        <w:b/>
        <w:bCs/>
        <w:i/>
        <w:iCs/>
        <w:sz w:val="18"/>
        <w:szCs w:val="18"/>
        <w:cs/>
        <w:lang w:val="te"/>
      </w:rPr>
      <w:t xml:space="preserve">దర్శించండి </w:t>
    </w:r>
    <w:hyperlink r:id="rId1" w:history="1">
      <w:r>
        <w:rPr>
          <w:rStyle w:val="Hyperlink"/>
          <w:rFonts w:eastAsia="Gautami"/>
          <w:b/>
          <w:bCs/>
          <w:i/>
          <w:iCs/>
          <w:color w:val="000000"/>
          <w:sz w:val="18"/>
          <w:szCs w:val="18"/>
          <w:u w:val="none"/>
          <w:cs/>
          <w:lang w:val="te" w:bidi="te"/>
        </w:rPr>
        <w:t>http://thirdmill.org/scribd</w:t>
      </w:r>
    </w:hyperlink>
  </w:p>
  <w:p w14:paraId="12A592DD" w14:textId="77777777" w:rsidR="006C3260" w:rsidRDefault="006C32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7B83" w14:textId="120027C4" w:rsidR="006C3260" w:rsidRDefault="006C3260" w:rsidP="00994421">
    <w:pPr>
      <w:pStyle w:val="Header2"/>
      <w:rPr>
        <w:cs/>
        <w:lang w:bidi="te"/>
      </w:rPr>
    </w:pPr>
    <w:r>
      <w:rPr>
        <w:rFonts w:eastAsia="Gautami"/>
        <w:cs/>
      </w:rPr>
      <w:t>నీ రాజ్యము వచ్చునుగాక</w:t>
    </w:r>
    <w:r w:rsidR="009B6A7E">
      <w:rPr>
        <w:rFonts w:eastAsia="Gautami" w:hint="cs"/>
        <w:cs/>
      </w:rPr>
      <w:t xml:space="preserve"> </w:t>
    </w:r>
    <w:r>
      <w:rPr>
        <w:rFonts w:eastAsia="Gautami"/>
        <w:cs/>
        <w:lang w:bidi="te"/>
      </w:rPr>
      <w:t xml:space="preserve">: </w:t>
    </w:r>
    <w:r>
      <w:rPr>
        <w:rFonts w:eastAsia="Gautami"/>
        <w:cs/>
      </w:rPr>
      <w:t>యుగాంతశాస్త్ర సిద్ధాంతము</w:t>
    </w:r>
    <w:r>
      <w:rPr>
        <w:rFonts w:eastAsia="Gautami"/>
        <w:cs/>
        <w:lang w:bidi="te"/>
      </w:rPr>
      <w:tab/>
    </w:r>
    <w:r>
      <w:rPr>
        <w:rFonts w:eastAsia="Gautami"/>
        <w:cs/>
      </w:rPr>
      <w:t>మొదటి పాఠం</w:t>
    </w:r>
    <w:r>
      <w:rPr>
        <w:rFonts w:eastAsia="Gautami"/>
        <w:cs/>
        <w:lang w:bidi="te"/>
      </w:rPr>
      <w:t xml:space="preserve">: </w:t>
    </w:r>
    <w:r>
      <w:rPr>
        <w:rFonts w:eastAsia="Gautami"/>
        <w:cs/>
      </w:rPr>
      <w:t>సృష్టి యొక్క లక్ష్యము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52B0" w14:textId="0F376BBD" w:rsidR="006C3260" w:rsidRPr="00994421" w:rsidRDefault="006C3260" w:rsidP="00994421">
    <w:pPr>
      <w:pStyle w:val="Header1"/>
    </w:pPr>
    <w:r w:rsidRPr="00994421">
      <w:rPr>
        <w:rFonts w:eastAsia="Gautami"/>
        <w:cs/>
        <w:lang w:val="te"/>
      </w:rPr>
      <w:t>నీ రాజ్యము వచ్చును</w:t>
    </w:r>
    <w:r>
      <w:rPr>
        <w:rFonts w:eastAsia="Gautami" w:hint="cs"/>
        <w:cs/>
        <w:lang w:val="te"/>
      </w:rPr>
      <w:t xml:space="preserve"> </w:t>
    </w:r>
    <w:r w:rsidRPr="00994421">
      <w:rPr>
        <w:rFonts w:eastAsia="Gautami"/>
        <w:cs/>
        <w:lang w:val="te"/>
      </w:rPr>
      <w:t>గాక</w:t>
    </w:r>
    <w:r w:rsidR="009B6A7E">
      <w:rPr>
        <w:rFonts w:eastAsia="Gautami" w:hint="cs"/>
        <w:cs/>
        <w:lang w:val="te"/>
      </w:rPr>
      <w:t xml:space="preserve"> </w:t>
    </w:r>
    <w:r w:rsidRPr="00994421">
      <w:rPr>
        <w:rFonts w:eastAsia="Gautami"/>
        <w:cs/>
        <w:lang w:val="te" w:bidi="te"/>
      </w:rPr>
      <w:t xml:space="preserve">: </w:t>
    </w:r>
    <w:r w:rsidRPr="00994421">
      <w:rPr>
        <w:rFonts w:eastAsia="Gautami"/>
        <w:cs/>
        <w:lang w:val="te"/>
      </w:rPr>
      <w:t>యుగాంతశాస్త్ర సిద్ధాంతము</w:t>
    </w:r>
  </w:p>
  <w:p w14:paraId="44ACF218" w14:textId="3731188E" w:rsidR="006C3260" w:rsidRDefault="006C3260" w:rsidP="00994421">
    <w:pPr>
      <w:pStyle w:val="Header2"/>
      <w:rPr>
        <w:cs/>
        <w:lang w:bidi="te"/>
      </w:rPr>
    </w:pPr>
    <w:r>
      <w:rPr>
        <w:rFonts w:eastAsia="Gautami"/>
        <w:cs/>
      </w:rPr>
      <w:t>మొదటి పాఠ</w:t>
    </w:r>
    <w:r w:rsidR="00680CB4">
      <w:rPr>
        <w:rFonts w:eastAsia="Gautami" w:hint="cs"/>
        <w:cs/>
      </w:rPr>
      <w:t>ము</w:t>
    </w:r>
  </w:p>
  <w:p w14:paraId="39D0597D" w14:textId="77777777" w:rsidR="006C3260" w:rsidRDefault="006C3260" w:rsidP="00994421">
    <w:pPr>
      <w:pStyle w:val="Header2"/>
      <w:rPr>
        <w:cs/>
        <w:lang w:bidi="te"/>
      </w:rPr>
    </w:pPr>
    <w:r>
      <w:rPr>
        <w:rFonts w:eastAsia="Gautami"/>
        <w:cs/>
      </w:rPr>
      <w:t>సృష్టి యొక్క లక్ష్యము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307067"/>
    <w:multiLevelType w:val="hybridMultilevel"/>
    <w:tmpl w:val="A59CC9C8"/>
    <w:lvl w:ilvl="0" w:tplc="C57EE8D2">
      <w:start w:val="1"/>
      <w:numFmt w:val="decimal"/>
      <w:pStyle w:val="Sequence"/>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2"/>
  </w:num>
  <w:num w:numId="5">
    <w:abstractNumId w:val="12"/>
  </w:num>
  <w:num w:numId="6">
    <w:abstractNumId w:val="13"/>
  </w:num>
  <w:num w:numId="7">
    <w:abstractNumId w:val="15"/>
  </w:num>
  <w:num w:numId="8">
    <w:abstractNumId w:val="5"/>
  </w:num>
  <w:num w:numId="9">
    <w:abstractNumId w:val="2"/>
  </w:num>
  <w:num w:numId="10">
    <w:abstractNumId w:val="16"/>
  </w:num>
  <w:num w:numId="11">
    <w:abstractNumId w:val="8"/>
  </w:num>
  <w:num w:numId="12">
    <w:abstractNumId w:val="23"/>
  </w:num>
  <w:num w:numId="13">
    <w:abstractNumId w:val="20"/>
  </w:num>
  <w:num w:numId="14">
    <w:abstractNumId w:val="19"/>
  </w:num>
  <w:num w:numId="15">
    <w:abstractNumId w:val="18"/>
  </w:num>
  <w:num w:numId="16">
    <w:abstractNumId w:val="4"/>
  </w:num>
  <w:num w:numId="17">
    <w:abstractNumId w:val="6"/>
  </w:num>
  <w:num w:numId="18">
    <w:abstractNumId w:val="0"/>
  </w:num>
  <w:num w:numId="19">
    <w:abstractNumId w:val="10"/>
  </w:num>
  <w:num w:numId="20">
    <w:abstractNumId w:val="17"/>
  </w:num>
  <w:num w:numId="21">
    <w:abstractNumId w:val="9"/>
  </w:num>
  <w:num w:numId="22">
    <w:abstractNumId w:val="11"/>
  </w:num>
  <w:num w:numId="23">
    <w:abstractNumId w:val="14"/>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83D"/>
    <w:rsid w:val="000129FA"/>
    <w:rsid w:val="000207E9"/>
    <w:rsid w:val="0002268C"/>
    <w:rsid w:val="0002666E"/>
    <w:rsid w:val="00034A96"/>
    <w:rsid w:val="0003550D"/>
    <w:rsid w:val="00051581"/>
    <w:rsid w:val="00057F7D"/>
    <w:rsid w:val="00072D55"/>
    <w:rsid w:val="000821B9"/>
    <w:rsid w:val="00084090"/>
    <w:rsid w:val="00084D95"/>
    <w:rsid w:val="00085AC4"/>
    <w:rsid w:val="00085DF5"/>
    <w:rsid w:val="0008757D"/>
    <w:rsid w:val="00090D1F"/>
    <w:rsid w:val="00094084"/>
    <w:rsid w:val="00097E8D"/>
    <w:rsid w:val="000A0BBA"/>
    <w:rsid w:val="000A197A"/>
    <w:rsid w:val="000A1C59"/>
    <w:rsid w:val="000B3534"/>
    <w:rsid w:val="000C1086"/>
    <w:rsid w:val="000C18B5"/>
    <w:rsid w:val="000C4B84"/>
    <w:rsid w:val="000D706E"/>
    <w:rsid w:val="000E08A8"/>
    <w:rsid w:val="000E0F48"/>
    <w:rsid w:val="000F0280"/>
    <w:rsid w:val="000F3B2C"/>
    <w:rsid w:val="000F63FC"/>
    <w:rsid w:val="001005FD"/>
    <w:rsid w:val="00101622"/>
    <w:rsid w:val="00103430"/>
    <w:rsid w:val="00104E01"/>
    <w:rsid w:val="00110E9E"/>
    <w:rsid w:val="001223E9"/>
    <w:rsid w:val="00122CED"/>
    <w:rsid w:val="00125DB4"/>
    <w:rsid w:val="00125DC9"/>
    <w:rsid w:val="00132430"/>
    <w:rsid w:val="00132B3B"/>
    <w:rsid w:val="00140961"/>
    <w:rsid w:val="00144C91"/>
    <w:rsid w:val="0014540C"/>
    <w:rsid w:val="00146FC1"/>
    <w:rsid w:val="00150D4F"/>
    <w:rsid w:val="00152C50"/>
    <w:rsid w:val="00153537"/>
    <w:rsid w:val="00161E25"/>
    <w:rsid w:val="0017250C"/>
    <w:rsid w:val="001725BB"/>
    <w:rsid w:val="00190AB1"/>
    <w:rsid w:val="00191CE5"/>
    <w:rsid w:val="0019439A"/>
    <w:rsid w:val="001959C1"/>
    <w:rsid w:val="001A1406"/>
    <w:rsid w:val="001B2A7C"/>
    <w:rsid w:val="001B3647"/>
    <w:rsid w:val="001B508C"/>
    <w:rsid w:val="001B5654"/>
    <w:rsid w:val="001B5D90"/>
    <w:rsid w:val="001D2BB5"/>
    <w:rsid w:val="001D5933"/>
    <w:rsid w:val="001D6B2B"/>
    <w:rsid w:val="001D77C7"/>
    <w:rsid w:val="001E0FDF"/>
    <w:rsid w:val="001E1132"/>
    <w:rsid w:val="001E1A2B"/>
    <w:rsid w:val="001E794A"/>
    <w:rsid w:val="001F2D69"/>
    <w:rsid w:val="001F3C2C"/>
    <w:rsid w:val="001F4DBF"/>
    <w:rsid w:val="001F4E0D"/>
    <w:rsid w:val="00207A1A"/>
    <w:rsid w:val="002217D9"/>
    <w:rsid w:val="00221819"/>
    <w:rsid w:val="00224475"/>
    <w:rsid w:val="002308CB"/>
    <w:rsid w:val="002309DE"/>
    <w:rsid w:val="00230C58"/>
    <w:rsid w:val="002312AB"/>
    <w:rsid w:val="0023767B"/>
    <w:rsid w:val="00241B40"/>
    <w:rsid w:val="00247FAE"/>
    <w:rsid w:val="0025259B"/>
    <w:rsid w:val="00270109"/>
    <w:rsid w:val="00271751"/>
    <w:rsid w:val="002778CB"/>
    <w:rsid w:val="00282041"/>
    <w:rsid w:val="002824A4"/>
    <w:rsid w:val="002849A3"/>
    <w:rsid w:val="00285982"/>
    <w:rsid w:val="00285E77"/>
    <w:rsid w:val="00291147"/>
    <w:rsid w:val="00291EC3"/>
    <w:rsid w:val="002B2ED3"/>
    <w:rsid w:val="002B69FA"/>
    <w:rsid w:val="002C1136"/>
    <w:rsid w:val="002C18D7"/>
    <w:rsid w:val="002C2431"/>
    <w:rsid w:val="002C2DB9"/>
    <w:rsid w:val="002C3DB0"/>
    <w:rsid w:val="002D019E"/>
    <w:rsid w:val="002D197C"/>
    <w:rsid w:val="002D1CD1"/>
    <w:rsid w:val="002D21FC"/>
    <w:rsid w:val="002D2F87"/>
    <w:rsid w:val="002D50CC"/>
    <w:rsid w:val="002E04AA"/>
    <w:rsid w:val="002E0B03"/>
    <w:rsid w:val="002F1798"/>
    <w:rsid w:val="002F5277"/>
    <w:rsid w:val="00303F6C"/>
    <w:rsid w:val="00304218"/>
    <w:rsid w:val="00311C45"/>
    <w:rsid w:val="0031414A"/>
    <w:rsid w:val="00314A21"/>
    <w:rsid w:val="00322E6D"/>
    <w:rsid w:val="00330DB2"/>
    <w:rsid w:val="00353D76"/>
    <w:rsid w:val="00356D24"/>
    <w:rsid w:val="0036102A"/>
    <w:rsid w:val="0036353F"/>
    <w:rsid w:val="00365731"/>
    <w:rsid w:val="00372DA8"/>
    <w:rsid w:val="00375585"/>
    <w:rsid w:val="00376793"/>
    <w:rsid w:val="0038292F"/>
    <w:rsid w:val="0038467A"/>
    <w:rsid w:val="00387599"/>
    <w:rsid w:val="00391C90"/>
    <w:rsid w:val="0039746C"/>
    <w:rsid w:val="003B08DA"/>
    <w:rsid w:val="003B3F9B"/>
    <w:rsid w:val="003B4BDC"/>
    <w:rsid w:val="003C0EBF"/>
    <w:rsid w:val="003C51B9"/>
    <w:rsid w:val="003C78BA"/>
    <w:rsid w:val="003D7144"/>
    <w:rsid w:val="003E0114"/>
    <w:rsid w:val="003E01E7"/>
    <w:rsid w:val="003E0C9E"/>
    <w:rsid w:val="003E0D70"/>
    <w:rsid w:val="003E1A20"/>
    <w:rsid w:val="003E758B"/>
    <w:rsid w:val="003F0E3B"/>
    <w:rsid w:val="003F52EE"/>
    <w:rsid w:val="003F72D0"/>
    <w:rsid w:val="00402EA8"/>
    <w:rsid w:val="004071A3"/>
    <w:rsid w:val="00412F4D"/>
    <w:rsid w:val="00415039"/>
    <w:rsid w:val="00421DAB"/>
    <w:rsid w:val="00422ACB"/>
    <w:rsid w:val="004304C7"/>
    <w:rsid w:val="00434D21"/>
    <w:rsid w:val="00443637"/>
    <w:rsid w:val="00450A27"/>
    <w:rsid w:val="00450CA8"/>
    <w:rsid w:val="00451198"/>
    <w:rsid w:val="00452220"/>
    <w:rsid w:val="00453B2C"/>
    <w:rsid w:val="00454A0D"/>
    <w:rsid w:val="00465EAB"/>
    <w:rsid w:val="00470FF1"/>
    <w:rsid w:val="00472641"/>
    <w:rsid w:val="004744EC"/>
    <w:rsid w:val="00477D3C"/>
    <w:rsid w:val="00480EF9"/>
    <w:rsid w:val="004821DA"/>
    <w:rsid w:val="00485E8D"/>
    <w:rsid w:val="0049089E"/>
    <w:rsid w:val="00492456"/>
    <w:rsid w:val="00493E6D"/>
    <w:rsid w:val="0049550C"/>
    <w:rsid w:val="004A0A21"/>
    <w:rsid w:val="004A78CD"/>
    <w:rsid w:val="004B011C"/>
    <w:rsid w:val="004B0902"/>
    <w:rsid w:val="004B10A8"/>
    <w:rsid w:val="004B18AE"/>
    <w:rsid w:val="004B3306"/>
    <w:rsid w:val="004C03F6"/>
    <w:rsid w:val="004C288C"/>
    <w:rsid w:val="004C38CE"/>
    <w:rsid w:val="004C70FD"/>
    <w:rsid w:val="004D7D9B"/>
    <w:rsid w:val="004E456F"/>
    <w:rsid w:val="004F54B2"/>
    <w:rsid w:val="00503021"/>
    <w:rsid w:val="00506467"/>
    <w:rsid w:val="0052775C"/>
    <w:rsid w:val="005334E7"/>
    <w:rsid w:val="00536B7B"/>
    <w:rsid w:val="0054391A"/>
    <w:rsid w:val="0054639E"/>
    <w:rsid w:val="00555E9F"/>
    <w:rsid w:val="00570F3E"/>
    <w:rsid w:val="005729E6"/>
    <w:rsid w:val="0057787E"/>
    <w:rsid w:val="0058338D"/>
    <w:rsid w:val="0058622F"/>
    <w:rsid w:val="00586404"/>
    <w:rsid w:val="005A342F"/>
    <w:rsid w:val="005B1202"/>
    <w:rsid w:val="005B578C"/>
    <w:rsid w:val="005B7BAA"/>
    <w:rsid w:val="005C4F6F"/>
    <w:rsid w:val="005D02D4"/>
    <w:rsid w:val="005D7CF8"/>
    <w:rsid w:val="005E44DE"/>
    <w:rsid w:val="005E44E8"/>
    <w:rsid w:val="0060355B"/>
    <w:rsid w:val="00612F5F"/>
    <w:rsid w:val="00614A98"/>
    <w:rsid w:val="006226E1"/>
    <w:rsid w:val="0062287D"/>
    <w:rsid w:val="00624B74"/>
    <w:rsid w:val="00631903"/>
    <w:rsid w:val="00637866"/>
    <w:rsid w:val="00637AEE"/>
    <w:rsid w:val="00651E8E"/>
    <w:rsid w:val="00654B55"/>
    <w:rsid w:val="00656288"/>
    <w:rsid w:val="00656DA0"/>
    <w:rsid w:val="00660277"/>
    <w:rsid w:val="006711DC"/>
    <w:rsid w:val="0067574E"/>
    <w:rsid w:val="0067731D"/>
    <w:rsid w:val="00680CB4"/>
    <w:rsid w:val="006846F8"/>
    <w:rsid w:val="00685991"/>
    <w:rsid w:val="006A3885"/>
    <w:rsid w:val="006A6926"/>
    <w:rsid w:val="006B06CD"/>
    <w:rsid w:val="006B0B6F"/>
    <w:rsid w:val="006C05EC"/>
    <w:rsid w:val="006C3260"/>
    <w:rsid w:val="006C4CD2"/>
    <w:rsid w:val="006C72D0"/>
    <w:rsid w:val="006D5477"/>
    <w:rsid w:val="006E47F4"/>
    <w:rsid w:val="006E5FA1"/>
    <w:rsid w:val="006F4069"/>
    <w:rsid w:val="006F7600"/>
    <w:rsid w:val="00705325"/>
    <w:rsid w:val="00707149"/>
    <w:rsid w:val="00716903"/>
    <w:rsid w:val="00721B67"/>
    <w:rsid w:val="007232AC"/>
    <w:rsid w:val="00726796"/>
    <w:rsid w:val="00726EDC"/>
    <w:rsid w:val="00734ED4"/>
    <w:rsid w:val="00740939"/>
    <w:rsid w:val="0074776C"/>
    <w:rsid w:val="007508D1"/>
    <w:rsid w:val="00760DCF"/>
    <w:rsid w:val="00762F2D"/>
    <w:rsid w:val="007676BE"/>
    <w:rsid w:val="00770471"/>
    <w:rsid w:val="007706B2"/>
    <w:rsid w:val="00772758"/>
    <w:rsid w:val="007740A7"/>
    <w:rsid w:val="0077684D"/>
    <w:rsid w:val="007801F0"/>
    <w:rsid w:val="007812D2"/>
    <w:rsid w:val="00782793"/>
    <w:rsid w:val="00786461"/>
    <w:rsid w:val="00786C59"/>
    <w:rsid w:val="00791C98"/>
    <w:rsid w:val="007A3196"/>
    <w:rsid w:val="007A3A62"/>
    <w:rsid w:val="007B1353"/>
    <w:rsid w:val="007B71FE"/>
    <w:rsid w:val="007C3E67"/>
    <w:rsid w:val="007D6A8D"/>
    <w:rsid w:val="007D7B58"/>
    <w:rsid w:val="007F024A"/>
    <w:rsid w:val="007F0DED"/>
    <w:rsid w:val="00811789"/>
    <w:rsid w:val="0081506F"/>
    <w:rsid w:val="00815EDD"/>
    <w:rsid w:val="008235D5"/>
    <w:rsid w:val="00832804"/>
    <w:rsid w:val="00833E6C"/>
    <w:rsid w:val="00835422"/>
    <w:rsid w:val="0083611E"/>
    <w:rsid w:val="00837513"/>
    <w:rsid w:val="00837D07"/>
    <w:rsid w:val="0084098D"/>
    <w:rsid w:val="00845FEE"/>
    <w:rsid w:val="00875507"/>
    <w:rsid w:val="0088129A"/>
    <w:rsid w:val="00882C5F"/>
    <w:rsid w:val="0088544D"/>
    <w:rsid w:val="00890737"/>
    <w:rsid w:val="00892BCF"/>
    <w:rsid w:val="00892E94"/>
    <w:rsid w:val="00894709"/>
    <w:rsid w:val="008A577E"/>
    <w:rsid w:val="008B25D1"/>
    <w:rsid w:val="008B31C2"/>
    <w:rsid w:val="008B5A55"/>
    <w:rsid w:val="008C2C00"/>
    <w:rsid w:val="008C352A"/>
    <w:rsid w:val="008C5895"/>
    <w:rsid w:val="008D18DD"/>
    <w:rsid w:val="008D70C9"/>
    <w:rsid w:val="008E2C07"/>
    <w:rsid w:val="008F2111"/>
    <w:rsid w:val="008F3A5F"/>
    <w:rsid w:val="0090013D"/>
    <w:rsid w:val="009002B3"/>
    <w:rsid w:val="0091551A"/>
    <w:rsid w:val="00920AB8"/>
    <w:rsid w:val="0092157C"/>
    <w:rsid w:val="00921EAF"/>
    <w:rsid w:val="0092361F"/>
    <w:rsid w:val="009264F9"/>
    <w:rsid w:val="00927583"/>
    <w:rsid w:val="00927E7F"/>
    <w:rsid w:val="00936539"/>
    <w:rsid w:val="009375E0"/>
    <w:rsid w:val="00941BC2"/>
    <w:rsid w:val="00943594"/>
    <w:rsid w:val="00944AA2"/>
    <w:rsid w:val="00946590"/>
    <w:rsid w:val="0095263C"/>
    <w:rsid w:val="009560E7"/>
    <w:rsid w:val="009605BA"/>
    <w:rsid w:val="00964006"/>
    <w:rsid w:val="00966413"/>
    <w:rsid w:val="00971A5F"/>
    <w:rsid w:val="00985A68"/>
    <w:rsid w:val="00991F03"/>
    <w:rsid w:val="00992599"/>
    <w:rsid w:val="0099372E"/>
    <w:rsid w:val="00994421"/>
    <w:rsid w:val="009955F8"/>
    <w:rsid w:val="009A096D"/>
    <w:rsid w:val="009A2F72"/>
    <w:rsid w:val="009A33EC"/>
    <w:rsid w:val="009A37B3"/>
    <w:rsid w:val="009B575F"/>
    <w:rsid w:val="009B6A7E"/>
    <w:rsid w:val="009C254E"/>
    <w:rsid w:val="009C2703"/>
    <w:rsid w:val="009C27C3"/>
    <w:rsid w:val="009C4E10"/>
    <w:rsid w:val="009D1B2A"/>
    <w:rsid w:val="009D3EA2"/>
    <w:rsid w:val="009D4D55"/>
    <w:rsid w:val="009D57C6"/>
    <w:rsid w:val="009D646F"/>
    <w:rsid w:val="009E2ABD"/>
    <w:rsid w:val="009F0EE1"/>
    <w:rsid w:val="009F6768"/>
    <w:rsid w:val="009F72F2"/>
    <w:rsid w:val="00A059CD"/>
    <w:rsid w:val="00A12365"/>
    <w:rsid w:val="00A23F05"/>
    <w:rsid w:val="00A258DC"/>
    <w:rsid w:val="00A357DA"/>
    <w:rsid w:val="00A362DF"/>
    <w:rsid w:val="00A377CA"/>
    <w:rsid w:val="00A406EC"/>
    <w:rsid w:val="00A41801"/>
    <w:rsid w:val="00A42C3D"/>
    <w:rsid w:val="00A52064"/>
    <w:rsid w:val="00A53714"/>
    <w:rsid w:val="00A606C7"/>
    <w:rsid w:val="00A625D5"/>
    <w:rsid w:val="00A627BE"/>
    <w:rsid w:val="00A6441A"/>
    <w:rsid w:val="00A646D5"/>
    <w:rsid w:val="00A65028"/>
    <w:rsid w:val="00A65AFD"/>
    <w:rsid w:val="00A715B8"/>
    <w:rsid w:val="00A72C7F"/>
    <w:rsid w:val="00A90124"/>
    <w:rsid w:val="00AA5927"/>
    <w:rsid w:val="00AA66FA"/>
    <w:rsid w:val="00AC38C8"/>
    <w:rsid w:val="00AC79BE"/>
    <w:rsid w:val="00AD0FE8"/>
    <w:rsid w:val="00AD2857"/>
    <w:rsid w:val="00AE7C1F"/>
    <w:rsid w:val="00AF0847"/>
    <w:rsid w:val="00AF0851"/>
    <w:rsid w:val="00AF58F5"/>
    <w:rsid w:val="00AF7348"/>
    <w:rsid w:val="00AF7375"/>
    <w:rsid w:val="00B0164E"/>
    <w:rsid w:val="00B05A3E"/>
    <w:rsid w:val="00B162E3"/>
    <w:rsid w:val="00B21901"/>
    <w:rsid w:val="00B30CDE"/>
    <w:rsid w:val="00B3129D"/>
    <w:rsid w:val="00B3739D"/>
    <w:rsid w:val="00B426C8"/>
    <w:rsid w:val="00B43DA3"/>
    <w:rsid w:val="00B449AA"/>
    <w:rsid w:val="00B45307"/>
    <w:rsid w:val="00B50863"/>
    <w:rsid w:val="00B56610"/>
    <w:rsid w:val="00B607E2"/>
    <w:rsid w:val="00B60FED"/>
    <w:rsid w:val="00B620FB"/>
    <w:rsid w:val="00B673DC"/>
    <w:rsid w:val="00B704CF"/>
    <w:rsid w:val="00B728CC"/>
    <w:rsid w:val="00B73AF0"/>
    <w:rsid w:val="00B77BEA"/>
    <w:rsid w:val="00B8526D"/>
    <w:rsid w:val="00B85B5C"/>
    <w:rsid w:val="00B86DB3"/>
    <w:rsid w:val="00B86FBD"/>
    <w:rsid w:val="00B91A96"/>
    <w:rsid w:val="00B93208"/>
    <w:rsid w:val="00B96313"/>
    <w:rsid w:val="00B97428"/>
    <w:rsid w:val="00B97B5F"/>
    <w:rsid w:val="00BA1C0D"/>
    <w:rsid w:val="00BA2185"/>
    <w:rsid w:val="00BA425E"/>
    <w:rsid w:val="00BA4C13"/>
    <w:rsid w:val="00BA7895"/>
    <w:rsid w:val="00BB29C3"/>
    <w:rsid w:val="00BB2EAF"/>
    <w:rsid w:val="00BB307E"/>
    <w:rsid w:val="00BC2D4B"/>
    <w:rsid w:val="00BC3718"/>
    <w:rsid w:val="00BC554E"/>
    <w:rsid w:val="00BC6438"/>
    <w:rsid w:val="00BE3AC4"/>
    <w:rsid w:val="00BF2E31"/>
    <w:rsid w:val="00BF431D"/>
    <w:rsid w:val="00BF7819"/>
    <w:rsid w:val="00C01193"/>
    <w:rsid w:val="00C10F70"/>
    <w:rsid w:val="00C1330D"/>
    <w:rsid w:val="00C170A7"/>
    <w:rsid w:val="00C20DCC"/>
    <w:rsid w:val="00C21C37"/>
    <w:rsid w:val="00C24960"/>
    <w:rsid w:val="00C337D0"/>
    <w:rsid w:val="00C33AE3"/>
    <w:rsid w:val="00C34640"/>
    <w:rsid w:val="00C455DD"/>
    <w:rsid w:val="00C46B1E"/>
    <w:rsid w:val="00C5106B"/>
    <w:rsid w:val="00C55349"/>
    <w:rsid w:val="00C561AF"/>
    <w:rsid w:val="00C600F3"/>
    <w:rsid w:val="00C617F9"/>
    <w:rsid w:val="00C63089"/>
    <w:rsid w:val="00C735A6"/>
    <w:rsid w:val="00C84F85"/>
    <w:rsid w:val="00C86956"/>
    <w:rsid w:val="00C9108E"/>
    <w:rsid w:val="00C9155C"/>
    <w:rsid w:val="00C928C7"/>
    <w:rsid w:val="00CB15B5"/>
    <w:rsid w:val="00CC65C5"/>
    <w:rsid w:val="00CE4AEE"/>
    <w:rsid w:val="00CF1FD9"/>
    <w:rsid w:val="00CF4A5C"/>
    <w:rsid w:val="00CF7377"/>
    <w:rsid w:val="00D02515"/>
    <w:rsid w:val="00D02E99"/>
    <w:rsid w:val="00D12957"/>
    <w:rsid w:val="00D12C6D"/>
    <w:rsid w:val="00D15F05"/>
    <w:rsid w:val="00D24B24"/>
    <w:rsid w:val="00D30D7A"/>
    <w:rsid w:val="00D323F6"/>
    <w:rsid w:val="00D41652"/>
    <w:rsid w:val="00D5058D"/>
    <w:rsid w:val="00D547EB"/>
    <w:rsid w:val="00D6168E"/>
    <w:rsid w:val="00D65EDE"/>
    <w:rsid w:val="00D6726F"/>
    <w:rsid w:val="00D745E2"/>
    <w:rsid w:val="00D76F84"/>
    <w:rsid w:val="00D80551"/>
    <w:rsid w:val="00D82919"/>
    <w:rsid w:val="00D82B12"/>
    <w:rsid w:val="00D87C1E"/>
    <w:rsid w:val="00D96096"/>
    <w:rsid w:val="00D963AC"/>
    <w:rsid w:val="00DA17DC"/>
    <w:rsid w:val="00DC6E4E"/>
    <w:rsid w:val="00DD0ECB"/>
    <w:rsid w:val="00DD6DCB"/>
    <w:rsid w:val="00DF106E"/>
    <w:rsid w:val="00DF7C0C"/>
    <w:rsid w:val="00E01D58"/>
    <w:rsid w:val="00E0276C"/>
    <w:rsid w:val="00E10671"/>
    <w:rsid w:val="00E233FA"/>
    <w:rsid w:val="00E23CF6"/>
    <w:rsid w:val="00E30A3C"/>
    <w:rsid w:val="00E35AB0"/>
    <w:rsid w:val="00E40BDA"/>
    <w:rsid w:val="00E413C9"/>
    <w:rsid w:val="00E514A4"/>
    <w:rsid w:val="00E5313D"/>
    <w:rsid w:val="00E55CB6"/>
    <w:rsid w:val="00E6109E"/>
    <w:rsid w:val="00E6640D"/>
    <w:rsid w:val="00E66E93"/>
    <w:rsid w:val="00E711A3"/>
    <w:rsid w:val="00E75E09"/>
    <w:rsid w:val="00E76292"/>
    <w:rsid w:val="00E84EE5"/>
    <w:rsid w:val="00E866F0"/>
    <w:rsid w:val="00E86B04"/>
    <w:rsid w:val="00E9273D"/>
    <w:rsid w:val="00E93817"/>
    <w:rsid w:val="00E943A4"/>
    <w:rsid w:val="00E948BF"/>
    <w:rsid w:val="00E96068"/>
    <w:rsid w:val="00EB66A5"/>
    <w:rsid w:val="00EB693A"/>
    <w:rsid w:val="00EC1C87"/>
    <w:rsid w:val="00EC28A5"/>
    <w:rsid w:val="00ED40BA"/>
    <w:rsid w:val="00ED478E"/>
    <w:rsid w:val="00ED5760"/>
    <w:rsid w:val="00EE2BB0"/>
    <w:rsid w:val="00EE3E21"/>
    <w:rsid w:val="00EE50A5"/>
    <w:rsid w:val="00EF5AC8"/>
    <w:rsid w:val="00EF5C02"/>
    <w:rsid w:val="00EF7ECF"/>
    <w:rsid w:val="00F10BBD"/>
    <w:rsid w:val="00F118BD"/>
    <w:rsid w:val="00F12EE7"/>
    <w:rsid w:val="00F1376D"/>
    <w:rsid w:val="00F145E4"/>
    <w:rsid w:val="00F23027"/>
    <w:rsid w:val="00F24C9F"/>
    <w:rsid w:val="00F25809"/>
    <w:rsid w:val="00F32D0A"/>
    <w:rsid w:val="00F34829"/>
    <w:rsid w:val="00F409AD"/>
    <w:rsid w:val="00F40BE9"/>
    <w:rsid w:val="00F6126F"/>
    <w:rsid w:val="00F62919"/>
    <w:rsid w:val="00F6342A"/>
    <w:rsid w:val="00F64EDC"/>
    <w:rsid w:val="00F7137A"/>
    <w:rsid w:val="00F71E36"/>
    <w:rsid w:val="00F73901"/>
    <w:rsid w:val="00F74CD5"/>
    <w:rsid w:val="00F77C17"/>
    <w:rsid w:val="00F83326"/>
    <w:rsid w:val="00F8548C"/>
    <w:rsid w:val="00F85513"/>
    <w:rsid w:val="00F86E0A"/>
    <w:rsid w:val="00F9162F"/>
    <w:rsid w:val="00FA27B0"/>
    <w:rsid w:val="00FA3726"/>
    <w:rsid w:val="00FB07C9"/>
    <w:rsid w:val="00FB2E70"/>
    <w:rsid w:val="00FB63B7"/>
    <w:rsid w:val="00FB6FB0"/>
    <w:rsid w:val="00FC1565"/>
    <w:rsid w:val="00FC39A4"/>
    <w:rsid w:val="00FC5FDC"/>
    <w:rsid w:val="00FD3F72"/>
    <w:rsid w:val="00FF0EEB"/>
    <w:rsid w:val="00FF1ABB"/>
    <w:rsid w:val="00FF2A6E"/>
    <w:rsid w:val="00FF5E25"/>
    <w:rsid w:val="00FF6427"/>
    <w:rsid w:val="00FF7DB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86F26FC"/>
  <w15:chartTrackingRefBased/>
  <w15:docId w15:val="{DBBF9190-3D0D-44D0-B5EA-1AE523BD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68"/>
    <w:pPr>
      <w:spacing w:after="160" w:line="259" w:lineRule="auto"/>
    </w:pPr>
    <w:rPr>
      <w:rFonts w:asciiTheme="minorHAnsi" w:eastAsiaTheme="minorHAnsi" w:hAnsiTheme="minorHAnsi" w:cstheme="minorBidi"/>
      <w:sz w:val="22"/>
      <w:szCs w:val="22"/>
      <w:lang w:val="en-US" w:bidi="ar-SA"/>
    </w:rPr>
  </w:style>
  <w:style w:type="paragraph" w:styleId="Heading1">
    <w:name w:val="heading 1"/>
    <w:aliases w:val="Sequence title"/>
    <w:basedOn w:val="Normal"/>
    <w:next w:val="Normal"/>
    <w:link w:val="Heading1Char"/>
    <w:uiPriority w:val="9"/>
    <w:qFormat/>
    <w:rsid w:val="00E96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E96068"/>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B63B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B63B7"/>
    <w:pPr>
      <w:keepNext/>
      <w:spacing w:before="240" w:after="60"/>
      <w:ind w:firstLine="72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B63B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B63B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B63B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B63B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B63B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E96068"/>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E96068"/>
    <w:pPr>
      <w:suppressAutoHyphens/>
      <w:spacing w:after="120"/>
    </w:pPr>
    <w:rPr>
      <w:rFonts w:eastAsia="Times New Roman"/>
      <w:lang w:eastAsia="ar-SA"/>
    </w:rPr>
  </w:style>
  <w:style w:type="character" w:customStyle="1" w:styleId="BodyTextChar">
    <w:name w:val="Body Text Char"/>
    <w:link w:val="BodyText"/>
    <w:rsid w:val="00FB63B7"/>
    <w:rPr>
      <w:rFonts w:asciiTheme="minorHAnsi" w:hAnsiTheme="minorHAnsi" w:cstheme="minorBidi"/>
      <w:sz w:val="22"/>
      <w:szCs w:val="22"/>
      <w:lang w:val="en-US" w:eastAsia="ar-SA" w:bidi="ar-SA"/>
    </w:rPr>
  </w:style>
  <w:style w:type="character" w:customStyle="1" w:styleId="Heading2Char">
    <w:name w:val="Heading 2 Char"/>
    <w:link w:val="Heading2"/>
    <w:rsid w:val="00FB63B7"/>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FB63B7"/>
    <w:rPr>
      <w:rFonts w:ascii="Arial" w:hAnsi="Arial" w:cs="Arial"/>
      <w:b/>
      <w:bCs/>
      <w:sz w:val="24"/>
      <w:szCs w:val="24"/>
    </w:rPr>
  </w:style>
  <w:style w:type="character" w:customStyle="1" w:styleId="Heading4Char">
    <w:name w:val="Heading 4 Char"/>
    <w:link w:val="Heading4"/>
    <w:uiPriority w:val="9"/>
    <w:rsid w:val="00FB63B7"/>
    <w:rPr>
      <w:rFonts w:ascii="Calibri" w:hAnsi="Calibri"/>
      <w:b/>
      <w:bCs/>
      <w:sz w:val="28"/>
      <w:szCs w:val="28"/>
    </w:rPr>
  </w:style>
  <w:style w:type="character" w:customStyle="1" w:styleId="Heading5Char">
    <w:name w:val="Heading 5 Char"/>
    <w:link w:val="Heading5"/>
    <w:uiPriority w:val="9"/>
    <w:rsid w:val="00FB63B7"/>
    <w:rPr>
      <w:rFonts w:ascii="Cambria" w:hAnsi="Cambria"/>
      <w:color w:val="365F91"/>
      <w:sz w:val="24"/>
      <w:szCs w:val="24"/>
    </w:rPr>
  </w:style>
  <w:style w:type="character" w:customStyle="1" w:styleId="Heading6Char">
    <w:name w:val="Heading 6 Char"/>
    <w:link w:val="Heading6"/>
    <w:uiPriority w:val="9"/>
    <w:rsid w:val="00FB63B7"/>
    <w:rPr>
      <w:rFonts w:ascii="Cambria" w:hAnsi="Cambria"/>
      <w:color w:val="243F60"/>
      <w:sz w:val="24"/>
      <w:szCs w:val="24"/>
    </w:rPr>
  </w:style>
  <w:style w:type="character" w:customStyle="1" w:styleId="Heading7Char">
    <w:name w:val="Heading 7 Char"/>
    <w:link w:val="Heading7"/>
    <w:uiPriority w:val="9"/>
    <w:rsid w:val="00FB63B7"/>
    <w:rPr>
      <w:rFonts w:ascii="Cambria" w:hAnsi="Cambria"/>
      <w:i/>
      <w:iCs/>
      <w:color w:val="243F60"/>
      <w:sz w:val="24"/>
      <w:szCs w:val="24"/>
    </w:rPr>
  </w:style>
  <w:style w:type="character" w:customStyle="1" w:styleId="Heading8Char">
    <w:name w:val="Heading 8 Char"/>
    <w:link w:val="Heading8"/>
    <w:uiPriority w:val="9"/>
    <w:rsid w:val="00FB63B7"/>
    <w:rPr>
      <w:rFonts w:ascii="Cambria" w:hAnsi="Cambria"/>
      <w:color w:val="272727"/>
      <w:sz w:val="21"/>
      <w:szCs w:val="21"/>
    </w:rPr>
  </w:style>
  <w:style w:type="character" w:customStyle="1" w:styleId="Heading9Char">
    <w:name w:val="Heading 9 Char"/>
    <w:link w:val="Heading9"/>
    <w:uiPriority w:val="9"/>
    <w:rsid w:val="00FB63B7"/>
    <w:rPr>
      <w:rFonts w:ascii="Cambria" w:hAnsi="Cambria"/>
      <w:i/>
      <w:iCs/>
      <w:color w:val="272727"/>
      <w:sz w:val="21"/>
      <w:szCs w:val="21"/>
    </w:rPr>
  </w:style>
  <w:style w:type="paragraph" w:customStyle="1" w:styleId="Header1">
    <w:name w:val="Header1"/>
    <w:basedOn w:val="Header"/>
    <w:link w:val="Header1Char"/>
    <w:rsid w:val="00E96068"/>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E96068"/>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E96068"/>
    <w:rPr>
      <w:rFonts w:eastAsia="ヒラギノ角ゴ Pro W3"/>
      <w:color w:val="000000"/>
      <w:lang w:val="en-US" w:bidi="ar-SA"/>
    </w:rPr>
  </w:style>
  <w:style w:type="paragraph" w:styleId="BodyTextIndent">
    <w:name w:val="Body Text Indent"/>
    <w:rsid w:val="00E96068"/>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96068"/>
    <w:rPr>
      <w:sz w:val="16"/>
      <w:szCs w:val="16"/>
    </w:rPr>
  </w:style>
  <w:style w:type="character" w:styleId="PageNumber">
    <w:name w:val="page number"/>
    <w:rsid w:val="00132B3B"/>
    <w:rPr>
      <w:rFonts w:asciiTheme="minorHAnsi" w:eastAsiaTheme="minorEastAsia" w:hAnsiTheme="minorHAnsi" w:cstheme="minorHAnsi"/>
      <w:b/>
      <w:sz w:val="22"/>
      <w:lang w:val="en-US"/>
    </w:rPr>
  </w:style>
  <w:style w:type="character" w:customStyle="1" w:styleId="ipa1">
    <w:name w:val="ipa1"/>
    <w:rsid w:val="00391C90"/>
    <w:rPr>
      <w:rFonts w:ascii="inherit" w:hAnsi="inherit"/>
    </w:rPr>
  </w:style>
  <w:style w:type="character" w:styleId="Emphasis">
    <w:name w:val="Emphasis"/>
    <w:qFormat/>
    <w:rsid w:val="00E96068"/>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96068"/>
    <w:rPr>
      <w:color w:val="800080"/>
      <w:u w:val="single"/>
    </w:rPr>
  </w:style>
  <w:style w:type="paragraph" w:customStyle="1" w:styleId="Heading">
    <w:name w:val="Heading"/>
    <w:basedOn w:val="Normal"/>
    <w:next w:val="BodyText"/>
    <w:rsid w:val="00E96068"/>
    <w:pPr>
      <w:keepNext/>
      <w:suppressAutoHyphens/>
      <w:spacing w:before="240" w:after="120"/>
    </w:pPr>
    <w:rPr>
      <w:rFonts w:eastAsia="DejaVu Sans" w:cs="DejaVu Sans"/>
      <w:sz w:val="28"/>
      <w:szCs w:val="28"/>
      <w:lang w:eastAsia="ar-SA"/>
    </w:rPr>
  </w:style>
  <w:style w:type="paragraph" w:styleId="List">
    <w:name w:val="List"/>
    <w:basedOn w:val="BodyText"/>
    <w:rsid w:val="00E96068"/>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96068"/>
    <w:pPr>
      <w:suppressLineNumbers/>
      <w:suppressAutoHyphens/>
    </w:pPr>
    <w:rPr>
      <w:rFonts w:ascii="Arial" w:eastAsia="Times New Roman" w:hAnsi="Arial"/>
      <w:lang w:eastAsia="ar-SA"/>
    </w:rPr>
  </w:style>
  <w:style w:type="paragraph" w:styleId="CommentText">
    <w:name w:val="annotation text"/>
    <w:basedOn w:val="Normal"/>
    <w:link w:val="CommentTextChar"/>
    <w:rsid w:val="00E96068"/>
    <w:pPr>
      <w:suppressAutoHyphens/>
    </w:pPr>
    <w:rPr>
      <w:rFonts w:eastAsia="SimSun"/>
      <w:sz w:val="20"/>
      <w:szCs w:val="20"/>
      <w:lang w:eastAsia="ar-SA"/>
    </w:rPr>
  </w:style>
  <w:style w:type="character" w:customStyle="1" w:styleId="CommentTextChar">
    <w:name w:val="Comment Text Char"/>
    <w:link w:val="CommentText"/>
    <w:rsid w:val="00E96068"/>
    <w:rPr>
      <w:rFonts w:asciiTheme="minorHAnsi" w:eastAsia="SimSun" w:hAnsiTheme="minorHAnsi" w:cstheme="minorBidi"/>
      <w:lang w:val="en-US" w:eastAsia="ar-SA" w:bidi="ar-SA"/>
    </w:rPr>
  </w:style>
  <w:style w:type="paragraph" w:styleId="BalloonText">
    <w:name w:val="Balloon Text"/>
    <w:basedOn w:val="Normal"/>
    <w:link w:val="BalloonTextChar"/>
    <w:rsid w:val="00E96068"/>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E96068"/>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96068"/>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E96068"/>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E96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68"/>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E96068"/>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96068"/>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9B6A7E"/>
    <w:pPr>
      <w:shd w:val="solid" w:color="FFFFFF" w:fill="D9D9D9"/>
      <w:spacing w:before="160" w:after="240" w:line="240" w:lineRule="auto"/>
      <w:ind w:left="1152" w:right="720"/>
    </w:pPr>
    <w:rPr>
      <w:rFonts w:ascii="Gautami" w:eastAsia="Gautami" w:hAnsi="Gautami" w:cs="Gautami"/>
      <w:b/>
      <w:bCs/>
      <w:noProof/>
      <w:color w:val="595959"/>
      <w:lang w:val="en-IN" w:eastAsia="en-IN" w:bidi="he-IL"/>
    </w:rPr>
  </w:style>
  <w:style w:type="character" w:customStyle="1" w:styleId="QuotationsChar">
    <w:name w:val="Quotations Char"/>
    <w:link w:val="Quotations"/>
    <w:rsid w:val="009B6A7E"/>
    <w:rPr>
      <w:rFonts w:ascii="Gautami" w:eastAsia="Gautami" w:hAnsi="Gautami" w:cs="Gautami"/>
      <w:b/>
      <w:bCs/>
      <w:noProof/>
      <w:color w:val="595959"/>
      <w:sz w:val="22"/>
      <w:szCs w:val="22"/>
      <w:shd w:val="solid" w:color="FFFFFF" w:fill="D9D9D9"/>
      <w:lang w:val="en-IN" w:eastAsia="en-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E96068"/>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E96068"/>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E96068"/>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E96068"/>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E96068"/>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E96068"/>
    <w:pPr>
      <w:ind w:left="720"/>
    </w:pPr>
  </w:style>
  <w:style w:type="paragraph" w:customStyle="1" w:styleId="BulletHeading">
    <w:name w:val="Bullet Heading"/>
    <w:basedOn w:val="Normal"/>
    <w:link w:val="BulletHeadingChar"/>
    <w:qFormat/>
    <w:rsid w:val="00E96068"/>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E96068"/>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99"/>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E96068"/>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FB63B7"/>
  </w:style>
  <w:style w:type="character" w:customStyle="1" w:styleId="Bullets">
    <w:name w:val="Bullets"/>
    <w:uiPriority w:val="99"/>
    <w:rsid w:val="00FB63B7"/>
    <w:rPr>
      <w:rFonts w:ascii="OpenSymbol" w:eastAsia="OpenSymbol" w:hAnsi="OpenSymbol" w:cs="OpenSymbol"/>
    </w:rPr>
  </w:style>
  <w:style w:type="character" w:customStyle="1" w:styleId="FootnoteCharacters">
    <w:name w:val="Footnote Characters"/>
    <w:uiPriority w:val="99"/>
    <w:rsid w:val="00FB63B7"/>
  </w:style>
  <w:style w:type="character" w:customStyle="1" w:styleId="EndnoteCharacters">
    <w:name w:val="Endnote Characters"/>
    <w:uiPriority w:val="99"/>
    <w:rsid w:val="00FB63B7"/>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FB63B7"/>
    <w:pPr>
      <w:suppressLineNumbers/>
      <w:ind w:left="283" w:hanging="283"/>
    </w:pPr>
    <w:rPr>
      <w:rFonts w:ascii="Arial" w:eastAsia="Calibri" w:hAnsi="Arial" w:cs="Arial"/>
      <w:sz w:val="20"/>
      <w:szCs w:val="20"/>
    </w:rPr>
  </w:style>
  <w:style w:type="character" w:customStyle="1" w:styleId="FootnoteTextChar">
    <w:name w:val="Footnote Text Char"/>
    <w:link w:val="FootnoteText"/>
    <w:uiPriority w:val="99"/>
    <w:semiHidden/>
    <w:rsid w:val="00FB63B7"/>
    <w:rPr>
      <w:rFonts w:ascii="Arial" w:eastAsia="Calibri" w:hAnsi="Arial" w:cs="Arial"/>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rsid w:val="00FB63B7"/>
  </w:style>
  <w:style w:type="character" w:customStyle="1" w:styleId="versenum">
    <w:name w:val="versenum"/>
    <w:rsid w:val="00FB63B7"/>
  </w:style>
  <w:style w:type="character" w:customStyle="1" w:styleId="highlight">
    <w:name w:val="highlight"/>
    <w:uiPriority w:val="99"/>
    <w:rsid w:val="00FB63B7"/>
  </w:style>
  <w:style w:type="paragraph" w:customStyle="1" w:styleId="guest0">
    <w:name w:val="guest"/>
    <w:basedOn w:val="Heading1"/>
    <w:link w:val="guestChar"/>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FB63B7"/>
    <w:rPr>
      <w:rFonts w:ascii="Arial" w:eastAsia="Calibri" w:hAnsi="Arial" w:cs="Arial"/>
      <w:sz w:val="24"/>
      <w:szCs w:val="24"/>
      <w:lang w:bidi="ar-SA"/>
    </w:rPr>
  </w:style>
  <w:style w:type="paragraph" w:customStyle="1" w:styleId="ColorfulList-Accent12">
    <w:name w:val="Colorful List - Accent 12"/>
    <w:basedOn w:val="Normal"/>
    <w:uiPriority w:val="34"/>
    <w:rsid w:val="009A37B3"/>
    <w:pPr>
      <w:ind w:left="720"/>
      <w:contextualSpacing/>
    </w:pPr>
    <w:rPr>
      <w:rFonts w:eastAsia="Times New Roman"/>
    </w:rPr>
  </w:style>
  <w:style w:type="paragraph" w:customStyle="1" w:styleId="Bible">
    <w:name w:val="Bible"/>
    <w:basedOn w:val="Normal"/>
    <w:link w:val="BibleChar"/>
    <w:rsid w:val="009A37B3"/>
    <w:pPr>
      <w:ind w:left="720" w:right="720"/>
    </w:pPr>
    <w:rPr>
      <w:rFonts w:ascii="Arial" w:eastAsia="Times New Roman" w:hAnsi="Arial" w:cs="Arial"/>
      <w:color w:val="0000FF"/>
      <w:lang w:bidi="he-IL"/>
    </w:rPr>
  </w:style>
  <w:style w:type="character" w:customStyle="1" w:styleId="BibleChar">
    <w:name w:val="Bible Char"/>
    <w:link w:val="Bible"/>
    <w:rsid w:val="009A37B3"/>
    <w:rPr>
      <w:rFonts w:ascii="Arial" w:hAnsi="Arial" w:cs="Arial"/>
      <w:color w:val="0000FF"/>
      <w:sz w:val="24"/>
      <w:szCs w:val="24"/>
      <w:lang w:bidi="he-IL"/>
    </w:rPr>
  </w:style>
  <w:style w:type="paragraph" w:customStyle="1" w:styleId="Sequence">
    <w:name w:val="Sequence"/>
    <w:next w:val="Normal"/>
    <w:autoRedefine/>
    <w:rsid w:val="009A37B3"/>
    <w:pPr>
      <w:numPr>
        <w:numId w:val="5"/>
      </w:numPr>
    </w:pPr>
    <w:rPr>
      <w:rFonts w:ascii="Arial" w:eastAsia="DejaVu Sans" w:hAnsi="Arial"/>
      <w:b/>
      <w:bCs/>
      <w:kern w:val="24"/>
      <w:sz w:val="24"/>
      <w:szCs w:val="28"/>
      <w:lang w:eastAsia="he-IL"/>
    </w:rPr>
  </w:style>
  <w:style w:type="paragraph" w:customStyle="1" w:styleId="BiblePlacard">
    <w:name w:val="Bible Placard"/>
    <w:basedOn w:val="Normal"/>
    <w:link w:val="BiblePlacardChar"/>
    <w:rsid w:val="009A37B3"/>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9A37B3"/>
    <w:rPr>
      <w:rFonts w:ascii="Arial" w:hAnsi="Arial"/>
      <w:color w:val="0000FF"/>
      <w:kern w:val="1"/>
      <w:sz w:val="24"/>
      <w:szCs w:val="24"/>
      <w:lang w:bidi="he-IL"/>
    </w:rPr>
  </w:style>
  <w:style w:type="character" w:customStyle="1" w:styleId="apple-style-span">
    <w:name w:val="apple-style-span"/>
    <w:rsid w:val="009A37B3"/>
  </w:style>
  <w:style w:type="character" w:customStyle="1" w:styleId="CommentTextChar1">
    <w:name w:val="Comment Text Char1"/>
    <w:uiPriority w:val="99"/>
    <w:rsid w:val="009A37B3"/>
    <w:rPr>
      <w:rFonts w:ascii="Arial" w:hAnsi="Arial" w:cs="Arial"/>
      <w:lang w:eastAsia="ar-SA" w:bidi="ar-SA"/>
    </w:rPr>
  </w:style>
  <w:style w:type="character" w:customStyle="1" w:styleId="guestChar">
    <w:name w:val="guest Char"/>
    <w:link w:val="guest0"/>
    <w:rsid w:val="009A37B3"/>
    <w:rPr>
      <w:rFonts w:ascii="Arial" w:hAnsi="Arial" w:cs="Arial"/>
      <w:kern w:val="32"/>
      <w:sz w:val="24"/>
      <w:szCs w:val="24"/>
      <w:shd w:val="clear" w:color="auto" w:fill="D9D9D9"/>
    </w:rPr>
  </w:style>
  <w:style w:type="character" w:customStyle="1" w:styleId="wordsofchrist">
    <w:name w:val="wordsofchrist"/>
    <w:rsid w:val="009A37B3"/>
  </w:style>
  <w:style w:type="paragraph" w:customStyle="1" w:styleId="MediumGrid21">
    <w:name w:val="Medium Grid 21"/>
    <w:uiPriority w:val="1"/>
    <w:rsid w:val="009A37B3"/>
    <w:rPr>
      <w:rFonts w:ascii="Calibri" w:eastAsia="Calibri" w:hAnsi="Calibri"/>
      <w:sz w:val="22"/>
      <w:szCs w:val="22"/>
      <w:lang w:eastAsia="ja-JP" w:bidi="ar-SA"/>
    </w:rPr>
  </w:style>
  <w:style w:type="character" w:customStyle="1" w:styleId="hps">
    <w:name w:val="hps"/>
    <w:rsid w:val="009A37B3"/>
  </w:style>
  <w:style w:type="character" w:customStyle="1" w:styleId="hebrew3">
    <w:name w:val="hebrew3"/>
    <w:rsid w:val="009A37B3"/>
  </w:style>
  <w:style w:type="paragraph" w:customStyle="1" w:styleId="SequenceTitle0">
    <w:name w:val="SequenceTitle"/>
    <w:basedOn w:val="Heading1"/>
    <w:link w:val="SequenceTitleChar0"/>
    <w:rsid w:val="009A37B3"/>
    <w:rPr>
      <w:rFonts w:cs="Arial"/>
      <w:bCs/>
    </w:rPr>
  </w:style>
  <w:style w:type="character" w:customStyle="1" w:styleId="SequenceTitleChar0">
    <w:name w:val="SequenceTitle Char"/>
    <w:link w:val="SequenceTitle0"/>
    <w:rsid w:val="009A37B3"/>
    <w:rPr>
      <w:rFonts w:ascii="Arial" w:hAnsi="Arial" w:cs="Arial"/>
      <w:b/>
      <w:bCs/>
      <w:sz w:val="24"/>
      <w:szCs w:val="24"/>
      <w:lang w:val="x-none" w:eastAsia="ar-SA"/>
    </w:rPr>
  </w:style>
  <w:style w:type="character" w:styleId="FootnoteReference">
    <w:name w:val="footnote reference"/>
    <w:uiPriority w:val="99"/>
    <w:unhideWhenUsed/>
    <w:rsid w:val="008B5A55"/>
    <w:rPr>
      <w:vertAlign w:val="superscript"/>
    </w:rPr>
  </w:style>
  <w:style w:type="paragraph" w:customStyle="1" w:styleId="BodyText0">
    <w:name w:val="BodyText"/>
    <w:basedOn w:val="Normal"/>
    <w:link w:val="BodyTextChar0"/>
    <w:qFormat/>
    <w:rsid w:val="00E96068"/>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E96068"/>
    <w:rPr>
      <w:rFonts w:ascii="Gautami" w:eastAsiaTheme="minorEastAsia" w:hAnsi="Gautami" w:cs="Gautami"/>
      <w:sz w:val="22"/>
      <w:szCs w:val="22"/>
      <w:lang w:eastAsia="ar-SA" w:bidi="te-IN"/>
    </w:rPr>
  </w:style>
  <w:style w:type="paragraph" w:customStyle="1" w:styleId="ChapterHeading">
    <w:name w:val="Chapter Heading"/>
    <w:basedOn w:val="Normal"/>
    <w:link w:val="ChapterHeadingChar"/>
    <w:qFormat/>
    <w:rsid w:val="00E96068"/>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E96068"/>
    <w:rPr>
      <w:rFonts w:ascii="Gautami" w:eastAsia="Gautami" w:hAnsi="Gautami" w:cs="Gautami"/>
      <w:b/>
      <w:bCs/>
      <w:color w:val="2C5376"/>
      <w:sz w:val="32"/>
      <w:szCs w:val="32"/>
      <w:lang w:val="x-none" w:eastAsia="ja-JP" w:bidi="pa-IN"/>
    </w:rPr>
  </w:style>
  <w:style w:type="character" w:customStyle="1" w:styleId="Header1Char">
    <w:name w:val="Header1 Char"/>
    <w:link w:val="Header1"/>
    <w:rsid w:val="00132B3B"/>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E96068"/>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E96068"/>
    <w:rPr>
      <w:rFonts w:ascii="Palatino Linotype" w:hAnsi="Palatino Linotype" w:cs="Times New Roman"/>
      <w:bCs w:val="0"/>
      <w:i/>
      <w:iCs/>
      <w:sz w:val="24"/>
      <w:szCs w:val="24"/>
      <w:lang w:eastAsia="ja-JP"/>
    </w:rPr>
  </w:style>
  <w:style w:type="paragraph" w:customStyle="1" w:styleId="IntroText">
    <w:name w:val="Intro Text"/>
    <w:basedOn w:val="Normal"/>
    <w:rsid w:val="00E96068"/>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E96068"/>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E9606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E96068"/>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E96068"/>
    <w:pPr>
      <w:spacing w:before="0" w:after="360"/>
      <w:ind w:left="0"/>
      <w:jc w:val="right"/>
    </w:pPr>
    <w:rPr>
      <w:b w:val="0"/>
      <w:bCs w:val="0"/>
    </w:rPr>
  </w:style>
  <w:style w:type="paragraph" w:styleId="Title">
    <w:name w:val="Title"/>
    <w:basedOn w:val="Normal"/>
    <w:next w:val="Normal"/>
    <w:link w:val="TitleChar"/>
    <w:uiPriority w:val="10"/>
    <w:qFormat/>
    <w:rsid w:val="00E96068"/>
    <w:pPr>
      <w:spacing w:before="840" w:after="1320"/>
    </w:pPr>
    <w:rPr>
      <w:b/>
      <w:bCs/>
      <w:sz w:val="84"/>
      <w:szCs w:val="84"/>
    </w:rPr>
  </w:style>
  <w:style w:type="character" w:customStyle="1" w:styleId="TitleChar">
    <w:name w:val="Title Char"/>
    <w:link w:val="Title"/>
    <w:uiPriority w:val="10"/>
    <w:rsid w:val="00E96068"/>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E96068"/>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E96068"/>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E96068"/>
    <w:pPr>
      <w:spacing w:line="440" w:lineRule="exact"/>
      <w:ind w:left="7"/>
    </w:pPr>
    <w:rPr>
      <w:color w:val="FFFFFF"/>
      <w:sz w:val="40"/>
      <w:szCs w:val="40"/>
    </w:rPr>
  </w:style>
  <w:style w:type="character" w:customStyle="1" w:styleId="Title-LessonNoChar">
    <w:name w:val="Title - Lesson No. Char"/>
    <w:link w:val="Title-LessonNo"/>
    <w:rsid w:val="00E96068"/>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E96068"/>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96068"/>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96068"/>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E96068"/>
    <w:pPr>
      <w:numPr>
        <w:numId w:val="6"/>
      </w:numPr>
    </w:pPr>
    <w:rPr>
      <w:rFonts w:ascii="Calibri" w:eastAsia="Yu Mincho" w:hAnsi="Calibri" w:cs="Calibri"/>
    </w:rPr>
  </w:style>
  <w:style w:type="paragraph" w:customStyle="1" w:styleId="BodyTextBulleted">
    <w:name w:val="BodyText Bulleted"/>
    <w:basedOn w:val="BodyText0"/>
    <w:qFormat/>
    <w:rsid w:val="00E96068"/>
    <w:pPr>
      <w:numPr>
        <w:numId w:val="7"/>
      </w:numPr>
    </w:pPr>
  </w:style>
  <w:style w:type="paragraph" w:customStyle="1" w:styleId="CoverSeriesTitle">
    <w:name w:val="Cover Series Title"/>
    <w:basedOn w:val="Normal"/>
    <w:link w:val="CoverSeriesTitleChar"/>
    <w:autoRedefine/>
    <w:qFormat/>
    <w:rsid w:val="00E96068"/>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96068"/>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E96068"/>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96068"/>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E96068"/>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96068"/>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96068"/>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E96068"/>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7618-3E0B-43AA-B2BF-C80F879E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1809</TotalTime>
  <Pages>32</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Your Kingdom Come: The Doctrine of Eschatology</vt:lpstr>
    </vt:vector>
  </TitlesOfParts>
  <Company>Microsoft</Company>
  <LinksUpToDate>false</LinksUpToDate>
  <CharactersWithSpaces>63273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Kingdom Come: The Doctrine of Eschatology</dc:title>
  <dc:subject/>
  <dc:creator>cindy.sawyer</dc:creator>
  <cp:keywords/>
  <cp:lastModifiedBy>Yasutaka Ito</cp:lastModifiedBy>
  <cp:revision>99</cp:revision>
  <cp:lastPrinted>2021-08-28T19:03:00Z</cp:lastPrinted>
  <dcterms:created xsi:type="dcterms:W3CDTF">2019-09-30T17:39:00Z</dcterms:created>
  <dcterms:modified xsi:type="dcterms:W3CDTF">2021-08-28T19:04:00Z</dcterms:modified>
</cp:coreProperties>
</file>